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291"/>
        <w:gridCol w:w="199"/>
        <w:gridCol w:w="1077"/>
        <w:gridCol w:w="596"/>
        <w:gridCol w:w="7"/>
        <w:gridCol w:w="229"/>
        <w:gridCol w:w="443"/>
        <w:gridCol w:w="1117"/>
        <w:gridCol w:w="1151"/>
        <w:gridCol w:w="132"/>
      </w:tblGrid>
      <w:tr w:rsidR="009675C3" w:rsidRPr="002A00C3" w14:paraId="69DC9F64" w14:textId="77777777" w:rsidTr="00DE444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DE444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E4442" w14:paraId="69DC9F79" w14:textId="77777777" w:rsidTr="00DE444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E4442" w14:paraId="69DC9F84" w14:textId="77777777" w:rsidTr="00DE44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E4442" w14:paraId="69DC9F8E" w14:textId="77777777" w:rsidTr="00DE444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E4442" w14:paraId="69DC9F99" w14:textId="77777777" w:rsidTr="00DE444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3F87A03" w:rsidR="00EB0036" w:rsidRPr="00DE4442" w:rsidRDefault="00DE4442" w:rsidP="00DE4442">
            <w:pPr>
              <w:spacing w:after="0" w:line="240" w:lineRule="auto"/>
              <w:jc w:val="center"/>
              <w:rPr>
                <w:rFonts w:ascii="Calibri" w:eastAsia="Times New Roman" w:hAnsi="Calibri" w:cs="Times New Roman"/>
                <w:color w:val="000000"/>
                <w:sz w:val="16"/>
                <w:szCs w:val="16"/>
                <w:lang w:eastAsia="en-GB"/>
              </w:rPr>
            </w:pPr>
            <w:r w:rsidRPr="00DE4442">
              <w:rPr>
                <w:rFonts w:ascii="Calibri" w:eastAsia="Times New Roman" w:hAnsi="Calibri" w:cs="Times New Roman"/>
                <w:color w:val="000000"/>
                <w:sz w:val="16"/>
                <w:szCs w:val="16"/>
                <w:lang w:eastAsia="en-GB"/>
              </w:rPr>
              <w:t>Università per Stranieri di Perugia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E6DA5F9"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sidRPr="00DE4442">
              <w:rPr>
                <w:rFonts w:ascii="Calibri" w:eastAsia="Times New Roman" w:hAnsi="Calibri" w:cs="Times New Roman"/>
                <w:color w:val="000000"/>
                <w:sz w:val="16"/>
                <w:szCs w:val="16"/>
                <w:lang w:val="en-US" w:eastAsia="en-GB"/>
              </w:rPr>
              <w:t>Dept. of Social and Human sciences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F8515FA"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 PERUGIA06</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Piazza </w:t>
            </w:r>
            <w:proofErr w:type="spellStart"/>
            <w:r>
              <w:rPr>
                <w:rFonts w:ascii="Calibri" w:eastAsia="Times New Roman" w:hAnsi="Calibri" w:cs="Times New Roman"/>
                <w:color w:val="000000"/>
                <w:sz w:val="16"/>
                <w:szCs w:val="16"/>
                <w:lang w:val="en-US" w:eastAsia="en-GB"/>
              </w:rPr>
              <w:t>Fortebraccio</w:t>
            </w:r>
            <w:proofErr w:type="spellEnd"/>
            <w:r>
              <w:rPr>
                <w:rFonts w:ascii="Calibri" w:eastAsia="Times New Roman" w:hAnsi="Calibri" w:cs="Times New Roman"/>
                <w:color w:val="000000"/>
                <w:sz w:val="16"/>
                <w:szCs w:val="16"/>
                <w:lang w:val="en-US" w:eastAsia="en-GB"/>
              </w:rPr>
              <w:t>, 4</w:t>
            </w:r>
          </w:p>
          <w:p w14:paraId="69DC9F95" w14:textId="419DA811"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06123 Perugia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8457342"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6CDD65D" w14:textId="10E62994"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Mr. </w:t>
            </w:r>
            <w:r w:rsidR="00716C1F">
              <w:rPr>
                <w:rFonts w:ascii="Calibri" w:eastAsia="Times New Roman" w:hAnsi="Calibri" w:cs="Times New Roman"/>
                <w:color w:val="000000"/>
                <w:sz w:val="16"/>
                <w:szCs w:val="16"/>
                <w:lang w:val="en-US" w:eastAsia="en-GB"/>
              </w:rPr>
              <w:t>Francesco LAMPONE</w:t>
            </w:r>
          </w:p>
          <w:p w14:paraId="377F8FB9"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Erasmus@unistrapg.it</w:t>
            </w:r>
          </w:p>
          <w:p w14:paraId="69DC9F97" w14:textId="2B7883C0" w:rsidR="00DE4442"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+39 075 5746266</w:t>
            </w:r>
            <w:r w:rsidR="00716C1F">
              <w:rPr>
                <w:rFonts w:ascii="Calibri" w:eastAsia="Times New Roman" w:hAnsi="Calibri" w:cs="Times New Roman"/>
                <w:color w:val="000000"/>
                <w:sz w:val="16"/>
                <w:szCs w:val="16"/>
                <w:lang w:val="en-US" w:eastAsia="en-GB"/>
              </w:rPr>
              <w:t>/301</w:t>
            </w:r>
          </w:p>
        </w:tc>
      </w:tr>
      <w:tr w:rsidR="00022A30" w:rsidRPr="00DE4442"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3B96DB2" w:rsidR="00022A30" w:rsidRPr="00DE4442"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E444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E444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E444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E444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E444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E444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E4442" w14:paraId="69DC9FEC" w14:textId="77777777" w:rsidTr="00DE444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E444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966173" w:rsidR="00FB49EE" w:rsidRPr="002A00C3" w:rsidRDefault="00FB49EE" w:rsidP="00DE44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 xml:space="preserve">nguage competence  in </w:t>
            </w:r>
            <w:r w:rsidR="00DE4442">
              <w:rPr>
                <w:rFonts w:ascii="Calibri" w:eastAsia="Times New Roman" w:hAnsi="Calibri" w:cs="Times New Roman"/>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DE4442">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DE4442">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E444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E444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E444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E444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E444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E444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E444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E4442" w14:paraId="46BD7FD8" w14:textId="77777777" w:rsidTr="00DE444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E4442" w14:paraId="7381CAA6" w14:textId="77777777" w:rsidTr="00DE4442">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2A8C2285" w:rsidR="002E3D29" w:rsidRPr="002A00C3" w:rsidRDefault="00716C1F" w:rsidP="00716C1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Federica GUAZZINI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94FFA29" w:rsidR="002E3D29" w:rsidRPr="002A00C3" w:rsidRDefault="00DE44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Erasmus@unistrapg.it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6E7C2ADF" w:rsidR="002E3D29" w:rsidRPr="002A00C3" w:rsidRDefault="00716C1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bookmarkStart w:id="0" w:name="_GoBack"/>
            <w:bookmarkEnd w:id="0"/>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ECC0287" w:rsidR="00D1627E" w:rsidRDefault="00D1627E">
      <w:pPr>
        <w:spacing w:after="0"/>
        <w:rPr>
          <w:lang w:val="en-GB"/>
        </w:rPr>
      </w:pPr>
    </w:p>
    <w:p w14:paraId="4389BB40" w14:textId="77777777" w:rsidR="00D1627E" w:rsidRDefault="00D1627E">
      <w:pPr>
        <w:rPr>
          <w:lang w:val="en-GB"/>
        </w:rPr>
      </w:pPr>
      <w:r>
        <w:rPr>
          <w:lang w:val="en-GB"/>
        </w:rPr>
        <w:br w:type="page"/>
      </w:r>
    </w:p>
    <w:p w14:paraId="1AB0E19D"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7D0BB6E" w:rsidR="00774BD5" w:rsidRDefault="00774BD5">
        <w:pPr>
          <w:pStyle w:val="Pidipagina"/>
          <w:jc w:val="center"/>
        </w:pPr>
        <w:r>
          <w:fldChar w:fldCharType="begin"/>
        </w:r>
        <w:r>
          <w:instrText xml:space="preserve"> PAGE   \* MERGEFORMAT </w:instrText>
        </w:r>
        <w:r>
          <w:fldChar w:fldCharType="separate"/>
        </w:r>
        <w:r w:rsidR="00716C1F">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C1F"/>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39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27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442"/>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CE7BFCB5-0B38-443F-A680-E4B86BE1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0e52a87e-fa0e-4867-9149-5c43122db7fb"/>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EE73C-08B5-4CEA-8162-86948E83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522</Words>
  <Characters>2979</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Filippo Capruzzi</cp:lastModifiedBy>
  <cp:revision>3</cp:revision>
  <cp:lastPrinted>2015-04-10T09:51:00Z</cp:lastPrinted>
  <dcterms:created xsi:type="dcterms:W3CDTF">2019-06-12T09:31:00Z</dcterms:created>
  <dcterms:modified xsi:type="dcterms:W3CDTF">2019-06-12T09:32:00Z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