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985"/>
        <w:gridCol w:w="291"/>
        <w:gridCol w:w="199"/>
        <w:gridCol w:w="1077"/>
        <w:gridCol w:w="596"/>
        <w:gridCol w:w="7"/>
        <w:gridCol w:w="229"/>
        <w:gridCol w:w="443"/>
        <w:gridCol w:w="1117"/>
        <w:gridCol w:w="1151"/>
        <w:gridCol w:w="132"/>
      </w:tblGrid>
      <w:tr w:rsidR="009675C3" w:rsidRPr="002A00C3" w14:paraId="69DC9F64" w14:textId="77777777" w:rsidTr="00DE444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DE444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E4442" w14:paraId="69DC9F79" w14:textId="77777777" w:rsidTr="00DE444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DE4442" w14:paraId="69DC9F84" w14:textId="77777777" w:rsidTr="00DE444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E4442" w14:paraId="69DC9F8E" w14:textId="77777777" w:rsidTr="00DE444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DE4442" w14:paraId="69DC9F99" w14:textId="77777777" w:rsidTr="00DE444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3F87A03" w:rsidR="00EB0036" w:rsidRPr="00DE4442" w:rsidRDefault="00DE4442" w:rsidP="00DE4442">
            <w:pPr>
              <w:spacing w:after="0" w:line="240" w:lineRule="auto"/>
              <w:jc w:val="center"/>
              <w:rPr>
                <w:rFonts w:ascii="Calibri" w:eastAsia="Times New Roman" w:hAnsi="Calibri" w:cs="Times New Roman"/>
                <w:color w:val="000000"/>
                <w:sz w:val="16"/>
                <w:szCs w:val="16"/>
                <w:lang w:eastAsia="en-GB"/>
              </w:rPr>
            </w:pPr>
            <w:r w:rsidRPr="00DE4442">
              <w:rPr>
                <w:rFonts w:ascii="Calibri" w:eastAsia="Times New Roman" w:hAnsi="Calibri" w:cs="Times New Roman"/>
                <w:color w:val="000000"/>
                <w:sz w:val="16"/>
                <w:szCs w:val="16"/>
                <w:lang w:eastAsia="en-GB"/>
              </w:rPr>
              <w:t>Università per Stranieri di Perugia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2E6DA5F9"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sidRPr="00DE4442">
              <w:rPr>
                <w:rFonts w:ascii="Calibri" w:eastAsia="Times New Roman" w:hAnsi="Calibri" w:cs="Times New Roman"/>
                <w:color w:val="000000"/>
                <w:sz w:val="16"/>
                <w:szCs w:val="16"/>
                <w:lang w:val="en-US" w:eastAsia="en-GB"/>
              </w:rPr>
              <w:t>Dept. of Social and Human sciences</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F8515FA"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I PERUGIA06</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Piazza Fortebraccio, 4</w:t>
            </w:r>
          </w:p>
          <w:p w14:paraId="69DC9F95" w14:textId="419DA811"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06123 Perugia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58457342" w:rsidR="00EB0036"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6CDD65D" w14:textId="77777777" w:rsidR="00EB0036"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Mr. Filippo CAPRUZZI</w:t>
            </w:r>
          </w:p>
          <w:p w14:paraId="377F8FB9" w14:textId="77777777" w:rsid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Erasmus@unistrapg.it</w:t>
            </w:r>
          </w:p>
          <w:p w14:paraId="69DC9F97" w14:textId="6BB2160F" w:rsidR="00DE4442" w:rsidRPr="00DE4442" w:rsidRDefault="00DE4442" w:rsidP="00DE4442">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+39 075 5746266</w:t>
            </w:r>
          </w:p>
        </w:tc>
      </w:tr>
      <w:tr w:rsidR="00022A30" w:rsidRPr="00DE4442"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3B96DB2" w:rsidR="00022A30" w:rsidRPr="00DE4442"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DE4442"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DE4442"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DE4442"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E4442"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E4442"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E4442"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E4442"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E4442"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E4442"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DE4442"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DE4442" w14:paraId="69DC9FEC" w14:textId="77777777" w:rsidTr="00DE4442">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DE4442"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5966173" w:rsidR="00FB49EE" w:rsidRPr="002A00C3" w:rsidRDefault="00FB49EE" w:rsidP="00DE444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 xml:space="preserve">nguage competence  in </w:t>
            </w:r>
            <w:r w:rsidR="00DE4442">
              <w:rPr>
                <w:rFonts w:ascii="Calibri" w:eastAsia="Times New Roman" w:hAnsi="Calibri" w:cs="Times New Roman"/>
                <w:color w:val="000000"/>
                <w:sz w:val="16"/>
                <w:szCs w:val="16"/>
                <w:lang w:val="en-GB" w:eastAsia="en-GB"/>
              </w:rPr>
              <w:t>Italian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DE4442">
              <w:rPr>
                <w:rFonts w:ascii="Calibri" w:eastAsia="Times New Roman" w:hAnsi="Calibri" w:cs="Times New Roman"/>
                <w:b/>
                <w:i/>
                <w:iCs/>
                <w:color w:val="000000"/>
                <w:sz w:val="16"/>
                <w:szCs w:val="16"/>
                <w:lang w:val="en-GB" w:eastAsia="en-GB"/>
              </w:rPr>
              <w:t>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sidR="00DE4442">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E4442"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DE4442"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E4442"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E4442"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E4442"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E4442"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E4442"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E4442"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DE4442"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DE4442"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E4442"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E4442" w14:paraId="46BD7FD8" w14:textId="77777777" w:rsidTr="00DE444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E4442" w14:paraId="7381CAA6" w14:textId="77777777" w:rsidTr="00DE4442">
        <w:trPr>
          <w:trHeight w:val="202"/>
        </w:trPr>
        <w:tc>
          <w:tcPr>
            <w:tcW w:w="1988" w:type="dxa"/>
            <w:gridSpan w:val="2"/>
            <w:tcBorders>
              <w:top w:val="single" w:sz="8" w:space="0" w:color="auto"/>
              <w:left w:val="double" w:sz="6" w:space="0" w:color="auto"/>
              <w:bottom w:val="double" w:sz="6" w:space="0" w:color="auto"/>
              <w:right w:val="single" w:sz="4"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0"/>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6B0BD03D" w:rsidR="002E3D29" w:rsidRPr="002A00C3" w:rsidRDefault="00DE444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 Fabrizio FOCOLARI</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794FFA29" w:rsidR="002E3D29" w:rsidRPr="002A00C3" w:rsidRDefault="00DE444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Erasmus@unistrapg.it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0C3CF813" w:rsidR="002E3D29" w:rsidRPr="002A00C3" w:rsidRDefault="00DE444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International relations office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0ECC0287" w:rsidR="00D1627E" w:rsidRDefault="00D1627E">
      <w:pPr>
        <w:spacing w:after="0"/>
        <w:rPr>
          <w:lang w:val="en-GB"/>
        </w:rPr>
      </w:pPr>
    </w:p>
    <w:p w14:paraId="4389BB40" w14:textId="77777777" w:rsidR="00D1627E" w:rsidRDefault="00D1627E">
      <w:pPr>
        <w:rPr>
          <w:lang w:val="en-GB"/>
        </w:rPr>
      </w:pPr>
      <w:r>
        <w:rPr>
          <w:lang w:val="en-GB"/>
        </w:rPr>
        <w:br w:type="page"/>
      </w:r>
    </w:p>
    <w:p w14:paraId="1AB0E19D" w14:textId="77777777" w:rsidR="00F47590" w:rsidRDefault="00F47590">
      <w:pPr>
        <w:spacing w:after="0"/>
        <w:rPr>
          <w:lang w:val="en-GB"/>
        </w:rPr>
      </w:pPr>
      <w:bookmarkStart w:id="0" w:name="_GoBack"/>
      <w:bookmarkEnd w:id="0"/>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D1627E">
          <w:rPr>
            <w:noProof/>
          </w:rPr>
          <w:t>3</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27E"/>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4442"/>
    <w:rsid w:val="00DE7566"/>
    <w:rsid w:val="00DF64EB"/>
    <w:rsid w:val="00E007D3"/>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fields"/>
    <ds:schemaRef ds:uri="http://purl.org/dc/elements/1.1/"/>
    <ds:schemaRef ds:uri="0e52a87e-fa0e-4867-9149-5c43122db7fb"/>
    <ds:schemaRef ds:uri="http://www.w3.org/XML/1998/namespace"/>
    <ds:schemaRef ds:uri="http://purl.org/dc/dcmitype/"/>
  </ds:schemaRefs>
</ds:datastoreItem>
</file>

<file path=customXml/itemProps4.xml><?xml version="1.0" encoding="utf-8"?>
<ds:datastoreItem xmlns:ds="http://schemas.openxmlformats.org/officeDocument/2006/customXml" ds:itemID="{A1CE9BA3-1386-4025-B14E-E7071BBB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524</Words>
  <Characters>2989</Characters>
  <Application>Microsoft Office Word</Application>
  <DocSecurity>0</DocSecurity>
  <Lines>24</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Filippo Capruzzi</cp:lastModifiedBy>
  <cp:revision>2</cp:revision>
  <cp:lastPrinted>2015-04-10T09:51:00Z</cp:lastPrinted>
  <dcterms:created xsi:type="dcterms:W3CDTF">2015-09-25T08:22:00Z</dcterms:created>
  <dcterms:modified xsi:type="dcterms:W3CDTF">2015-09-25T08:22:00Z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