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D348A2"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D348A2"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D348A2"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348A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348A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D348A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D348A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D348A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D348A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D348A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348A2" w:rsidRPr="006F4618" w14:paraId="52007F23" w14:textId="77777777" w:rsidTr="000D00C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A519D62" w14:textId="77777777" w:rsidR="00D348A2" w:rsidRPr="006F4618" w:rsidRDefault="00D348A2" w:rsidP="000D00C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80FBEE0" w14:textId="77777777" w:rsidR="00D348A2" w:rsidRPr="006F4618" w:rsidRDefault="00D348A2" w:rsidP="000D00C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7F1A5E07" w14:textId="77777777" w:rsidR="00D348A2" w:rsidRPr="006F4618" w:rsidRDefault="00D348A2" w:rsidP="000D00C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1963DC3" w14:textId="77777777" w:rsidR="00D348A2" w:rsidRPr="006F4618" w:rsidRDefault="00D348A2" w:rsidP="000D00C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BCC280C" w14:textId="77777777" w:rsidR="00D348A2" w:rsidRPr="006F4618" w:rsidRDefault="00D348A2" w:rsidP="000D00C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22935C5" w14:textId="77777777" w:rsidR="00D348A2" w:rsidRPr="006F4618" w:rsidRDefault="00D348A2" w:rsidP="000D00C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348A2" w:rsidRPr="006F4618" w14:paraId="78EE5B72" w14:textId="77777777" w:rsidTr="000D00C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1A40DF" w14:textId="77777777" w:rsidR="00D348A2" w:rsidRPr="006F4618" w:rsidRDefault="00D348A2" w:rsidP="000D00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2379F14" w14:textId="77777777" w:rsidR="00D348A2" w:rsidRPr="006F4618" w:rsidRDefault="00D348A2" w:rsidP="000D00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4ADE83AD" w14:textId="77777777" w:rsidR="00D348A2" w:rsidRPr="006F4618" w:rsidRDefault="00D348A2" w:rsidP="000D00C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56E73A4" w14:textId="77777777" w:rsidR="00D348A2" w:rsidRPr="006F4618" w:rsidRDefault="00D348A2" w:rsidP="000D00C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5734B8" w14:textId="77777777" w:rsidR="00D348A2" w:rsidRPr="006F4618" w:rsidRDefault="00D348A2" w:rsidP="000D00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18E3E06" w14:textId="77777777" w:rsidR="00D348A2" w:rsidRPr="006F4618" w:rsidRDefault="00D348A2" w:rsidP="000D00C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348A2" w:rsidRPr="006F4618" w14:paraId="42368141" w14:textId="77777777" w:rsidTr="000D00C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B371A93" w14:textId="77777777" w:rsidR="00D348A2" w:rsidRPr="006F4618" w:rsidRDefault="00D348A2" w:rsidP="000D00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C03647A" w14:textId="77777777" w:rsidR="00D348A2" w:rsidRPr="006F4618" w:rsidRDefault="00D348A2" w:rsidP="000D00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9326586" w14:textId="77777777" w:rsidR="00D348A2" w:rsidRPr="006F4618" w:rsidRDefault="00D348A2" w:rsidP="000D00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4D6DB147" w14:textId="77777777" w:rsidR="00D348A2" w:rsidRPr="006F4618" w:rsidRDefault="00D348A2" w:rsidP="000D00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436C458" w14:textId="77777777" w:rsidR="00D348A2" w:rsidRPr="006F4618" w:rsidRDefault="00D348A2" w:rsidP="000D00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4170563" w14:textId="77777777" w:rsidR="00D348A2" w:rsidRPr="006F4618" w:rsidRDefault="00D348A2" w:rsidP="000D00C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348A2" w:rsidRPr="006F4618" w14:paraId="41865DD8" w14:textId="77777777" w:rsidTr="000D00C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96FBB" w14:textId="77777777" w:rsidR="00D348A2" w:rsidRPr="006F4618" w:rsidRDefault="00D348A2" w:rsidP="000D00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5103FF6" w14:textId="77777777" w:rsidR="00D348A2" w:rsidRPr="006F4618" w:rsidRDefault="00D348A2" w:rsidP="000D00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1B7290D8" w14:textId="77777777" w:rsidR="00D348A2" w:rsidRPr="006F4618" w:rsidRDefault="00D348A2" w:rsidP="000D00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52B6518" w14:textId="77777777" w:rsidR="00D348A2" w:rsidRPr="006F4618" w:rsidRDefault="00D348A2" w:rsidP="000D00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CD20D28" w14:textId="77777777" w:rsidR="00D348A2" w:rsidRPr="006F4618" w:rsidRDefault="00D348A2" w:rsidP="000D00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14F7D4A" w14:textId="77777777" w:rsidR="00D348A2" w:rsidRPr="006F4618" w:rsidRDefault="00D348A2" w:rsidP="000D00CA">
            <w:pPr>
              <w:spacing w:after="0" w:line="240" w:lineRule="auto"/>
              <w:jc w:val="center"/>
              <w:rPr>
                <w:rFonts w:eastAsia="Times New Roman" w:cstheme="minorHAnsi"/>
                <w:b/>
                <w:bCs/>
                <w:color w:val="000000"/>
                <w:sz w:val="16"/>
                <w:szCs w:val="16"/>
                <w:lang w:val="en-GB" w:eastAsia="en-GB"/>
              </w:rPr>
            </w:pPr>
          </w:p>
        </w:tc>
      </w:tr>
    </w:tbl>
    <w:p w14:paraId="2C9028EB" w14:textId="77777777" w:rsidR="00324D7B" w:rsidRDefault="00324D7B">
      <w:pPr>
        <w:rPr>
          <w:rFonts w:ascii="Verdana" w:hAnsi="Verdana"/>
          <w:b/>
          <w:color w:val="002060"/>
          <w:lang w:val="en-GB"/>
        </w:rPr>
      </w:pPr>
      <w:bookmarkStart w:id="0" w:name="_GoBack"/>
      <w:bookmarkEnd w:id="0"/>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ACAF8C4" w14:textId="77777777" w:rsidR="00D348A2" w:rsidRPr="00DA524D" w:rsidRDefault="00D348A2" w:rsidP="00D348A2">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14:paraId="37B6541D" w14:textId="77777777" w:rsidR="00D348A2" w:rsidRPr="00DA524D" w:rsidRDefault="00D348A2" w:rsidP="00D348A2">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8C5BF5D" w14:textId="77777777" w:rsidR="00D348A2" w:rsidRPr="00D625C8" w:rsidRDefault="00D348A2" w:rsidP="00D348A2">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D348A2">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423C"/>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48A2"/>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schemas.microsoft.com/office/2006/documentManagement/types"/>
    <ds:schemaRef ds:uri="0e52a87e-fa0e-4867-9149-5c43122db7fb"/>
    <ds:schemaRef ds:uri="http://schemas.microsoft.com/office/infopath/2007/PartnerControls"/>
    <ds:schemaRef ds:uri="http://purl.org/dc/elements/1.1/"/>
    <ds:schemaRef ds:uri="http://purl.org/dc/dcmitype/"/>
    <ds:schemaRef ds:uri="http://schemas.microsoft.com/sharepoint/v3/field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69BF8-B14F-4700-B0BE-8EA00E97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193</Words>
  <Characters>1102</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Filippo Capruzzi</cp:lastModifiedBy>
  <cp:revision>3</cp:revision>
  <cp:lastPrinted>2015-04-10T09:51:00Z</cp:lastPrinted>
  <dcterms:created xsi:type="dcterms:W3CDTF">2016-10-13T11:34:00Z</dcterms:created>
  <dcterms:modified xsi:type="dcterms:W3CDTF">2016-10-13T11:47:00Z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