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A761" w14:textId="6AA7F904"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5D1139">
        <w:rPr>
          <w:rFonts w:ascii="Tahoma" w:hAnsi="Tahoma" w:cs="Tahoma"/>
          <w:b/>
        </w:rPr>
        <w:t>del I semestre dell’anno solare 2022</w:t>
      </w:r>
      <w:r w:rsidR="000C32F7">
        <w:rPr>
          <w:rFonts w:ascii="Tahoma" w:hAnsi="Tahoma" w:cs="Tahoma"/>
        </w:rPr>
        <w:t xml:space="preserve"> </w:t>
      </w:r>
      <w:r w:rsidRPr="00775C89">
        <w:rPr>
          <w:rFonts w:ascii="Tahoma" w:hAnsi="Tahoma" w:cs="Tahoma"/>
        </w:rPr>
        <w:t xml:space="preserve">hanno maturato il </w:t>
      </w:r>
      <w:r w:rsidR="0078496D">
        <w:rPr>
          <w:rFonts w:ascii="Tahoma" w:hAnsi="Tahoma" w:cs="Tahoma"/>
        </w:rPr>
        <w:t>periodo</w:t>
      </w:r>
      <w:r w:rsidRPr="00775C89">
        <w:rPr>
          <w:rFonts w:ascii="Tahoma" w:hAnsi="Tahoma" w:cs="Tahoma"/>
        </w:rPr>
        <w:t xml:space="preserve"> di anzianità utile per la richiesta di attribuzione della classe stipendiale</w:t>
      </w:r>
    </w:p>
    <w:p w14:paraId="0A40EDDD" w14:textId="77777777"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14:paraId="77F1DE8B" w14:textId="2CC5F0B9"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r>
      <w:r w:rsidR="00217F57">
        <w:rPr>
          <w:rFonts w:ascii="Arial Narrow" w:hAnsi="Arial Narrow"/>
          <w:sz w:val="22"/>
          <w:szCs w:val="22"/>
        </w:rPr>
        <w:t>Al Rettore</w:t>
      </w:r>
      <w:r w:rsidRPr="00CA1190">
        <w:rPr>
          <w:rFonts w:ascii="Arial Narrow" w:hAnsi="Arial Narrow"/>
          <w:sz w:val="22"/>
          <w:szCs w:val="22"/>
        </w:rPr>
        <w:t xml:space="preserve"> dell’Università per Stranieri di Perugia </w:t>
      </w:r>
    </w:p>
    <w:p w14:paraId="14F38198" w14:textId="77777777"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14:paraId="5CBF6AE0" w14:textId="77777777" w:rsidR="00C356B5" w:rsidRPr="00CA1190" w:rsidRDefault="00C356B5" w:rsidP="00C356B5">
      <w:pPr>
        <w:ind w:right="-1"/>
        <w:rPr>
          <w:rFonts w:ascii="Arial Narrow" w:hAnsi="Arial Narrow"/>
          <w:sz w:val="22"/>
          <w:szCs w:val="22"/>
        </w:rPr>
      </w:pPr>
    </w:p>
    <w:p w14:paraId="3673F83B" w14:textId="77777777"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prov. __________, il ____</w:t>
      </w:r>
      <w:r w:rsidR="009572EF">
        <w:rPr>
          <w:rFonts w:ascii="Arial Narrow" w:hAnsi="Arial Narrow"/>
          <w:sz w:val="22"/>
          <w:szCs w:val="22"/>
        </w:rPr>
        <w:t xml:space="preserve"> /____ /________ </w:t>
      </w:r>
    </w:p>
    <w:p w14:paraId="1A06B5A5" w14:textId="77777777" w:rsidR="00E80B2A" w:rsidRDefault="00E80B2A" w:rsidP="00171D83">
      <w:pPr>
        <w:ind w:right="-1"/>
        <w:jc w:val="center"/>
        <w:rPr>
          <w:rFonts w:ascii="Arial Narrow" w:hAnsi="Arial Narrow"/>
          <w:b/>
          <w:sz w:val="22"/>
          <w:szCs w:val="22"/>
        </w:rPr>
      </w:pPr>
    </w:p>
    <w:p w14:paraId="0E7335FD" w14:textId="77777777"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14:paraId="74EAE37A" w14:textId="77777777" w:rsidR="000607BF" w:rsidRDefault="000607BF" w:rsidP="00171D83">
      <w:pPr>
        <w:ind w:right="-1"/>
        <w:jc w:val="center"/>
        <w:rPr>
          <w:rFonts w:ascii="Arial Narrow" w:hAnsi="Arial Narrow"/>
          <w:b/>
          <w:sz w:val="22"/>
          <w:szCs w:val="22"/>
        </w:rPr>
      </w:pPr>
    </w:p>
    <w:p w14:paraId="7225C4D7" w14:textId="70C251FA" w:rsidR="00C356B5" w:rsidRDefault="00B94ABC" w:rsidP="000607BF">
      <w:pPr>
        <w:pStyle w:val="Paragrafoelenco"/>
        <w:numPr>
          <w:ilvl w:val="0"/>
          <w:numId w:val="16"/>
        </w:numPr>
        <w:ind w:right="-1"/>
        <w:rPr>
          <w:rFonts w:ascii="Arial Narrow" w:hAnsi="Arial Narrow"/>
          <w:b/>
        </w:rPr>
      </w:pPr>
      <w:r>
        <w:rPr>
          <w:rFonts w:ascii="Arial Narrow" w:hAnsi="Arial Narrow"/>
          <w:b/>
        </w:rPr>
        <w:t>BIENNIO</w:t>
      </w:r>
      <w:r w:rsidR="00C356B5" w:rsidRPr="000607BF">
        <w:rPr>
          <w:rFonts w:ascii="Arial Narrow" w:hAnsi="Arial Narrow"/>
          <w:b/>
        </w:rPr>
        <w:t xml:space="preserve"> </w:t>
      </w:r>
      <w:r w:rsidR="00E80B2A" w:rsidRPr="000607BF">
        <w:rPr>
          <w:rFonts w:ascii="Arial Narrow" w:hAnsi="Arial Narrow"/>
          <w:b/>
        </w:rPr>
        <w:t xml:space="preserve">ACCADEMICO: </w:t>
      </w:r>
      <w:r w:rsidR="00FD2450">
        <w:rPr>
          <w:rFonts w:ascii="Arial Narrow" w:hAnsi="Arial Narrow"/>
          <w:b/>
        </w:rPr>
        <w:t xml:space="preserve">AA </w:t>
      </w:r>
      <w:r w:rsidR="005D1139">
        <w:rPr>
          <w:rFonts w:ascii="Arial Narrow" w:hAnsi="Arial Narrow"/>
          <w:b/>
        </w:rPr>
        <w:t>2019/2020</w:t>
      </w:r>
      <w:r w:rsidR="005D1139">
        <w:rPr>
          <w:rFonts w:ascii="Arial Narrow" w:hAnsi="Arial Narrow"/>
          <w:b/>
        </w:rPr>
        <w:t xml:space="preserve"> </w:t>
      </w:r>
      <w:r w:rsidR="000C32F7">
        <w:rPr>
          <w:rFonts w:ascii="Arial Narrow" w:hAnsi="Arial Narrow"/>
          <w:b/>
        </w:rPr>
        <w:t xml:space="preserve">- AA </w:t>
      </w:r>
      <w:r w:rsidR="005D1139">
        <w:rPr>
          <w:rFonts w:ascii="Arial Narrow" w:hAnsi="Arial Narrow"/>
          <w:b/>
        </w:rPr>
        <w:t>2020/2021</w:t>
      </w:r>
    </w:p>
    <w:p w14:paraId="2DFD6052" w14:textId="59CD1C36" w:rsidR="00C356B5" w:rsidRPr="00E80B2A" w:rsidRDefault="00B94ABC" w:rsidP="005A540D">
      <w:pPr>
        <w:pStyle w:val="Paragrafoelenco"/>
        <w:numPr>
          <w:ilvl w:val="0"/>
          <w:numId w:val="16"/>
        </w:numPr>
        <w:ind w:right="-1"/>
        <w:jc w:val="both"/>
        <w:rPr>
          <w:rFonts w:ascii="Arial Narrow" w:hAnsi="Arial Narrow"/>
          <w:b/>
          <w:bCs/>
          <w:color w:val="000000"/>
          <w:sz w:val="16"/>
          <w:szCs w:val="16"/>
          <w:shd w:val="clear" w:color="auto" w:fill="FFFFFF"/>
        </w:rPr>
      </w:pPr>
      <w:r>
        <w:rPr>
          <w:rFonts w:ascii="Arial Narrow" w:hAnsi="Arial Narrow"/>
          <w:b/>
        </w:rPr>
        <w:t>BIENNIO</w:t>
      </w:r>
      <w:r w:rsidR="000607BF" w:rsidRPr="00E80B2A">
        <w:rPr>
          <w:rFonts w:ascii="Arial Narrow" w:hAnsi="Arial Narrow"/>
          <w:b/>
        </w:rPr>
        <w:t xml:space="preserve"> SOLARE: </w:t>
      </w:r>
      <w:r w:rsidR="000C32F7">
        <w:rPr>
          <w:rFonts w:ascii="Arial Narrow" w:hAnsi="Arial Narrow"/>
          <w:b/>
        </w:rPr>
        <w:t xml:space="preserve">2020 </w:t>
      </w:r>
      <w:r w:rsidR="005D1139">
        <w:rPr>
          <w:rFonts w:ascii="Arial Narrow" w:hAnsi="Arial Narrow"/>
          <w:b/>
        </w:rPr>
        <w:t>- 2021</w:t>
      </w:r>
    </w:p>
    <w:p w14:paraId="6C64F923" w14:textId="77777777" w:rsidR="00C356B5" w:rsidRPr="00171D83" w:rsidRDefault="00C356B5" w:rsidP="00C356B5">
      <w:pPr>
        <w:ind w:right="-1"/>
        <w:jc w:val="center"/>
        <w:rPr>
          <w:rFonts w:ascii="Arial Narrow" w:hAnsi="Arial Narrow"/>
          <w:b/>
          <w:sz w:val="16"/>
          <w:szCs w:val="16"/>
        </w:rPr>
      </w:pPr>
    </w:p>
    <w:p w14:paraId="78B69B43" w14:textId="2CC028C6" w:rsidR="00E80B2A" w:rsidRDefault="00E80B2A" w:rsidP="00C356B5">
      <w:pPr>
        <w:ind w:right="-1"/>
        <w:jc w:val="center"/>
        <w:rPr>
          <w:rFonts w:ascii="Arial Narrow" w:hAnsi="Arial Narrow"/>
          <w:b/>
          <w:sz w:val="22"/>
          <w:szCs w:val="22"/>
        </w:rPr>
      </w:pPr>
      <w:r>
        <w:rPr>
          <w:rFonts w:ascii="Arial Narrow" w:hAnsi="Arial Narrow"/>
          <w:b/>
          <w:sz w:val="22"/>
          <w:szCs w:val="22"/>
        </w:rPr>
        <w:t xml:space="preserve">Ai sensi dell’art. </w:t>
      </w:r>
      <w:r w:rsidR="00217F57">
        <w:rPr>
          <w:rFonts w:ascii="Arial Narrow" w:hAnsi="Arial Narrow"/>
          <w:b/>
          <w:sz w:val="22"/>
          <w:szCs w:val="22"/>
        </w:rPr>
        <w:t>5</w:t>
      </w:r>
      <w:r>
        <w:rPr>
          <w:rFonts w:ascii="Arial Narrow" w:hAnsi="Arial Narrow"/>
          <w:b/>
          <w:sz w:val="22"/>
          <w:szCs w:val="22"/>
        </w:rPr>
        <w:t xml:space="preserve"> </w:t>
      </w:r>
      <w:proofErr w:type="gramStart"/>
      <w:r>
        <w:rPr>
          <w:rFonts w:ascii="Arial Narrow" w:hAnsi="Arial Narrow"/>
          <w:b/>
          <w:sz w:val="22"/>
          <w:szCs w:val="22"/>
        </w:rPr>
        <w:t>commi  7</w:t>
      </w:r>
      <w:proofErr w:type="gramEnd"/>
      <w:r>
        <w:rPr>
          <w:rFonts w:ascii="Arial Narrow" w:hAnsi="Arial Narrow"/>
          <w:b/>
          <w:sz w:val="22"/>
          <w:szCs w:val="22"/>
        </w:rPr>
        <w:t xml:space="preserve">, 8, 9 del regolamento di Ateneo sulla valutazione per l’attribuzione degli scatti </w:t>
      </w:r>
      <w:r w:rsidR="00442C77">
        <w:rPr>
          <w:rFonts w:ascii="Arial Narrow" w:hAnsi="Arial Narrow"/>
          <w:b/>
          <w:sz w:val="22"/>
          <w:szCs w:val="22"/>
        </w:rPr>
        <w:t>stipendiali</w:t>
      </w:r>
      <w:r>
        <w:rPr>
          <w:rFonts w:ascii="Arial Narrow" w:hAnsi="Arial Narrow"/>
          <w:b/>
          <w:sz w:val="22"/>
          <w:szCs w:val="22"/>
        </w:rPr>
        <w:t xml:space="preserve"> per professori e ricercatori a tempo indeterminato</w:t>
      </w:r>
    </w:p>
    <w:p w14:paraId="106F5ABF" w14:textId="77777777" w:rsidR="00E80B2A" w:rsidRDefault="00E80B2A" w:rsidP="00C356B5">
      <w:pPr>
        <w:ind w:right="-1"/>
        <w:jc w:val="center"/>
        <w:rPr>
          <w:rFonts w:ascii="Arial Narrow" w:hAnsi="Arial Narrow"/>
          <w:b/>
          <w:sz w:val="22"/>
          <w:szCs w:val="22"/>
        </w:rPr>
      </w:pPr>
    </w:p>
    <w:p w14:paraId="1AF8F92D" w14:textId="77777777"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14:paraId="5C7BF821" w14:textId="77777777" w:rsidR="00FD2516" w:rsidRDefault="00FD2516" w:rsidP="00C356B5">
      <w:pPr>
        <w:ind w:right="-1"/>
        <w:jc w:val="center"/>
        <w:rPr>
          <w:rFonts w:ascii="Arial Narrow" w:hAnsi="Arial Narrow"/>
          <w:b/>
          <w:sz w:val="22"/>
          <w:szCs w:val="22"/>
        </w:rPr>
      </w:pPr>
    </w:p>
    <w:p w14:paraId="1AEB0074" w14:textId="207B8032"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005D1139">
        <w:rPr>
          <w:rFonts w:ascii="Tahoma" w:hAnsi="Tahoma" w:cs="Tahoma"/>
          <w:u w:val="single"/>
          <w:lang w:eastAsia="en-US"/>
        </w:rPr>
        <w:t>per almeno un anno</w:t>
      </w:r>
      <w:r w:rsidRPr="002306FC">
        <w:rPr>
          <w:rFonts w:ascii="Tahoma" w:hAnsi="Tahoma" w:cs="Tahoma"/>
          <w:lang w:eastAsia="en-US"/>
        </w:rPr>
        <w:t xml:space="preserve"> </w:t>
      </w:r>
      <w:r w:rsidR="005D1139">
        <w:rPr>
          <w:rFonts w:ascii="Tahoma" w:hAnsi="Tahoma" w:cs="Tahoma"/>
          <w:lang w:eastAsia="en-US"/>
        </w:rPr>
        <w:t xml:space="preserve">nel biennio </w:t>
      </w:r>
      <w:r w:rsidRPr="002306FC">
        <w:rPr>
          <w:rFonts w:ascii="Tahoma" w:hAnsi="Tahoma" w:cs="Tahoma"/>
          <w:lang w:eastAsia="en-US"/>
        </w:rPr>
        <w:t xml:space="preserve">preso in considerazione: </w:t>
      </w:r>
    </w:p>
    <w:p w14:paraId="7095CF31" w14:textId="41231634" w:rsidR="00217F57" w:rsidRDefault="00217F57"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w:t>
      </w:r>
      <w:r w:rsidRPr="002306FC">
        <w:rPr>
          <w:rFonts w:ascii="Tahoma" w:hAnsi="Tahoma" w:cs="Tahoma"/>
          <w:lang w:eastAsia="en-US"/>
        </w:rPr>
        <w:t xml:space="preserve">irettore di dipartimento, </w:t>
      </w:r>
      <w:r w:rsidR="005D1139" w:rsidRPr="00920195">
        <w:rPr>
          <w:rFonts w:ascii="Tahoma" w:hAnsi="Tahoma" w:cs="Tahoma"/>
        </w:rPr>
        <w:t xml:space="preserve">Prorettore, Delegato Rettorale, </w:t>
      </w:r>
      <w:r w:rsidR="005D1139">
        <w:rPr>
          <w:rFonts w:ascii="Tahoma" w:hAnsi="Tahoma" w:cs="Tahoma"/>
        </w:rPr>
        <w:t>Coordinatore</w:t>
      </w:r>
      <w:r w:rsidR="005D1139" w:rsidRPr="00920195">
        <w:rPr>
          <w:rFonts w:ascii="Tahoma" w:hAnsi="Tahoma" w:cs="Tahoma"/>
        </w:rPr>
        <w:t xml:space="preserve"> del Nucleo di Valutazione, Presidente del Presidio della Qualità, Direttore di Master, Presidente di Corso, Presidente di Commissione Paritetica, Coordinatore di Corso di Dottorato di ricerca, Direttore di Centro autonomo</w:t>
      </w:r>
      <w:r>
        <w:rPr>
          <w:rFonts w:ascii="Tahoma" w:hAnsi="Tahoma" w:cs="Tahoma"/>
          <w:lang w:eastAsia="en-US"/>
        </w:rPr>
        <w:t>.</w:t>
      </w:r>
    </w:p>
    <w:p w14:paraId="0EB2F490" w14:textId="06E7402E"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14:paraId="025CFC34" w14:textId="77777777" w:rsidR="00FD2516" w:rsidRDefault="00FD2516" w:rsidP="00FD2516">
      <w:pPr>
        <w:pStyle w:val="Corpodeltesto2"/>
        <w:spacing w:line="276" w:lineRule="auto"/>
        <w:ind w:left="1068"/>
        <w:jc w:val="both"/>
        <w:rPr>
          <w:rFonts w:ascii="Tahoma" w:hAnsi="Tahoma" w:cs="Tahoma"/>
        </w:rPr>
      </w:pPr>
    </w:p>
    <w:p w14:paraId="273C6F91" w14:textId="77777777"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14:paraId="5490D322" w14:textId="77777777"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14:paraId="5300A7CD" w14:textId="77777777"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14:paraId="5B324541" w14:textId="77777777" w:rsidR="00FD2516" w:rsidRDefault="00FD2516" w:rsidP="00E80B2A">
      <w:pPr>
        <w:pStyle w:val="Corpodeltesto2"/>
        <w:spacing w:line="276" w:lineRule="auto"/>
        <w:jc w:val="both"/>
        <w:rPr>
          <w:rFonts w:ascii="Tahoma" w:hAnsi="Tahoma" w:cs="Tahoma"/>
          <w:lang w:eastAsia="en-US"/>
        </w:rPr>
      </w:pPr>
    </w:p>
    <w:p w14:paraId="3297AA07" w14:textId="77777777"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14:paraId="7F629918" w14:textId="1087AF99"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lastRenderedPageBreak/>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 xml:space="preserve">uddetto </w:t>
      </w:r>
      <w:r w:rsidR="00705FF9">
        <w:rPr>
          <w:rFonts w:ascii="Tahoma" w:hAnsi="Tahoma" w:cs="Tahoma"/>
          <w:lang w:eastAsia="en-US"/>
        </w:rPr>
        <w:t>biennio</w:t>
      </w:r>
      <w:r w:rsidR="0007179A">
        <w:rPr>
          <w:rFonts w:ascii="Tahoma" w:hAnsi="Tahoma" w:cs="Tahoma"/>
          <w:lang w:eastAsia="en-US"/>
        </w:rPr>
        <w:t xml:space="preserve"> di riferimento, </w:t>
      </w:r>
      <w:r w:rsidR="00217F57">
        <w:rPr>
          <w:rFonts w:ascii="Tahoma" w:hAnsi="Tahoma" w:cs="Tahoma"/>
          <w:lang w:eastAsia="en-US"/>
        </w:rPr>
        <w:t>da sottoporre al visto del</w:t>
      </w:r>
      <w:r w:rsidR="0007179A">
        <w:rPr>
          <w:rFonts w:ascii="Tahoma" w:hAnsi="Tahoma" w:cs="Tahoma"/>
          <w:lang w:eastAsia="en-US"/>
        </w:rPr>
        <w:t xml:space="preserve"> Direttore di Dipartimento di Scienze Umane e Sociali.</w:t>
      </w:r>
    </w:p>
    <w:p w14:paraId="049823A9" w14:textId="77777777" w:rsidR="00C356B5" w:rsidRPr="00523AA8" w:rsidRDefault="00C356B5" w:rsidP="00C356B5">
      <w:pPr>
        <w:spacing w:line="276" w:lineRule="auto"/>
        <w:ind w:left="360" w:firstLine="348"/>
        <w:rPr>
          <w:rFonts w:ascii="Arial Narrow" w:hAnsi="Arial Narrow" w:cs="Arial"/>
          <w:sz w:val="10"/>
          <w:szCs w:val="10"/>
        </w:rPr>
      </w:pPr>
    </w:p>
    <w:p w14:paraId="5B9CBA46" w14:textId="77777777"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14:paraId="26A2EBE5" w14:textId="77777777"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14:paraId="53406936" w14:textId="77777777" w:rsidR="009572EF" w:rsidRDefault="009572EF" w:rsidP="005F22DA">
      <w:pPr>
        <w:spacing w:line="360" w:lineRule="auto"/>
        <w:ind w:left="4248" w:right="-1" w:firstLine="708"/>
        <w:jc w:val="both"/>
        <w:rPr>
          <w:rFonts w:ascii="Arial Narrow" w:hAnsi="Arial Narrow"/>
          <w:sz w:val="22"/>
          <w:szCs w:val="22"/>
        </w:rPr>
      </w:pPr>
    </w:p>
    <w:p w14:paraId="69111F38" w14:textId="77777777" w:rsidR="00E80B2A" w:rsidRPr="00CA1190" w:rsidRDefault="00E80B2A" w:rsidP="005F22DA">
      <w:pPr>
        <w:spacing w:line="360" w:lineRule="auto"/>
        <w:ind w:left="4248" w:right="-1" w:firstLine="708"/>
        <w:jc w:val="both"/>
        <w:rPr>
          <w:rFonts w:ascii="Arial Narrow" w:hAnsi="Arial Narrow"/>
          <w:sz w:val="22"/>
          <w:szCs w:val="22"/>
        </w:rPr>
      </w:pPr>
    </w:p>
    <w:p w14:paraId="50E7A90B" w14:textId="77777777" w:rsidR="0007179A" w:rsidRDefault="0007179A" w:rsidP="00E80B2A">
      <w:pPr>
        <w:spacing w:line="276" w:lineRule="auto"/>
        <w:jc w:val="both"/>
        <w:rPr>
          <w:rFonts w:ascii="Tahoma" w:hAnsi="Tahoma" w:cs="Tahoma"/>
          <w:iCs/>
          <w:sz w:val="18"/>
          <w:szCs w:val="22"/>
        </w:rPr>
      </w:pPr>
    </w:p>
    <w:p w14:paraId="624CF4F1" w14:textId="77777777" w:rsidR="0007179A" w:rsidRDefault="0007179A" w:rsidP="00E80B2A">
      <w:pPr>
        <w:spacing w:line="276" w:lineRule="auto"/>
        <w:jc w:val="both"/>
        <w:rPr>
          <w:rFonts w:ascii="Tahoma" w:hAnsi="Tahoma" w:cs="Tahoma"/>
          <w:iCs/>
          <w:sz w:val="18"/>
          <w:szCs w:val="22"/>
        </w:rPr>
      </w:pPr>
    </w:p>
    <w:p w14:paraId="3D5DBB9C" w14:textId="77777777" w:rsidR="0007179A" w:rsidRDefault="0007179A" w:rsidP="00E80B2A">
      <w:pPr>
        <w:spacing w:line="276" w:lineRule="auto"/>
        <w:jc w:val="both"/>
        <w:rPr>
          <w:rFonts w:ascii="Tahoma" w:hAnsi="Tahoma" w:cs="Tahoma"/>
          <w:iCs/>
          <w:sz w:val="18"/>
          <w:szCs w:val="22"/>
        </w:rPr>
      </w:pPr>
    </w:p>
    <w:p w14:paraId="4FF32564" w14:textId="77777777" w:rsidR="0007179A" w:rsidRDefault="0007179A" w:rsidP="00E80B2A">
      <w:pPr>
        <w:spacing w:line="276" w:lineRule="auto"/>
        <w:jc w:val="both"/>
        <w:rPr>
          <w:rFonts w:ascii="Tahoma" w:hAnsi="Tahoma" w:cs="Tahoma"/>
          <w:iCs/>
          <w:sz w:val="18"/>
          <w:szCs w:val="22"/>
        </w:rPr>
      </w:pPr>
    </w:p>
    <w:p w14:paraId="3DEE3F60" w14:textId="77777777"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Lgs.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sidRPr="0007179A">
        <w:rPr>
          <w:rFonts w:ascii="Tahoma" w:hAnsi="Tahoma" w:cs="Tahoma"/>
          <w:iCs/>
          <w:sz w:val="18"/>
          <w:szCs w:val="22"/>
        </w:rPr>
        <w:t>D.Lgs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14:paraId="78021BBD" w14:textId="77777777" w:rsidR="00E80B2A" w:rsidRDefault="00E80B2A" w:rsidP="00E80B2A">
      <w:pPr>
        <w:jc w:val="both"/>
        <w:rPr>
          <w:rFonts w:ascii="Tahoma" w:hAnsi="Tahoma" w:cs="Tahoma"/>
          <w:sz w:val="22"/>
          <w:szCs w:val="22"/>
        </w:rPr>
      </w:pPr>
    </w:p>
    <w:p w14:paraId="03EF2803" w14:textId="77777777"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14:paraId="08DEA26E" w14:textId="77777777"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14:paraId="600A174C" w14:textId="77777777"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ED121" w14:textId="77777777" w:rsidR="00C01241" w:rsidRDefault="00C01241">
      <w:r>
        <w:separator/>
      </w:r>
    </w:p>
  </w:endnote>
  <w:endnote w:type="continuationSeparator" w:id="0">
    <w:p w14:paraId="2DB2B93D" w14:textId="77777777" w:rsidR="00C01241" w:rsidRDefault="00C0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DD5B1" w14:textId="77777777" w:rsidR="00422667" w:rsidRDefault="00422667" w:rsidP="005532F4">
    <w:pPr>
      <w:rPr>
        <w:rFonts w:ascii="Tahoma" w:hAnsi="Tahoma"/>
        <w:sz w:val="16"/>
      </w:rPr>
    </w:pPr>
  </w:p>
  <w:p w14:paraId="33FBD479" w14:textId="77777777" w:rsidR="00422667" w:rsidRDefault="00422667" w:rsidP="005532F4">
    <w:pPr>
      <w:rPr>
        <w:rFonts w:ascii="Tahoma" w:hAnsi="Tahoma"/>
        <w:sz w:val="16"/>
      </w:rPr>
    </w:pPr>
  </w:p>
  <w:p w14:paraId="5F12F262" w14:textId="77777777"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14:paraId="74E97DED" w14:textId="77777777"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14:paraId="3C90F59E" w14:textId="7854E19F"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w:t>
    </w:r>
    <w:r w:rsidR="00217F57">
      <w:rPr>
        <w:rFonts w:ascii="Tahoma" w:hAnsi="Tahoma"/>
        <w:color w:val="000000"/>
        <w:sz w:val="16"/>
      </w:rPr>
      <w:t>31</w:t>
    </w:r>
    <w:r w:rsidR="00C356B5">
      <w:rPr>
        <w:rFonts w:ascii="Tahoma" w:hAnsi="Tahoma"/>
        <w:color w:val="000000"/>
        <w:sz w:val="16"/>
      </w:rPr>
      <w:t>-276</w:t>
    </w:r>
  </w:p>
  <w:p w14:paraId="202B8671" w14:textId="6B60904A"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w:t>
    </w:r>
    <w:r w:rsidR="00217F57">
      <w:rPr>
        <w:rFonts w:ascii="Tahoma" w:hAnsi="Tahoma"/>
        <w:color w:val="000000"/>
        <w:sz w:val="16"/>
      </w:rPr>
      <w:t>.</w:t>
    </w:r>
    <w:r>
      <w:rPr>
        <w:rFonts w:ascii="Tahoma" w:hAnsi="Tahoma"/>
        <w:color w:val="000000"/>
        <w:sz w:val="16"/>
      </w:rPr>
      <w:t>docente@</w:t>
    </w:r>
    <w:r w:rsidRPr="002E49AB">
      <w:rPr>
        <w:rFonts w:ascii="Tahoma" w:hAnsi="Tahoma"/>
        <w:color w:val="000000"/>
        <w:sz w:val="16"/>
      </w:rPr>
      <w:t>unistrapg.it</w:t>
    </w:r>
  </w:p>
  <w:p w14:paraId="40D160F0" w14:textId="77777777" w:rsidR="00422667" w:rsidRPr="002E49AB" w:rsidRDefault="00422667" w:rsidP="005532F4">
    <w:pPr>
      <w:rPr>
        <w:rFonts w:ascii="Tahoma" w:hAnsi="Tahoma"/>
        <w:sz w:val="16"/>
      </w:rPr>
    </w:pPr>
  </w:p>
  <w:p w14:paraId="3B80A065" w14:textId="77777777"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9472" w14:textId="77777777" w:rsidR="00C01241" w:rsidRDefault="00C01241">
      <w:r>
        <w:separator/>
      </w:r>
    </w:p>
  </w:footnote>
  <w:footnote w:type="continuationSeparator" w:id="0">
    <w:p w14:paraId="7AC2267D" w14:textId="77777777" w:rsidR="00C01241" w:rsidRDefault="00C0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35C" w14:textId="77777777" w:rsidR="00C356B5" w:rsidRDefault="00000000">
    <w:pPr>
      <w:pStyle w:val="Intestazione"/>
    </w:pPr>
    <w:sdt>
      <w:sdtPr>
        <w:id w:val="-1394652822"/>
        <w:docPartObj>
          <w:docPartGallery w:val="Page Numbers (Margins)"/>
          <w:docPartUnique/>
        </w:docPartObj>
      </w:sdtPr>
      <w:sdtContent>
        <w:r w:rsidR="00C356B5">
          <w:rPr>
            <w:noProof/>
          </w:rPr>
          <mc:AlternateContent>
            <mc:Choice Requires="wps">
              <w:drawing>
                <wp:anchor distT="0" distB="0" distL="114300" distR="114300" simplePos="0" relativeHeight="251660288" behindDoc="0" locked="0" layoutInCell="0" allowOverlap="1" wp14:anchorId="6A959BB8" wp14:editId="0883E280">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A959BB8"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14:paraId="7D07E70C" w14:textId="31495BFF" w:rsidR="00C356B5" w:rsidRDefault="00C356B5">
                        <w:pPr>
                          <w:pBdr>
                            <w:bottom w:val="single" w:sz="4" w:space="1" w:color="auto"/>
                          </w:pBdr>
                        </w:pPr>
                        <w:r>
                          <w:fldChar w:fldCharType="begin"/>
                        </w:r>
                        <w:r>
                          <w:instrText>PAGE   \* MERGEFORMAT</w:instrText>
                        </w:r>
                        <w:r>
                          <w:fldChar w:fldCharType="separate"/>
                        </w:r>
                        <w:r w:rsidR="00442C77">
                          <w:rPr>
                            <w:noProof/>
                          </w:rPr>
                          <w:t>1</w:t>
                        </w:r>
                        <w:r>
                          <w:fldChar w:fldCharType="end"/>
                        </w:r>
                      </w:p>
                    </w:txbxContent>
                  </v:textbox>
                  <w10:wrap anchorx="margin" anchory="margin"/>
                </v:rect>
              </w:pict>
            </mc:Fallback>
          </mc:AlternateContent>
        </w:r>
      </w:sdtContent>
    </w:sdt>
    <w:r w:rsidR="00523AA8">
      <w:rPr>
        <w:noProof/>
      </w:rPr>
      <w:drawing>
        <wp:inline distT="0" distB="0" distL="0" distR="0" wp14:anchorId="4694F741" wp14:editId="5BDE5FA3">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14:paraId="6D3DAB91" w14:textId="4E6A039D" w:rsidR="00523AA8" w:rsidRPr="00523AA8" w:rsidRDefault="00217F57" w:rsidP="00523AA8">
    <w:pPr>
      <w:pStyle w:val="Intestazione"/>
      <w:jc w:val="right"/>
      <w:rPr>
        <w:rFonts w:ascii="Arial Narrow" w:hAnsi="Arial Narrow"/>
      </w:rPr>
    </w:pPr>
    <w:r>
      <w:rPr>
        <w:rFonts w:ascii="Arial Narrow" w:hAnsi="Arial Narrow"/>
      </w:rPr>
      <w:t>DOMANDA 202</w:t>
    </w:r>
    <w:r w:rsidR="005D1139">
      <w:rPr>
        <w:rFonts w:ascii="Arial Narrow" w:hAnsi="Arial Narrow"/>
      </w:rPr>
      <w:t>2</w:t>
    </w:r>
    <w:r>
      <w:rPr>
        <w:rFonts w:ascii="Arial Narrow" w:hAnsi="Arial Narrow"/>
      </w:rPr>
      <w:t>-</w:t>
    </w:r>
    <w:r w:rsidR="00B94ABC">
      <w:rPr>
        <w:rFonts w:ascii="Arial Narrow" w:hAnsi="Arial Narrow"/>
      </w:rPr>
      <w:t>BIENNIO</w:t>
    </w:r>
  </w:p>
  <w:p w14:paraId="71EBD022" w14:textId="77777777"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94483477">
    <w:abstractNumId w:val="13"/>
  </w:num>
  <w:num w:numId="2" w16cid:durableId="253712013">
    <w:abstractNumId w:val="17"/>
  </w:num>
  <w:num w:numId="3" w16cid:durableId="2089694090">
    <w:abstractNumId w:val="16"/>
  </w:num>
  <w:num w:numId="4" w16cid:durableId="217863585">
    <w:abstractNumId w:val="7"/>
  </w:num>
  <w:num w:numId="5" w16cid:durableId="1002927962">
    <w:abstractNumId w:val="5"/>
  </w:num>
  <w:num w:numId="6" w16cid:durableId="962540032">
    <w:abstractNumId w:val="6"/>
  </w:num>
  <w:num w:numId="7" w16cid:durableId="1440830711">
    <w:abstractNumId w:val="3"/>
  </w:num>
  <w:num w:numId="8" w16cid:durableId="160453099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51192884">
    <w:abstractNumId w:val="12"/>
  </w:num>
  <w:num w:numId="10" w16cid:durableId="1836410254">
    <w:abstractNumId w:val="18"/>
  </w:num>
  <w:num w:numId="11" w16cid:durableId="1341395592">
    <w:abstractNumId w:val="8"/>
  </w:num>
  <w:num w:numId="12" w16cid:durableId="1442339784">
    <w:abstractNumId w:val="14"/>
  </w:num>
  <w:num w:numId="13" w16cid:durableId="1547645806">
    <w:abstractNumId w:val="9"/>
  </w:num>
  <w:num w:numId="14" w16cid:durableId="208038173">
    <w:abstractNumId w:val="11"/>
  </w:num>
  <w:num w:numId="15" w16cid:durableId="1141114665">
    <w:abstractNumId w:val="4"/>
  </w:num>
  <w:num w:numId="16" w16cid:durableId="1585259469">
    <w:abstractNumId w:val="2"/>
  </w:num>
  <w:num w:numId="17" w16cid:durableId="1077560225">
    <w:abstractNumId w:val="0"/>
  </w:num>
  <w:num w:numId="18" w16cid:durableId="1156727812">
    <w:abstractNumId w:val="15"/>
  </w:num>
  <w:num w:numId="19" w16cid:durableId="1925992413">
    <w:abstractNumId w:val="1"/>
  </w:num>
  <w:num w:numId="20" w16cid:durableId="9901318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6B5"/>
    <w:rsid w:val="000607BF"/>
    <w:rsid w:val="0007179A"/>
    <w:rsid w:val="000C32F7"/>
    <w:rsid w:val="000E2691"/>
    <w:rsid w:val="000F1FC0"/>
    <w:rsid w:val="000F7D93"/>
    <w:rsid w:val="00131401"/>
    <w:rsid w:val="00171D83"/>
    <w:rsid w:val="00186F5E"/>
    <w:rsid w:val="001B7400"/>
    <w:rsid w:val="001D61CF"/>
    <w:rsid w:val="00213B05"/>
    <w:rsid w:val="00217F57"/>
    <w:rsid w:val="002369F2"/>
    <w:rsid w:val="002635FC"/>
    <w:rsid w:val="00273942"/>
    <w:rsid w:val="002A114D"/>
    <w:rsid w:val="002C537A"/>
    <w:rsid w:val="002D1D30"/>
    <w:rsid w:val="0030191B"/>
    <w:rsid w:val="003135D9"/>
    <w:rsid w:val="00353E4C"/>
    <w:rsid w:val="003711AF"/>
    <w:rsid w:val="003B42D7"/>
    <w:rsid w:val="003D107D"/>
    <w:rsid w:val="003F6B9E"/>
    <w:rsid w:val="004009A5"/>
    <w:rsid w:val="00402DAB"/>
    <w:rsid w:val="00422667"/>
    <w:rsid w:val="0043560F"/>
    <w:rsid w:val="00442C77"/>
    <w:rsid w:val="004564B2"/>
    <w:rsid w:val="0047533D"/>
    <w:rsid w:val="004A4D3D"/>
    <w:rsid w:val="00510613"/>
    <w:rsid w:val="00523AA8"/>
    <w:rsid w:val="00536BDC"/>
    <w:rsid w:val="005532F4"/>
    <w:rsid w:val="00554CED"/>
    <w:rsid w:val="00575A47"/>
    <w:rsid w:val="00593086"/>
    <w:rsid w:val="005936DF"/>
    <w:rsid w:val="005A31F6"/>
    <w:rsid w:val="005C180F"/>
    <w:rsid w:val="005D1139"/>
    <w:rsid w:val="005D23D6"/>
    <w:rsid w:val="005F0CBC"/>
    <w:rsid w:val="005F22DA"/>
    <w:rsid w:val="005F33BE"/>
    <w:rsid w:val="00624F15"/>
    <w:rsid w:val="006269D3"/>
    <w:rsid w:val="0063732F"/>
    <w:rsid w:val="00650F7B"/>
    <w:rsid w:val="006656DE"/>
    <w:rsid w:val="00696832"/>
    <w:rsid w:val="006A675E"/>
    <w:rsid w:val="006E1FCB"/>
    <w:rsid w:val="006E2E67"/>
    <w:rsid w:val="006E769C"/>
    <w:rsid w:val="006F515C"/>
    <w:rsid w:val="00705FF9"/>
    <w:rsid w:val="0074126E"/>
    <w:rsid w:val="00744B5F"/>
    <w:rsid w:val="00752655"/>
    <w:rsid w:val="00767D67"/>
    <w:rsid w:val="00773AC1"/>
    <w:rsid w:val="0078496D"/>
    <w:rsid w:val="007A3C1B"/>
    <w:rsid w:val="007A453A"/>
    <w:rsid w:val="007A4B7D"/>
    <w:rsid w:val="007C182A"/>
    <w:rsid w:val="007C77DF"/>
    <w:rsid w:val="008071EF"/>
    <w:rsid w:val="00810B96"/>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94ABC"/>
    <w:rsid w:val="00BB0FE1"/>
    <w:rsid w:val="00BC6DC2"/>
    <w:rsid w:val="00BF4006"/>
    <w:rsid w:val="00C01241"/>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450"/>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27E3D1"/>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D8241B-0780-4E00-9B6B-0AF7C6D21FBE}">
  <ds:schemaRefs>
    <ds:schemaRef ds:uri="http://schemas.openxmlformats.org/officeDocument/2006/bibliography"/>
  </ds:schemaRefs>
</ds:datastoreItem>
</file>

<file path=customXml/itemProps2.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ADE5AC60-D39E-41B3-879A-CA3B7452E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1D115A-B6B9-497D-9B0D-2C4ABDED2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12</TotalTime>
  <Pages>2</Pages>
  <Words>502</Words>
  <Characters>2866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7</cp:revision>
  <cp:lastPrinted>2019-02-05T15:08:00Z</cp:lastPrinted>
  <dcterms:created xsi:type="dcterms:W3CDTF">2021-05-14T10:26:00Z</dcterms:created>
  <dcterms:modified xsi:type="dcterms:W3CDTF">2022-07-21T07:31:00Z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