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F7" w:rsidRPr="00CE704C" w:rsidRDefault="005308F7" w:rsidP="007B0941">
      <w:pPr>
        <w:tabs>
          <w:tab w:val="center" w:pos="7655"/>
          <w:tab w:val="left" w:pos="8647"/>
          <w:tab w:val="left" w:pos="9638"/>
        </w:tabs>
        <w:ind w:right="-1" w:firstLine="5529"/>
        <w:jc w:val="both"/>
        <w:rPr>
          <w:rFonts w:ascii="Tahoma" w:hAnsi="Tahoma" w:cs="Tahoma"/>
          <w:b/>
          <w:bCs/>
        </w:rPr>
      </w:pPr>
      <w:r w:rsidRPr="00CE704C">
        <w:rPr>
          <w:rFonts w:ascii="Tahoma" w:hAnsi="Tahoma" w:cs="Tahoma"/>
          <w:b/>
          <w:bCs/>
        </w:rPr>
        <w:t xml:space="preserve"> ALLEGATO A  </w:t>
      </w:r>
    </w:p>
    <w:p w:rsidR="005308F7" w:rsidRPr="00CE704C" w:rsidRDefault="005308F7" w:rsidP="000945D7">
      <w:pPr>
        <w:ind w:right="-2"/>
        <w:jc w:val="right"/>
        <w:rPr>
          <w:rFonts w:ascii="Tahoma" w:hAnsi="Tahoma" w:cs="Tahoma"/>
          <w:b/>
          <w:bCs/>
        </w:rPr>
      </w:pPr>
    </w:p>
    <w:p w:rsidR="005308F7" w:rsidRPr="00CE704C" w:rsidRDefault="005308F7" w:rsidP="00A874D4">
      <w:pPr>
        <w:ind w:left="5580" w:right="140"/>
        <w:rPr>
          <w:rFonts w:ascii="Tahoma" w:hAnsi="Tahoma" w:cs="Tahoma"/>
          <w:b/>
          <w:bCs/>
        </w:rPr>
      </w:pPr>
      <w:r w:rsidRPr="00CE704C">
        <w:rPr>
          <w:rFonts w:ascii="Tahoma" w:hAnsi="Tahoma" w:cs="Tahoma"/>
          <w:b/>
          <w:bCs/>
        </w:rPr>
        <w:t>All'Università per Stranieri</w:t>
      </w:r>
    </w:p>
    <w:p w:rsidR="005308F7" w:rsidRPr="00CE704C" w:rsidRDefault="005308F7" w:rsidP="00A874D4">
      <w:pPr>
        <w:ind w:left="5580" w:right="140"/>
        <w:rPr>
          <w:rFonts w:ascii="Tahoma" w:hAnsi="Tahoma" w:cs="Tahoma"/>
          <w:b/>
          <w:bCs/>
        </w:rPr>
      </w:pPr>
      <w:r w:rsidRPr="00CE704C">
        <w:rPr>
          <w:rFonts w:ascii="Tahoma" w:hAnsi="Tahoma" w:cs="Tahoma"/>
          <w:b/>
          <w:bCs/>
        </w:rPr>
        <w:t>di Perugia</w:t>
      </w:r>
    </w:p>
    <w:p w:rsidR="005308F7" w:rsidRPr="00CE704C" w:rsidRDefault="005308F7" w:rsidP="00A874D4">
      <w:pPr>
        <w:ind w:left="5580" w:right="140"/>
        <w:rPr>
          <w:rFonts w:ascii="Tahoma" w:hAnsi="Tahoma" w:cs="Tahoma"/>
          <w:b/>
          <w:bCs/>
        </w:rPr>
      </w:pPr>
      <w:r w:rsidRPr="00CE704C">
        <w:rPr>
          <w:rFonts w:ascii="Tahoma" w:hAnsi="Tahoma" w:cs="Tahoma"/>
          <w:b/>
          <w:bCs/>
        </w:rPr>
        <w:t xml:space="preserve">Piazza Fortebraccio 4 </w:t>
      </w:r>
    </w:p>
    <w:p w:rsidR="005308F7" w:rsidRPr="00CE704C" w:rsidRDefault="005308F7" w:rsidP="00A874D4">
      <w:pPr>
        <w:ind w:left="5580" w:right="566"/>
        <w:rPr>
          <w:rFonts w:ascii="Tahoma" w:hAnsi="Tahoma" w:cs="Tahoma"/>
          <w:b/>
        </w:rPr>
      </w:pPr>
      <w:r w:rsidRPr="00CE704C">
        <w:rPr>
          <w:rFonts w:ascii="Tahoma" w:hAnsi="Tahoma" w:cs="Tahoma"/>
          <w:b/>
        </w:rPr>
        <w:t>06123 PERUGIA</w:t>
      </w:r>
    </w:p>
    <w:p w:rsidR="005308F7" w:rsidRPr="00CE704C" w:rsidRDefault="005308F7" w:rsidP="00A874D4">
      <w:pPr>
        <w:ind w:left="5580" w:right="566"/>
        <w:rPr>
          <w:rFonts w:ascii="Tahoma" w:hAnsi="Tahoma" w:cs="Tahoma"/>
        </w:rPr>
      </w:pPr>
    </w:p>
    <w:p w:rsidR="005308F7" w:rsidRPr="00CE704C" w:rsidRDefault="005308F7" w:rsidP="00A874D4">
      <w:pPr>
        <w:ind w:left="5580" w:right="566"/>
        <w:rPr>
          <w:rFonts w:ascii="Tahoma" w:hAnsi="Tahoma" w:cs="Tahoma"/>
        </w:rPr>
      </w:pPr>
    </w:p>
    <w:p w:rsidR="005308F7" w:rsidRDefault="005308F7" w:rsidP="000945D7">
      <w:pPr>
        <w:ind w:right="566"/>
        <w:jc w:val="both"/>
        <w:rPr>
          <w:rFonts w:ascii="Tahoma" w:hAnsi="Tahoma" w:cs="Tahoma"/>
        </w:rPr>
      </w:pPr>
    </w:p>
    <w:p w:rsidR="005308F7" w:rsidRPr="00CE704C" w:rsidRDefault="005308F7"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5308F7" w:rsidRPr="00CE704C">
        <w:trPr>
          <w:cantSplit/>
          <w:trHeight w:val="300"/>
        </w:trPr>
        <w:tc>
          <w:tcPr>
            <w:tcW w:w="9494" w:type="dxa"/>
            <w:tcBorders>
              <w:top w:val="nil"/>
              <w:left w:val="nil"/>
              <w:bottom w:val="nil"/>
              <w:right w:val="nil"/>
            </w:tcBorders>
            <w:vAlign w:val="center"/>
          </w:tcPr>
          <w:p w:rsidR="005308F7" w:rsidRPr="00CE704C" w:rsidRDefault="005308F7" w:rsidP="000945D7">
            <w:pPr>
              <w:tabs>
                <w:tab w:val="left" w:pos="4253"/>
              </w:tabs>
              <w:rPr>
                <w:rFonts w:ascii="Tahoma" w:hAnsi="Tahoma" w:cs="Tahoma"/>
                <w:b/>
                <w:bCs/>
              </w:rPr>
            </w:pPr>
            <w:r w:rsidRPr="00CE704C">
              <w:rPr>
                <w:rFonts w:ascii="Tahoma" w:hAnsi="Tahoma" w:cs="Tahoma"/>
                <w:b/>
                <w:bCs/>
              </w:rPr>
              <w:t>Il/la sottoscritto/a _____________________________________________________________</w:t>
            </w:r>
          </w:p>
          <w:p w:rsidR="005308F7" w:rsidRPr="00CE704C" w:rsidRDefault="005308F7" w:rsidP="000945D7">
            <w:pPr>
              <w:tabs>
                <w:tab w:val="left" w:pos="4253"/>
              </w:tabs>
              <w:rPr>
                <w:rFonts w:ascii="Tahoma" w:hAnsi="Tahoma" w:cs="Tahoma"/>
                <w:b/>
                <w:bCs/>
              </w:rPr>
            </w:pPr>
            <w:r w:rsidRPr="00CE704C">
              <w:rPr>
                <w:rFonts w:ascii="Tahoma" w:hAnsi="Tahoma" w:cs="Tahoma"/>
                <w:i/>
                <w:iCs/>
              </w:rPr>
              <w:t>(indicare cognome e nome)</w:t>
            </w:r>
          </w:p>
        </w:tc>
      </w:tr>
    </w:tbl>
    <w:p w:rsidR="005308F7" w:rsidRPr="00CE704C" w:rsidRDefault="005308F7" w:rsidP="000945D7">
      <w:pPr>
        <w:ind w:right="140"/>
        <w:jc w:val="center"/>
        <w:rPr>
          <w:rFonts w:ascii="Tahoma" w:hAnsi="Tahoma" w:cs="Tahoma"/>
          <w:b/>
          <w:bCs/>
        </w:rPr>
      </w:pPr>
    </w:p>
    <w:p w:rsidR="005308F7" w:rsidRPr="00CE704C" w:rsidRDefault="005308F7" w:rsidP="000945D7">
      <w:pPr>
        <w:ind w:right="140"/>
        <w:jc w:val="center"/>
        <w:rPr>
          <w:rFonts w:ascii="Tahoma" w:hAnsi="Tahoma" w:cs="Tahoma"/>
          <w:b/>
          <w:bCs/>
        </w:rPr>
      </w:pPr>
    </w:p>
    <w:p w:rsidR="005308F7" w:rsidRPr="00CE704C" w:rsidRDefault="005308F7" w:rsidP="000945D7">
      <w:pPr>
        <w:ind w:right="140"/>
        <w:jc w:val="center"/>
        <w:rPr>
          <w:rFonts w:ascii="Tahoma" w:hAnsi="Tahoma" w:cs="Tahoma"/>
          <w:b/>
          <w:bCs/>
        </w:rPr>
      </w:pPr>
      <w:r w:rsidRPr="00CE704C">
        <w:rPr>
          <w:rFonts w:ascii="Tahoma" w:hAnsi="Tahoma" w:cs="Tahoma"/>
          <w:b/>
          <w:bCs/>
        </w:rPr>
        <w:t>C H I E D E</w:t>
      </w:r>
    </w:p>
    <w:p w:rsidR="005308F7" w:rsidRDefault="005308F7" w:rsidP="000945D7">
      <w:pPr>
        <w:ind w:right="140"/>
        <w:jc w:val="center"/>
        <w:rPr>
          <w:rFonts w:ascii="Tahoma" w:hAnsi="Tahoma" w:cs="Tahoma"/>
          <w:b/>
          <w:bCs/>
          <w:sz w:val="24"/>
          <w:szCs w:val="24"/>
        </w:rPr>
      </w:pPr>
    </w:p>
    <w:p w:rsidR="005308F7" w:rsidRPr="00CE704C" w:rsidRDefault="005308F7" w:rsidP="00A37399">
      <w:pPr>
        <w:ind w:right="-2" w:firstLine="708"/>
        <w:jc w:val="both"/>
        <w:rPr>
          <w:rFonts w:ascii="Tahoma" w:hAnsi="Tahoma" w:cs="Tahoma"/>
        </w:rPr>
      </w:pPr>
      <w:r w:rsidRPr="00CE704C">
        <w:rPr>
          <w:rFonts w:ascii="Tahoma" w:hAnsi="Tahoma" w:cs="Tahoma"/>
        </w:rPr>
        <w:t>di essere ammesso a partecipare al</w:t>
      </w:r>
    </w:p>
    <w:p w:rsidR="005308F7" w:rsidRPr="00CE704C" w:rsidRDefault="005308F7" w:rsidP="00A37399">
      <w:pPr>
        <w:ind w:right="-2" w:firstLine="708"/>
        <w:jc w:val="both"/>
        <w:rPr>
          <w:rFonts w:ascii="Tahoma" w:hAnsi="Tahoma" w:cs="Tahoma"/>
        </w:rPr>
      </w:pPr>
    </w:p>
    <w:p w:rsidR="005308F7" w:rsidRDefault="005308F7" w:rsidP="002A04D5">
      <w:pPr>
        <w:ind w:left="720" w:right="-2"/>
        <w:jc w:val="both"/>
        <w:rPr>
          <w:rFonts w:ascii="Tahoma" w:hAnsi="Tahoma" w:cs="Tahoma"/>
        </w:rPr>
      </w:pPr>
      <w:r w:rsidRPr="00CE704C">
        <w:rPr>
          <w:rFonts w:ascii="Tahoma" w:hAnsi="Tahoma" w:cs="Tahoma"/>
          <w:b/>
        </w:rPr>
        <w:t>Concorso pubblico, per esa</w:t>
      </w:r>
      <w:r>
        <w:rPr>
          <w:rFonts w:ascii="Tahoma" w:hAnsi="Tahoma" w:cs="Tahoma"/>
          <w:b/>
        </w:rPr>
        <w:t>mi, a n. 2 posti di categoria C, area</w:t>
      </w:r>
      <w:r>
        <w:rPr>
          <w:rFonts w:ascii="Tahoma" w:hAnsi="Tahoma" w:cs="Tahoma"/>
          <w:b/>
          <w:bCs/>
        </w:rPr>
        <w:t xml:space="preserve"> tecnica, tecnico-scientifica ed elaborazione dati, per le esigenze dell’Area Servizi Generali.</w:t>
      </w:r>
    </w:p>
    <w:p w:rsidR="005308F7" w:rsidRDefault="005308F7"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308F7" w:rsidRPr="00CE4811" w:rsidRDefault="005308F7"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Pr>
          <w:rFonts w:ascii="Tahoma" w:hAnsi="Tahoma" w:cs="Tahoma"/>
        </w:rPr>
        <w:t>lle leggi speciali in materia, sotto la propria responsabilità</w:t>
      </w:r>
    </w:p>
    <w:p w:rsidR="005308F7" w:rsidRDefault="005308F7"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308F7" w:rsidRPr="00CE4811" w:rsidRDefault="005308F7"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005308F7" w:rsidRPr="00CE4811" w:rsidRDefault="005308F7" w:rsidP="009006A7">
      <w:pPr>
        <w:rPr>
          <w:rFonts w:ascii="Tahoma" w:hAnsi="Tahoma" w:cs="Tahoma"/>
          <w:sz w:val="24"/>
          <w:szCs w:val="24"/>
        </w:rPr>
      </w:pPr>
    </w:p>
    <w:p w:rsidR="005308F7" w:rsidRPr="00CE4811" w:rsidRDefault="005308F7" w:rsidP="009006A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w:rsidR="005308F7" w:rsidRPr="00CE4811" w:rsidRDefault="005308F7" w:rsidP="00A53B0F">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w:rsidR="005308F7" w:rsidRPr="00CE4811" w:rsidRDefault="005308F7" w:rsidP="00A52148">
      <w:pPr>
        <w:spacing w:line="360" w:lineRule="auto"/>
        <w:rPr>
          <w:rFonts w:ascii="Tahoma" w:hAnsi="Tahoma" w:cs="Tahoma"/>
        </w:rPr>
      </w:pPr>
      <w:r>
        <w:rPr>
          <w:rFonts w:ascii="Tahoma" w:hAnsi="Tahoma" w:cs="Tahoma"/>
        </w:rPr>
        <w:t>2) di essere nat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(Prov</w:t>
      </w:r>
      <w:r w:rsidRPr="00CE4811">
        <w:rPr>
          <w:rFonts w:ascii="Tahoma" w:hAnsi="Tahoma" w:cs="Tahoma"/>
          <w:b/>
          <w:bCs/>
        </w:rPr>
        <w:t xml:space="preserve">. </w:t>
      </w:r>
      <w:r w:rsidRPr="00CE4811">
        <w:rPr>
          <w:rFonts w:ascii="Tahoma" w:hAnsi="Tahoma" w:cs="Tahoma"/>
        </w:rPr>
        <w:t xml:space="preserve">di  </w:t>
      </w:r>
      <w:r>
        <w:rPr>
          <w:rFonts w:ascii="Tahoma" w:hAnsi="Tahoma" w:cs="Tahoma"/>
        </w:rPr>
        <w:t>_______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(Prov</w:t>
      </w:r>
      <w:r w:rsidRPr="00CE4811">
        <w:rPr>
          <w:rFonts w:ascii="Tahoma" w:hAnsi="Tahoma" w:cs="Tahoma"/>
          <w:b/>
          <w:bCs/>
        </w:rPr>
        <w:t xml:space="preserve">. </w:t>
      </w:r>
      <w:r>
        <w:rPr>
          <w:rFonts w:ascii="Tahoma" w:hAnsi="Tahoma" w:cs="Tahoma"/>
        </w:rPr>
        <w:t>di  ____)</w:t>
      </w:r>
    </w:p>
    <w:p w:rsidR="005308F7" w:rsidRDefault="005308F7" w:rsidP="009006A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c.a.p</w:t>
      </w:r>
      <w:r>
        <w:rPr>
          <w:rFonts w:ascii="Tahoma" w:hAnsi="Tahoma" w:cs="Tahoma"/>
        </w:rPr>
        <w:t>.</w:t>
      </w:r>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rsidR="005308F7" w:rsidRDefault="005308F7" w:rsidP="008F1A3D">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rsidR="005308F7" w:rsidRDefault="005308F7" w:rsidP="00225DFE">
      <w:pPr>
        <w:jc w:val="both"/>
        <w:rPr>
          <w:rFonts w:ascii="Tahoma" w:hAnsi="Tahoma" w:cs="Tahoma"/>
          <w:i/>
          <w:iCs/>
        </w:rPr>
      </w:pPr>
    </w:p>
    <w:p w:rsidR="005308F7" w:rsidRPr="00764B3F" w:rsidRDefault="005308F7" w:rsidP="00225DF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rsidR="005308F7" w:rsidRPr="00764B3F" w:rsidRDefault="005308F7" w:rsidP="00225DFE">
      <w:pPr>
        <w:spacing w:line="360" w:lineRule="auto"/>
        <w:ind w:left="360"/>
        <w:jc w:val="both"/>
        <w:rPr>
          <w:rFonts w:ascii="Tahoma" w:hAnsi="Tahoma" w:cs="Tahoma"/>
          <w:iCs/>
        </w:rPr>
      </w:pPr>
      <w:r w:rsidRPr="00764B3F">
        <w:rPr>
          <w:rFonts w:ascii="Tahoma" w:hAnsi="Tahoma" w:cs="Tahoma"/>
          <w:iCs/>
        </w:rPr>
        <w:t>3.1) di essere:</w:t>
      </w:r>
    </w:p>
    <w:p w:rsidR="005308F7" w:rsidRPr="00764B3F" w:rsidRDefault="005308F7" w:rsidP="009F6000">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rsidR="005308F7" w:rsidRPr="00764B3F" w:rsidRDefault="005308F7"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rsidR="005308F7" w:rsidRPr="00764B3F" w:rsidRDefault="005308F7"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rsidR="005308F7" w:rsidRDefault="005308F7" w:rsidP="00225DFE">
      <w:pPr>
        <w:ind w:left="360"/>
        <w:jc w:val="both"/>
        <w:rPr>
          <w:rFonts w:ascii="Tahoma" w:hAnsi="Tahoma" w:cs="Tahoma"/>
          <w:iCs/>
        </w:rPr>
      </w:pPr>
    </w:p>
    <w:p w:rsidR="005308F7" w:rsidRPr="00764B3F" w:rsidRDefault="005308F7" w:rsidP="00225DF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________ in data  _____________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rsidR="005308F7" w:rsidRDefault="005308F7" w:rsidP="00225DFE">
      <w:pPr>
        <w:ind w:left="360"/>
        <w:contextualSpacing/>
        <w:jc w:val="both"/>
        <w:rPr>
          <w:rFonts w:ascii="Tahoma" w:hAnsi="Tahoma" w:cs="Tahoma"/>
          <w:iCs/>
          <w:color w:val="FF0000"/>
        </w:rPr>
      </w:pPr>
    </w:p>
    <w:p w:rsidR="005308F7" w:rsidRPr="00474792" w:rsidRDefault="005308F7" w:rsidP="001A6949">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(Prov</w:t>
      </w:r>
      <w:r w:rsidRPr="00474792">
        <w:rPr>
          <w:rFonts w:ascii="Tahoma" w:hAnsi="Tahoma" w:cs="Tahoma"/>
          <w:b/>
          <w:bCs/>
        </w:rPr>
        <w:t xml:space="preserve">. </w:t>
      </w:r>
      <w:r w:rsidRPr="00474792">
        <w:rPr>
          <w:rFonts w:ascii="Tahoma" w:hAnsi="Tahoma" w:cs="Tahoma"/>
        </w:rPr>
        <w:t>di _____)</w:t>
      </w:r>
    </w:p>
    <w:p w:rsidR="005308F7" w:rsidRPr="00474792" w:rsidRDefault="005308F7" w:rsidP="008F1A3D">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rsidR="005308F7" w:rsidRPr="00474792" w:rsidRDefault="005308F7" w:rsidP="008F1A3D">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______________________________________________________________ (in caso di mancato godimento, specificare i motivi  __________________________________);</w:t>
      </w:r>
    </w:p>
    <w:p w:rsidR="005308F7" w:rsidRDefault="005308F7" w:rsidP="008F1A3D">
      <w:pPr>
        <w:spacing w:line="360" w:lineRule="auto"/>
        <w:ind w:left="720"/>
        <w:contextualSpacing/>
        <w:jc w:val="both"/>
        <w:rPr>
          <w:rFonts w:ascii="Tahoma" w:hAnsi="Tahoma" w:cs="Tahoma"/>
          <w:iCs/>
          <w:sz w:val="6"/>
          <w:szCs w:val="6"/>
        </w:rPr>
      </w:pPr>
    </w:p>
    <w:p w:rsidR="005308F7" w:rsidRPr="00A15441" w:rsidRDefault="005308F7" w:rsidP="008F1A3D">
      <w:pPr>
        <w:spacing w:line="360" w:lineRule="auto"/>
        <w:ind w:left="720"/>
        <w:contextualSpacing/>
        <w:jc w:val="both"/>
        <w:rPr>
          <w:rFonts w:ascii="Tahoma" w:hAnsi="Tahoma" w:cs="Tahoma"/>
          <w:iCs/>
          <w:sz w:val="6"/>
          <w:szCs w:val="6"/>
        </w:rPr>
      </w:pPr>
    </w:p>
    <w:p w:rsidR="005308F7" w:rsidRPr="00DF3240" w:rsidRDefault="005308F7" w:rsidP="008F1A3D">
      <w:pPr>
        <w:spacing w:line="360" w:lineRule="auto"/>
        <w:jc w:val="both"/>
        <w:rPr>
          <w:rFonts w:ascii="Tahoma" w:hAnsi="Tahoma" w:cs="Tahoma"/>
        </w:rPr>
      </w:pPr>
      <w:r w:rsidRPr="00DF3240">
        <w:rPr>
          <w:rFonts w:ascii="Tahoma" w:hAnsi="Tahoma" w:cs="Tahoma"/>
        </w:rPr>
        <w:t>5) di essere in possesso</w:t>
      </w:r>
      <w:r>
        <w:rPr>
          <w:rFonts w:ascii="Tahoma" w:hAnsi="Tahoma" w:cs="Tahoma"/>
        </w:rPr>
        <w:t xml:space="preserve"> </w:t>
      </w:r>
      <w:r w:rsidRPr="00DF3240">
        <w:rPr>
          <w:rFonts w:ascii="Tahoma" w:hAnsi="Tahoma" w:cs="Tahoma"/>
        </w:rPr>
        <w:t>de</w:t>
      </w:r>
      <w:r>
        <w:rPr>
          <w:rFonts w:ascii="Tahoma" w:hAnsi="Tahoma" w:cs="Tahoma"/>
        </w:rPr>
        <w:t>l seguente</w:t>
      </w:r>
      <w:r w:rsidRPr="00DF3240">
        <w:rPr>
          <w:rFonts w:ascii="Tahoma" w:hAnsi="Tahoma" w:cs="Tahoma"/>
        </w:rPr>
        <w:t xml:space="preserve"> </w:t>
      </w:r>
      <w:r w:rsidRPr="00F8096A">
        <w:rPr>
          <w:rFonts w:ascii="Tahoma" w:hAnsi="Tahoma" w:cs="Tahoma"/>
        </w:rPr>
        <w:t>diploma di ist</w:t>
      </w:r>
      <w:r>
        <w:rPr>
          <w:rFonts w:ascii="Tahoma" w:hAnsi="Tahoma" w:cs="Tahoma"/>
        </w:rPr>
        <w:t>ruzione secondaria di II grado</w:t>
      </w:r>
      <w:r w:rsidRPr="00DF3240">
        <w:rPr>
          <w:rFonts w:ascii="Tahoma" w:hAnsi="Tahoma" w:cs="Tahoma"/>
        </w:rPr>
        <w:t xml:space="preserve">: </w:t>
      </w:r>
    </w:p>
    <w:p w:rsidR="005308F7" w:rsidRPr="00DF3240" w:rsidRDefault="005308F7" w:rsidP="00F42DE6">
      <w:pPr>
        <w:spacing w:line="360" w:lineRule="auto"/>
        <w:ind w:left="426"/>
        <w:jc w:val="both"/>
        <w:rPr>
          <w:rFonts w:ascii="Tahoma" w:hAnsi="Tahoma" w:cs="Tahoma"/>
        </w:rPr>
      </w:pPr>
      <w:r w:rsidRPr="00DF3240">
        <w:rPr>
          <w:rFonts w:ascii="Tahoma" w:hAnsi="Tahoma" w:cs="Tahoma"/>
        </w:rPr>
        <w:t>_______________________________________________</w:t>
      </w:r>
      <w:r>
        <w:rPr>
          <w:rFonts w:ascii="Tahoma" w:hAnsi="Tahoma" w:cs="Tahoma"/>
        </w:rPr>
        <w:t>____________________________________</w:t>
      </w:r>
    </w:p>
    <w:p w:rsidR="005308F7" w:rsidRPr="00DF3240" w:rsidRDefault="005308F7" w:rsidP="00F42DE6">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w:rsidR="005308F7" w:rsidRPr="00DF3240" w:rsidRDefault="005308F7" w:rsidP="00F42DE6">
      <w:pPr>
        <w:spacing w:line="360" w:lineRule="auto"/>
        <w:ind w:left="426"/>
        <w:jc w:val="both"/>
        <w:rPr>
          <w:rFonts w:ascii="Tahoma" w:hAnsi="Tahoma" w:cs="Tahoma"/>
        </w:rPr>
      </w:pPr>
      <w:r w:rsidRPr="00DF3240">
        <w:rPr>
          <w:rFonts w:ascii="Tahoma" w:hAnsi="Tahoma" w:cs="Tahoma"/>
        </w:rPr>
        <w:t>in data__________________ con votazione_______________;</w:t>
      </w:r>
    </w:p>
    <w:p w:rsidR="005308F7" w:rsidRPr="00DF3240" w:rsidRDefault="005308F7" w:rsidP="008F1A3D">
      <w:pPr>
        <w:tabs>
          <w:tab w:val="left" w:pos="0"/>
          <w:tab w:val="left" w:pos="284"/>
        </w:tabs>
        <w:ind w:left="709"/>
        <w:jc w:val="both"/>
        <w:rPr>
          <w:rFonts w:ascii="Tahoma" w:hAnsi="Tahoma" w:cs="Tahoma"/>
          <w:i/>
        </w:rPr>
      </w:pPr>
    </w:p>
    <w:p w:rsidR="005308F7" w:rsidRPr="00555817" w:rsidRDefault="005308F7"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Se il titolo di studio è stato conseguito all’estero:</w:t>
      </w:r>
    </w:p>
    <w:p w:rsidR="005308F7" w:rsidRPr="00555817" w:rsidRDefault="005308F7" w:rsidP="00225DFE">
      <w:pPr>
        <w:tabs>
          <w:tab w:val="left" w:pos="0"/>
          <w:tab w:val="left" w:pos="284"/>
        </w:tabs>
        <w:ind w:left="540"/>
        <w:jc w:val="both"/>
        <w:rPr>
          <w:rFonts w:ascii="Tahoma" w:hAnsi="Tahoma" w:cs="Tahoma"/>
          <w:i/>
          <w:sz w:val="8"/>
          <w:szCs w:val="8"/>
        </w:rPr>
      </w:pPr>
    </w:p>
    <w:p w:rsidR="005308F7" w:rsidRPr="00555817" w:rsidRDefault="005308F7"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 allegare la dichiarazione di riconoscimento del titolo ai sensi dell’art. 2 della l. 148/2002 o la dichiarazione di equivalenza, ai fini della presente selezione, ex art. 38 del D.Lgs. n. 165/2001;</w:t>
      </w:r>
    </w:p>
    <w:p w:rsidR="005308F7" w:rsidRPr="00555817" w:rsidRDefault="005308F7" w:rsidP="00225DFE">
      <w:pPr>
        <w:tabs>
          <w:tab w:val="left" w:pos="0"/>
          <w:tab w:val="left" w:pos="284"/>
        </w:tabs>
        <w:ind w:left="540"/>
        <w:jc w:val="both"/>
        <w:rPr>
          <w:rFonts w:ascii="Tahoma" w:hAnsi="Tahoma" w:cs="Tahoma"/>
          <w:i/>
          <w:sz w:val="8"/>
          <w:szCs w:val="8"/>
        </w:rPr>
      </w:pPr>
    </w:p>
    <w:p w:rsidR="005308F7" w:rsidRPr="00555817" w:rsidRDefault="005308F7"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rsidR="005308F7" w:rsidRPr="00555817" w:rsidRDefault="005308F7" w:rsidP="00225DFE">
      <w:pPr>
        <w:tabs>
          <w:tab w:val="left" w:pos="0"/>
          <w:tab w:val="left" w:pos="284"/>
        </w:tabs>
        <w:ind w:left="540"/>
        <w:jc w:val="both"/>
        <w:rPr>
          <w:rFonts w:ascii="Tahoma" w:hAnsi="Tahoma" w:cs="Tahoma"/>
          <w:i/>
          <w:sz w:val="8"/>
          <w:szCs w:val="8"/>
        </w:rPr>
      </w:pPr>
    </w:p>
    <w:p w:rsidR="005308F7" w:rsidRPr="00555817" w:rsidRDefault="005308F7"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 i suddetti documenti possono essere presentati con le modalità di cui all’art. 4, punto I</w:t>
      </w:r>
      <w:r>
        <w:rPr>
          <w:rFonts w:ascii="Tahoma" w:hAnsi="Tahoma" w:cs="Tahoma"/>
          <w:i/>
          <w:sz w:val="16"/>
          <w:szCs w:val="16"/>
        </w:rPr>
        <w:t>II</w:t>
      </w:r>
      <w:r w:rsidRPr="00555817">
        <w:rPr>
          <w:rFonts w:ascii="Tahoma" w:hAnsi="Tahoma" w:cs="Tahoma"/>
          <w:i/>
          <w:sz w:val="16"/>
          <w:szCs w:val="16"/>
        </w:rPr>
        <w:t>) del bando.</w:t>
      </w:r>
    </w:p>
    <w:p w:rsidR="005308F7" w:rsidRPr="00DF3240" w:rsidRDefault="005308F7" w:rsidP="00225DFE">
      <w:pPr>
        <w:tabs>
          <w:tab w:val="left" w:pos="0"/>
          <w:tab w:val="left" w:pos="284"/>
        </w:tabs>
        <w:ind w:left="540"/>
        <w:jc w:val="both"/>
        <w:rPr>
          <w:rFonts w:ascii="Tahoma" w:hAnsi="Tahoma" w:cs="Tahoma"/>
          <w:i/>
        </w:rPr>
      </w:pPr>
    </w:p>
    <w:p w:rsidR="005308F7" w:rsidRPr="00DF3240" w:rsidRDefault="005308F7" w:rsidP="00675447">
      <w:pPr>
        <w:spacing w:line="480" w:lineRule="auto"/>
        <w:jc w:val="both"/>
        <w:rPr>
          <w:rFonts w:ascii="Tahoma" w:hAnsi="Tahoma" w:cs="Tahoma"/>
          <w:i/>
        </w:rPr>
      </w:pPr>
      <w:r w:rsidRPr="00DF3240">
        <w:rPr>
          <w:rFonts w:ascii="Tahoma" w:hAnsi="Tahoma" w:cs="Tahoma"/>
        </w:rPr>
        <w:t xml:space="preserve">6) di essere in posizione regolare nei riguardi degli obblighi militari </w:t>
      </w:r>
      <w:r w:rsidRPr="00DF3240">
        <w:rPr>
          <w:rFonts w:ascii="Tahoma" w:hAnsi="Tahoma" w:cs="Tahoma"/>
          <w:i/>
        </w:rPr>
        <w:t>(solo per i cittadini italiani);</w:t>
      </w:r>
    </w:p>
    <w:p w:rsidR="005308F7" w:rsidRPr="00DF3240" w:rsidRDefault="005308F7" w:rsidP="00675447">
      <w:pPr>
        <w:spacing w:line="360" w:lineRule="auto"/>
        <w:jc w:val="both"/>
        <w:rPr>
          <w:rFonts w:ascii="Tahoma" w:hAnsi="Tahoma" w:cs="Tahoma"/>
        </w:rPr>
      </w:pPr>
      <w:r w:rsidRPr="00DF3240">
        <w:rPr>
          <w:rFonts w:ascii="Tahoma" w:hAnsi="Tahoma" w:cs="Tahoma"/>
        </w:rPr>
        <w:t>7) di avere l’idoneità fisica all’impiego;</w:t>
      </w:r>
    </w:p>
    <w:p w:rsidR="005308F7" w:rsidRPr="00DF3240" w:rsidRDefault="005308F7" w:rsidP="00675447">
      <w:pPr>
        <w:tabs>
          <w:tab w:val="left" w:pos="0"/>
          <w:tab w:val="left" w:pos="284"/>
        </w:tabs>
        <w:jc w:val="both"/>
        <w:rPr>
          <w:rFonts w:ascii="Tahoma" w:hAnsi="Tahoma" w:cs="Tahoma"/>
        </w:rPr>
      </w:pPr>
      <w:r w:rsidRPr="00DF3240">
        <w:rPr>
          <w:rFonts w:ascii="Tahoma" w:hAnsi="Tahoma" w:cs="Tahoma"/>
        </w:rPr>
        <w:t>8) di non aver riportato condanne penali (In caso contrario indicare le eventuali condanne riportate, anche se sia stata concessa amnistia, condono, indulto o perdono giudiziale _________________________</w:t>
      </w:r>
      <w:r>
        <w:rPr>
          <w:rFonts w:ascii="Tahoma" w:hAnsi="Tahoma" w:cs="Tahoma"/>
        </w:rPr>
        <w:t xml:space="preserve"> </w:t>
      </w:r>
      <w:r w:rsidRPr="00DF3240">
        <w:rPr>
          <w:rFonts w:ascii="Tahoma" w:hAnsi="Tahoma" w:cs="Tahoma"/>
        </w:rPr>
        <w:t>___________________________________________________________) e di non avere procedimenti penali pendenti (In caso contrario specificare la natura ___________________________________</w:t>
      </w:r>
      <w:r>
        <w:rPr>
          <w:rFonts w:ascii="Tahoma" w:hAnsi="Tahoma" w:cs="Tahoma"/>
        </w:rPr>
        <w:t xml:space="preserve"> </w:t>
      </w:r>
      <w:r w:rsidRPr="00DF3240">
        <w:rPr>
          <w:rFonts w:ascii="Tahoma" w:hAnsi="Tahoma" w:cs="Tahoma"/>
        </w:rPr>
        <w:t>_____________________);</w:t>
      </w:r>
    </w:p>
    <w:p w:rsidR="005308F7" w:rsidRPr="00DF3240" w:rsidRDefault="005308F7" w:rsidP="00675447">
      <w:pPr>
        <w:tabs>
          <w:tab w:val="left" w:pos="0"/>
          <w:tab w:val="left" w:pos="284"/>
        </w:tabs>
        <w:jc w:val="both"/>
        <w:rPr>
          <w:rFonts w:ascii="Tahoma" w:hAnsi="Tahoma" w:cs="Tahoma"/>
        </w:rPr>
      </w:pPr>
    </w:p>
    <w:p w:rsidR="005308F7" w:rsidRPr="00DF3240" w:rsidRDefault="005308F7" w:rsidP="00675447">
      <w:pPr>
        <w:tabs>
          <w:tab w:val="left" w:pos="0"/>
          <w:tab w:val="left" w:pos="284"/>
        </w:tabs>
        <w:jc w:val="both"/>
        <w:rPr>
          <w:rFonts w:ascii="Tahoma" w:hAnsi="Tahoma" w:cs="Tahoma"/>
        </w:rPr>
      </w:pPr>
      <w:r w:rsidRPr="00DF3240">
        <w:rPr>
          <w:rFonts w:ascii="Tahoma" w:hAnsi="Tahoma" w:cs="Tahoma"/>
        </w:rPr>
        <w:t>9) di non essere stato destituito, dispensato, decaduto o licenziato per giusta causa o giustificato motivo soggettivo dall’impiego;</w:t>
      </w:r>
    </w:p>
    <w:p w:rsidR="005308F7" w:rsidRPr="00DF3240" w:rsidRDefault="005308F7" w:rsidP="00675447">
      <w:pPr>
        <w:tabs>
          <w:tab w:val="left" w:pos="0"/>
          <w:tab w:val="left" w:pos="284"/>
        </w:tabs>
        <w:jc w:val="both"/>
        <w:rPr>
          <w:rFonts w:ascii="Tahoma" w:hAnsi="Tahoma" w:cs="Tahoma"/>
        </w:rPr>
      </w:pPr>
    </w:p>
    <w:p w:rsidR="005308F7" w:rsidRPr="00DF3240" w:rsidRDefault="005308F7" w:rsidP="00675447">
      <w:pPr>
        <w:spacing w:line="360" w:lineRule="auto"/>
        <w:jc w:val="both"/>
        <w:rPr>
          <w:rFonts w:ascii="Tahoma" w:hAnsi="Tahoma" w:cs="Tahoma"/>
        </w:rPr>
      </w:pPr>
      <w:r w:rsidRPr="00DF3240">
        <w:rPr>
          <w:rFonts w:ascii="Tahoma" w:hAnsi="Tahoma" w:cs="Tahoma"/>
        </w:rPr>
        <w:t>10) di non avere relazioni di coniugio, parentela o affinità, fino al 4° grado compreso, con il Rettore, il Direttore Generale o un componente del Consiglio di Amministrazione dell’Ateneo;</w:t>
      </w:r>
    </w:p>
    <w:p w:rsidR="005308F7" w:rsidRPr="00DF3240" w:rsidRDefault="005308F7" w:rsidP="00675447">
      <w:pPr>
        <w:tabs>
          <w:tab w:val="left" w:pos="0"/>
          <w:tab w:val="left" w:pos="284"/>
        </w:tabs>
        <w:jc w:val="both"/>
        <w:rPr>
          <w:rFonts w:ascii="Tahoma" w:hAnsi="Tahoma" w:cs="Tahoma"/>
        </w:rPr>
      </w:pPr>
    </w:p>
    <w:p w:rsidR="005308F7" w:rsidRPr="00DF3240" w:rsidRDefault="005308F7" w:rsidP="00675447">
      <w:pPr>
        <w:spacing w:line="360" w:lineRule="auto"/>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rsidR="005308F7" w:rsidRPr="00DF3240" w:rsidRDefault="005308F7" w:rsidP="00225DFE">
      <w:pPr>
        <w:jc w:val="both"/>
        <w:rPr>
          <w:rFonts w:ascii="Tahoma" w:hAnsi="Tahoma" w:cs="Tahoma"/>
        </w:rPr>
      </w:pPr>
    </w:p>
    <w:p w:rsidR="005308F7" w:rsidRPr="00DF3240" w:rsidRDefault="005308F7" w:rsidP="00675447">
      <w:pPr>
        <w:spacing w:line="360" w:lineRule="auto"/>
        <w:jc w:val="both"/>
        <w:rPr>
          <w:rFonts w:ascii="Tahoma" w:hAnsi="Tahoma" w:cs="Tahoma"/>
        </w:rPr>
      </w:pPr>
      <w:r w:rsidRPr="00DF3240">
        <w:rPr>
          <w:rFonts w:ascii="Tahoma" w:hAnsi="Tahoma" w:cs="Tahoma"/>
        </w:rPr>
        <w:t>12) di scegliere la lingua______________ (</w:t>
      </w:r>
      <w:r>
        <w:rPr>
          <w:rFonts w:ascii="Tahoma" w:hAnsi="Tahoma" w:cs="Tahoma"/>
          <w:i/>
        </w:rPr>
        <w:t xml:space="preserve">indicare francese o </w:t>
      </w:r>
      <w:r w:rsidRPr="00DF3240">
        <w:rPr>
          <w:rFonts w:ascii="Tahoma" w:hAnsi="Tahoma" w:cs="Tahoma"/>
          <w:i/>
        </w:rPr>
        <w:t>spagnolo</w:t>
      </w:r>
      <w:bookmarkStart w:id="0" w:name="_GoBack"/>
      <w:bookmarkEnd w:id="0"/>
      <w:r w:rsidRPr="00DF3240">
        <w:rPr>
          <w:rFonts w:ascii="Tahoma" w:hAnsi="Tahoma" w:cs="Tahoma"/>
        </w:rPr>
        <w:t>), ai fini dell'accertamento della conoscenza di una seconda lingua straniera nell'ambito della prova orale;</w:t>
      </w:r>
    </w:p>
    <w:p w:rsidR="005308F7" w:rsidRPr="00DF3240" w:rsidRDefault="005308F7" w:rsidP="00225DFE">
      <w:pPr>
        <w:jc w:val="both"/>
        <w:rPr>
          <w:rFonts w:ascii="Tahoma" w:hAnsi="Tahoma" w:cs="Tahoma"/>
        </w:rPr>
      </w:pPr>
    </w:p>
    <w:p w:rsidR="005308F7" w:rsidRPr="00DF3240" w:rsidRDefault="005308F7" w:rsidP="00675447">
      <w:pPr>
        <w:spacing w:line="360" w:lineRule="auto"/>
        <w:jc w:val="both"/>
        <w:rPr>
          <w:rFonts w:ascii="Tahoma" w:hAnsi="Tahoma" w:cs="Tahoma"/>
        </w:rPr>
      </w:pPr>
      <w:r w:rsidRPr="00DF3240">
        <w:rPr>
          <w:rFonts w:ascii="Tahoma" w:hAnsi="Tahoma" w:cs="Tahoma"/>
        </w:rPr>
        <w:t>13) di essere in possesso dei seguenti titoli di preferenza di cui all’art. 7 del bando     ____________________________________________________________________________________;</w:t>
      </w:r>
    </w:p>
    <w:p w:rsidR="005308F7" w:rsidRPr="00DF3240" w:rsidRDefault="005308F7" w:rsidP="00675447">
      <w:pPr>
        <w:autoSpaceDE w:val="0"/>
        <w:autoSpaceDN w:val="0"/>
        <w:adjustRightInd w:val="0"/>
        <w:jc w:val="both"/>
        <w:rPr>
          <w:rFonts w:ascii="Tahoma" w:hAnsi="Tahoma" w:cs="Tahoma"/>
          <w:sz w:val="16"/>
          <w:szCs w:val="16"/>
        </w:rPr>
      </w:pPr>
      <w:r w:rsidRPr="00DF3240">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DF3240">
        <w:rPr>
          <w:rFonts w:ascii="Tahoma" w:hAnsi="Tahoma" w:cs="Tahoma"/>
          <w:i/>
          <w:sz w:val="16"/>
          <w:szCs w:val="16"/>
        </w:rPr>
        <w:t>B</w:t>
      </w:r>
      <w:r w:rsidRPr="00DF3240">
        <w:rPr>
          <w:rFonts w:ascii="Tahoma" w:hAnsi="Tahoma" w:cs="Tahoma"/>
          <w:sz w:val="16"/>
          <w:szCs w:val="16"/>
        </w:rPr>
        <w:t>. Ai sensi dell'art. 49 del DPR 445/2000 i certificati medici non possono essere sostituiti da altro documento.)</w:t>
      </w:r>
    </w:p>
    <w:p w:rsidR="005308F7" w:rsidRPr="00DF3240" w:rsidRDefault="005308F7" w:rsidP="00675447">
      <w:pPr>
        <w:autoSpaceDE w:val="0"/>
        <w:autoSpaceDN w:val="0"/>
        <w:adjustRightInd w:val="0"/>
        <w:jc w:val="both"/>
        <w:rPr>
          <w:rFonts w:ascii="Tahoma" w:hAnsi="Tahoma" w:cs="Tahoma"/>
          <w:sz w:val="16"/>
          <w:szCs w:val="16"/>
        </w:rPr>
      </w:pPr>
    </w:p>
    <w:p w:rsidR="005308F7" w:rsidRPr="00DF3240" w:rsidRDefault="005308F7" w:rsidP="00675447">
      <w:pPr>
        <w:spacing w:line="360" w:lineRule="auto"/>
        <w:jc w:val="both"/>
        <w:rPr>
          <w:rFonts w:ascii="Tahoma" w:hAnsi="Tahoma" w:cs="Tahoma"/>
          <w:sz w:val="12"/>
          <w:szCs w:val="12"/>
        </w:rPr>
      </w:pPr>
    </w:p>
    <w:p w:rsidR="005308F7" w:rsidRPr="00DF3240" w:rsidRDefault="005308F7" w:rsidP="00675447">
      <w:pPr>
        <w:spacing w:line="360" w:lineRule="auto"/>
        <w:jc w:val="both"/>
        <w:rPr>
          <w:rFonts w:ascii="Tahoma" w:hAnsi="Tahoma" w:cs="Tahoma"/>
        </w:rPr>
      </w:pPr>
      <w:r w:rsidRPr="00DF3240">
        <w:rPr>
          <w:rFonts w:ascii="Tahoma" w:hAnsi="Tahoma" w:cs="Tahoma"/>
        </w:rPr>
        <w:t>14) di possedere il seguente requisito richiesto ai fini dell’esonero dall’eventuale preselezione:</w:t>
      </w:r>
    </w:p>
    <w:p w:rsidR="005308F7" w:rsidRPr="00DF3240" w:rsidRDefault="005308F7" w:rsidP="00675447">
      <w:pPr>
        <w:numPr>
          <w:ilvl w:val="0"/>
          <w:numId w:val="17"/>
        </w:numPr>
        <w:spacing w:line="360" w:lineRule="auto"/>
        <w:ind w:left="644"/>
        <w:jc w:val="both"/>
        <w:rPr>
          <w:rFonts w:ascii="Tahoma" w:hAnsi="Tahoma" w:cs="Tahoma"/>
        </w:rPr>
      </w:pPr>
      <w:r w:rsidRPr="00DF3240">
        <w:rPr>
          <w:rFonts w:ascii="Tahoma" w:hAnsi="Tahoma" w:cs="Tahoma"/>
        </w:rPr>
        <w:t>Essere dipendente a tempo indeterminato dell’Università per Stranieri di Perugia da almeno 12 mesi;</w:t>
      </w:r>
    </w:p>
    <w:p w:rsidR="005308F7" w:rsidRPr="00DF3240" w:rsidRDefault="005308F7" w:rsidP="00675447">
      <w:pPr>
        <w:numPr>
          <w:ilvl w:val="0"/>
          <w:numId w:val="17"/>
        </w:numPr>
        <w:spacing w:line="360" w:lineRule="auto"/>
        <w:ind w:left="644"/>
        <w:jc w:val="both"/>
        <w:rPr>
          <w:rFonts w:ascii="Tahoma" w:hAnsi="Tahoma" w:cs="Tahoma"/>
        </w:rPr>
      </w:pPr>
      <w:r w:rsidRPr="00DF3240">
        <w:rPr>
          <w:rFonts w:ascii="Tahoma" w:hAnsi="Tahoma" w:cs="Tahoma"/>
        </w:rPr>
        <w:t>Essere portatore di handicap con invalidità uguale o superiore all’80% (allegando idonea certificazione rilasciata dalla struttura sanitaria pubblica competente per territorio);</w:t>
      </w:r>
    </w:p>
    <w:p w:rsidR="005308F7" w:rsidRPr="00DF3240" w:rsidRDefault="005308F7" w:rsidP="00F357AE">
      <w:pPr>
        <w:spacing w:line="360" w:lineRule="auto"/>
        <w:jc w:val="both"/>
        <w:rPr>
          <w:rFonts w:ascii="Tahoma" w:hAnsi="Tahoma" w:cs="Tahoma"/>
          <w:sz w:val="12"/>
          <w:szCs w:val="12"/>
        </w:rPr>
      </w:pPr>
    </w:p>
    <w:p w:rsidR="005308F7" w:rsidRPr="00DF3240" w:rsidRDefault="005308F7" w:rsidP="00F357AE">
      <w:pPr>
        <w:spacing w:line="360" w:lineRule="auto"/>
        <w:jc w:val="both"/>
        <w:rPr>
          <w:rFonts w:ascii="Tahoma" w:hAnsi="Tahoma" w:cs="Tahoma"/>
        </w:rPr>
      </w:pPr>
      <w:r w:rsidRPr="00DF3240">
        <w:rPr>
          <w:rFonts w:ascii="Tahoma" w:hAnsi="Tahoma" w:cs="Tahoma"/>
        </w:rPr>
        <w:t>15) (</w:t>
      </w:r>
      <w:r w:rsidRPr="00DF3240">
        <w:rPr>
          <w:rFonts w:ascii="Tahoma" w:hAnsi="Tahoma" w:cs="Tahoma"/>
          <w:i/>
        </w:rPr>
        <w:t>per i cittadini non comunitari</w:t>
      </w:r>
      <w:r w:rsidRPr="00DF3240">
        <w:rPr>
          <w:rFonts w:ascii="Tahoma" w:hAnsi="Tahoma" w:cs="Tahoma"/>
        </w:rPr>
        <w:t>) di essere consapevole che:</w:t>
      </w:r>
    </w:p>
    <w:p w:rsidR="005308F7" w:rsidRPr="00DF3240" w:rsidRDefault="005308F7" w:rsidP="00F357AE">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rsidR="005308F7" w:rsidRPr="00DF3240" w:rsidRDefault="005308F7" w:rsidP="00F357AE">
      <w:pPr>
        <w:spacing w:line="360" w:lineRule="auto"/>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rsidR="005308F7" w:rsidRPr="00DF3240" w:rsidRDefault="005308F7" w:rsidP="00BD6E57">
      <w:pPr>
        <w:autoSpaceDE w:val="0"/>
        <w:autoSpaceDN w:val="0"/>
        <w:jc w:val="both"/>
        <w:rPr>
          <w:rFonts w:ascii="Tahoma" w:hAnsi="Tahoma" w:cs="Tahoma"/>
          <w:sz w:val="16"/>
          <w:szCs w:val="16"/>
        </w:rPr>
      </w:pPr>
    </w:p>
    <w:p w:rsidR="005308F7" w:rsidRPr="00DF3240" w:rsidRDefault="005308F7" w:rsidP="009006A7">
      <w:pPr>
        <w:jc w:val="both"/>
        <w:rPr>
          <w:rFonts w:ascii="Tahoma" w:hAnsi="Tahoma" w:cs="Tahoma"/>
        </w:rPr>
      </w:pPr>
      <w:r w:rsidRPr="00DF3240">
        <w:rPr>
          <w:rFonts w:ascii="Tahoma" w:hAnsi="Tahoma" w:cs="Tahoma"/>
        </w:rPr>
        <w:t>16) di eleggere, ai fini del presente concorso, il proprio recapito al seguente indirizzo (</w:t>
      </w:r>
      <w:r w:rsidRPr="00DF3240">
        <w:rPr>
          <w:rFonts w:ascii="Tahoma" w:hAnsi="Tahoma" w:cs="Tahoma"/>
          <w:sz w:val="16"/>
          <w:szCs w:val="16"/>
        </w:rPr>
        <w:t>per i cittadini non appartenenti allo Stato italiano è richiesta l’elezione di domicilio all’interno dello Stato medesimo)</w:t>
      </w:r>
      <w:r w:rsidRPr="00DF3240">
        <w:rPr>
          <w:rFonts w:ascii="Tahoma" w:hAnsi="Tahoma" w:cs="Tahoma"/>
        </w:rPr>
        <w:t xml:space="preserve"> e di impegnarsi a comunicare tempestivamente le eventuali variazioni, riconoscendo che l’Amministrazione non assume nessuna responsabilità in caso di irreperibilità del destinatario:</w:t>
      </w:r>
    </w:p>
    <w:p w:rsidR="005308F7" w:rsidRPr="00DF3240" w:rsidRDefault="005308F7" w:rsidP="009006A7">
      <w:pPr>
        <w:jc w:val="both"/>
        <w:rPr>
          <w:rFonts w:ascii="Tahoma" w:hAnsi="Tahoma" w:cs="Tahoma"/>
        </w:rPr>
      </w:pPr>
    </w:p>
    <w:p w:rsidR="005308F7" w:rsidRPr="00DF3240" w:rsidRDefault="005308F7" w:rsidP="009006A7">
      <w:pPr>
        <w:spacing w:line="240" w:lineRule="atLeast"/>
        <w:jc w:val="both"/>
        <w:rPr>
          <w:rFonts w:ascii="Tahoma" w:hAnsi="Tahoma" w:cs="Tahoma"/>
        </w:rPr>
      </w:pPr>
      <w:r w:rsidRPr="00DF3240">
        <w:rPr>
          <w:rFonts w:ascii="Tahoma" w:hAnsi="Tahoma" w:cs="Tahoma"/>
        </w:rPr>
        <w:t>Cognome ____________________________________ Nome ______________________________________</w:t>
      </w:r>
    </w:p>
    <w:p w:rsidR="005308F7" w:rsidRPr="00DF3240" w:rsidRDefault="005308F7" w:rsidP="009006A7">
      <w:pPr>
        <w:spacing w:line="240" w:lineRule="atLeast"/>
        <w:jc w:val="both"/>
        <w:rPr>
          <w:rFonts w:ascii="Tahoma" w:hAnsi="Tahoma" w:cs="Tahoma"/>
          <w:i/>
        </w:rPr>
      </w:pPr>
    </w:p>
    <w:p w:rsidR="005308F7" w:rsidRPr="00DF3240" w:rsidRDefault="005308F7" w:rsidP="009006A7">
      <w:pPr>
        <w:spacing w:line="240" w:lineRule="atLeast"/>
        <w:rPr>
          <w:rFonts w:ascii="Tahoma" w:hAnsi="Tahoma" w:cs="Tahoma"/>
          <w:i/>
        </w:rPr>
      </w:pPr>
      <w:r w:rsidRPr="00DF3240">
        <w:rPr>
          <w:rFonts w:ascii="Tahoma" w:hAnsi="Tahoma" w:cs="Tahoma"/>
          <w:i/>
        </w:rPr>
        <w:t xml:space="preserve">(Cognome del coniuge se necessario ai fini del recapito postale) </w:t>
      </w:r>
      <w:r w:rsidRPr="00DF3240">
        <w:rPr>
          <w:rFonts w:ascii="Tahoma" w:hAnsi="Tahoma" w:cs="Tahoma"/>
        </w:rPr>
        <w:t>____________________________________</w:t>
      </w:r>
    </w:p>
    <w:p w:rsidR="005308F7" w:rsidRPr="00DF3240" w:rsidRDefault="005308F7" w:rsidP="009006A7">
      <w:pPr>
        <w:spacing w:line="240" w:lineRule="atLeast"/>
        <w:jc w:val="both"/>
        <w:rPr>
          <w:rFonts w:ascii="Tahoma" w:hAnsi="Tahoma" w:cs="Tahoma"/>
        </w:rPr>
      </w:pPr>
    </w:p>
    <w:p w:rsidR="005308F7" w:rsidRPr="00DF3240" w:rsidRDefault="005308F7" w:rsidP="009006A7">
      <w:pPr>
        <w:spacing w:line="240" w:lineRule="atLeast"/>
        <w:jc w:val="both"/>
        <w:rPr>
          <w:rFonts w:ascii="Tahoma" w:hAnsi="Tahoma" w:cs="Tahoma"/>
        </w:rPr>
      </w:pPr>
      <w:r w:rsidRPr="00DF3240">
        <w:rPr>
          <w:rFonts w:ascii="Tahoma" w:hAnsi="Tahoma" w:cs="Tahoma"/>
        </w:rPr>
        <w:t xml:space="preserve">Via ____________________________________  n ____  Comune _____________________ Provincia ____ </w:t>
      </w:r>
    </w:p>
    <w:p w:rsidR="005308F7" w:rsidRPr="00DF3240" w:rsidRDefault="005308F7" w:rsidP="009006A7">
      <w:pPr>
        <w:spacing w:line="240" w:lineRule="atLeast"/>
        <w:jc w:val="both"/>
        <w:rPr>
          <w:rFonts w:ascii="Tahoma" w:hAnsi="Tahoma" w:cs="Tahoma"/>
        </w:rPr>
      </w:pPr>
    </w:p>
    <w:p w:rsidR="005308F7" w:rsidRPr="00DF3240" w:rsidRDefault="005308F7" w:rsidP="00483913">
      <w:pPr>
        <w:spacing w:line="240" w:lineRule="atLeast"/>
        <w:jc w:val="both"/>
        <w:rPr>
          <w:rFonts w:ascii="Tahoma" w:hAnsi="Tahoma" w:cs="Tahoma"/>
        </w:rPr>
      </w:pPr>
      <w:r w:rsidRPr="00DF3240">
        <w:rPr>
          <w:rFonts w:ascii="Tahoma" w:hAnsi="Tahoma" w:cs="Tahoma"/>
        </w:rPr>
        <w:t>Cap ________ telefono ____________________________ cell. ____________________________</w:t>
      </w:r>
    </w:p>
    <w:p w:rsidR="005308F7" w:rsidRPr="00DF3240" w:rsidRDefault="005308F7" w:rsidP="00483913">
      <w:pPr>
        <w:spacing w:line="240" w:lineRule="atLeast"/>
        <w:jc w:val="both"/>
        <w:rPr>
          <w:rFonts w:ascii="Tahoma" w:hAnsi="Tahoma" w:cs="Tahoma"/>
        </w:rPr>
      </w:pPr>
    </w:p>
    <w:p w:rsidR="005308F7" w:rsidRPr="00DF3240" w:rsidRDefault="005308F7" w:rsidP="009006A7">
      <w:pPr>
        <w:spacing w:line="360" w:lineRule="auto"/>
        <w:jc w:val="both"/>
        <w:rPr>
          <w:rFonts w:ascii="Tahoma" w:hAnsi="Tahoma" w:cs="Tahoma"/>
        </w:rPr>
      </w:pPr>
      <w:r w:rsidRPr="00DF3240">
        <w:rPr>
          <w:rFonts w:ascii="Tahoma" w:hAnsi="Tahoma" w:cs="Tahoma"/>
        </w:rPr>
        <w:t>indirizzo e-mail _______________________________ Pec ________________________________________</w:t>
      </w:r>
    </w:p>
    <w:p w:rsidR="005308F7" w:rsidRPr="00DF3240" w:rsidRDefault="005308F7" w:rsidP="00FE74A8">
      <w:pPr>
        <w:autoSpaceDE w:val="0"/>
        <w:autoSpaceDN w:val="0"/>
        <w:adjustRightInd w:val="0"/>
        <w:jc w:val="both"/>
        <w:rPr>
          <w:rFonts w:ascii="Tahoma" w:hAnsi="Tahoma" w:cs="Tahoma"/>
          <w:sz w:val="16"/>
          <w:szCs w:val="16"/>
        </w:rPr>
      </w:pPr>
    </w:p>
    <w:p w:rsidR="005308F7" w:rsidRPr="00DF3240" w:rsidRDefault="005308F7" w:rsidP="00FE74A8">
      <w:pPr>
        <w:spacing w:line="360" w:lineRule="auto"/>
        <w:jc w:val="both"/>
        <w:rPr>
          <w:rFonts w:ascii="Tahoma" w:hAnsi="Tahoma" w:cs="Tahoma"/>
        </w:rPr>
      </w:pPr>
      <w:r w:rsidRPr="00DF3240">
        <w:rPr>
          <w:rFonts w:ascii="Tahoma" w:hAnsi="Tahoma" w:cs="Tahoma"/>
        </w:rPr>
        <w:t xml:space="preserve">17) di aver necessità dei seguenti ausili e/o tempi aggiuntivi, ai sensi dell’art. </w:t>
      </w:r>
      <w:smartTag w:uri="urn:schemas-microsoft-com:office:smarttags" w:element="metricconverter">
        <w:smartTagPr>
          <w:attr w:name="ProductID" w:val="20 L"/>
        </w:smartTagPr>
        <w:r w:rsidRPr="00DF3240">
          <w:rPr>
            <w:rFonts w:ascii="Tahoma" w:hAnsi="Tahoma" w:cs="Tahoma"/>
          </w:rPr>
          <w:t>20 L</w:t>
        </w:r>
      </w:smartTag>
      <w:r w:rsidRPr="00DF3240">
        <w:rPr>
          <w:rFonts w:ascii="Tahoma" w:hAnsi="Tahoma" w:cs="Tahoma"/>
        </w:rPr>
        <w:t>. 104/92, (come risulta da allegata certificazione medica) ________________________________________________________ , in quanto portatore di handicap  (specificare il tipo di handicap posseduto) _______________</w:t>
      </w:r>
      <w:r>
        <w:rPr>
          <w:rFonts w:ascii="Tahoma" w:hAnsi="Tahoma" w:cs="Tahoma"/>
        </w:rPr>
        <w:t xml:space="preserve"> </w:t>
      </w:r>
      <w:r w:rsidRPr="00DF3240">
        <w:rPr>
          <w:rFonts w:ascii="Tahoma" w:hAnsi="Tahoma" w:cs="Tahoma"/>
        </w:rPr>
        <w:t>_________________________________________;</w:t>
      </w:r>
    </w:p>
    <w:p w:rsidR="005308F7" w:rsidRPr="00DF3240" w:rsidRDefault="005308F7" w:rsidP="009006A7">
      <w:pPr>
        <w:autoSpaceDE w:val="0"/>
        <w:autoSpaceDN w:val="0"/>
        <w:adjustRightInd w:val="0"/>
        <w:ind w:right="-80"/>
        <w:jc w:val="both"/>
        <w:rPr>
          <w:rFonts w:ascii="Tahoma" w:hAnsi="Tahoma" w:cs="Tahoma"/>
          <w:color w:val="000000"/>
        </w:rPr>
      </w:pPr>
    </w:p>
    <w:p w:rsidR="005308F7" w:rsidRPr="00555817" w:rsidRDefault="005308F7" w:rsidP="009006A7">
      <w:p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rsidR="005308F7" w:rsidRPr="00555817" w:rsidRDefault="005308F7" w:rsidP="009006A7">
      <w:pPr>
        <w:autoSpaceDE w:val="0"/>
        <w:autoSpaceDN w:val="0"/>
        <w:adjustRightInd w:val="0"/>
        <w:ind w:right="-80"/>
        <w:jc w:val="both"/>
        <w:rPr>
          <w:rFonts w:ascii="Tahoma" w:hAnsi="Tahoma" w:cs="Tahoma"/>
          <w:color w:val="000000"/>
          <w:sz w:val="16"/>
          <w:szCs w:val="16"/>
        </w:rPr>
      </w:pPr>
    </w:p>
    <w:p w:rsidR="005308F7" w:rsidRPr="00555817" w:rsidRDefault="005308F7" w:rsidP="009006A7">
      <w:p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w:t>
      </w:r>
      <w:r w:rsidRPr="00555817">
        <w:rPr>
          <w:rFonts w:ascii="Tahoma" w:hAnsi="Tahoma" w:cs="Tahoma"/>
          <w:i/>
          <w:color w:val="000000"/>
          <w:sz w:val="16"/>
          <w:szCs w:val="16"/>
        </w:rPr>
        <w:t>solo per i cittadini di Stato non appartenente all'Unione Europea</w:t>
      </w:r>
      <w:r w:rsidRPr="00555817">
        <w:rPr>
          <w:rFonts w:ascii="Tahoma" w:hAnsi="Tahoma" w:cs="Tahoma"/>
          <w:color w:val="000000"/>
          <w:sz w:val="16"/>
          <w:szCs w:val="16"/>
        </w:rPr>
        <w:t>) Il/La sottoscritto/a è consapevole:</w:t>
      </w:r>
    </w:p>
    <w:p w:rsidR="005308F7" w:rsidRPr="00555817" w:rsidRDefault="005308F7" w:rsidP="009006A7">
      <w:pPr>
        <w:autoSpaceDE w:val="0"/>
        <w:autoSpaceDN w:val="0"/>
        <w:adjustRightInd w:val="0"/>
        <w:ind w:right="-80"/>
        <w:jc w:val="both"/>
        <w:rPr>
          <w:rFonts w:ascii="Tahoma" w:hAnsi="Tahoma" w:cs="Tahoma"/>
          <w:color w:val="000000"/>
          <w:sz w:val="16"/>
          <w:szCs w:val="16"/>
        </w:rPr>
      </w:pPr>
    </w:p>
    <w:p w:rsidR="005308F7" w:rsidRPr="00555817" w:rsidRDefault="005308F7" w:rsidP="009006A7">
      <w:pPr>
        <w:numPr>
          <w:ilvl w:val="0"/>
          <w:numId w:val="18"/>
        </w:num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5308F7" w:rsidRPr="00555817" w:rsidRDefault="005308F7" w:rsidP="009006A7">
      <w:pPr>
        <w:numPr>
          <w:ilvl w:val="0"/>
          <w:numId w:val="18"/>
        </w:num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5308F7" w:rsidRPr="00555817" w:rsidRDefault="005308F7" w:rsidP="009006A7">
      <w:pPr>
        <w:numPr>
          <w:ilvl w:val="0"/>
          <w:numId w:val="18"/>
        </w:num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005308F7" w:rsidRPr="00DF3240" w:rsidRDefault="005308F7" w:rsidP="009006A7">
      <w:pPr>
        <w:autoSpaceDE w:val="0"/>
        <w:autoSpaceDN w:val="0"/>
        <w:adjustRightInd w:val="0"/>
        <w:ind w:right="-80"/>
        <w:jc w:val="both"/>
        <w:rPr>
          <w:rFonts w:ascii="Tahoma" w:hAnsi="Tahoma" w:cs="Tahoma"/>
          <w:sz w:val="12"/>
          <w:szCs w:val="12"/>
        </w:rPr>
      </w:pPr>
    </w:p>
    <w:p w:rsidR="005308F7" w:rsidRPr="00DF3240" w:rsidRDefault="005308F7" w:rsidP="009006A7">
      <w:pPr>
        <w:autoSpaceDE w:val="0"/>
        <w:autoSpaceDN w:val="0"/>
        <w:adjustRightInd w:val="0"/>
        <w:ind w:right="-80"/>
        <w:jc w:val="both"/>
        <w:rPr>
          <w:rFonts w:ascii="Tahoma" w:hAnsi="Tahoma" w:cs="Tahoma"/>
          <w:sz w:val="12"/>
          <w:szCs w:val="12"/>
        </w:rPr>
      </w:pPr>
    </w:p>
    <w:p w:rsidR="005308F7" w:rsidRPr="00DF3240" w:rsidRDefault="005308F7" w:rsidP="00F357AE">
      <w:pPr>
        <w:autoSpaceDE w:val="0"/>
        <w:autoSpaceDN w:val="0"/>
        <w:adjustRightInd w:val="0"/>
        <w:ind w:right="-80"/>
        <w:jc w:val="both"/>
        <w:rPr>
          <w:rFonts w:ascii="Tahoma" w:hAnsi="Tahoma" w:cs="Tahoma"/>
        </w:rPr>
      </w:pPr>
      <w:r w:rsidRPr="00DF3240">
        <w:rPr>
          <w:rFonts w:ascii="Tahoma" w:hAnsi="Tahoma" w:cs="Tahoma"/>
        </w:rPr>
        <w:t xml:space="preserve">Il/La sottoscritto/a allega: </w:t>
      </w:r>
    </w:p>
    <w:p w:rsidR="005308F7" w:rsidRPr="00DF3240" w:rsidRDefault="005308F7" w:rsidP="00F357AE">
      <w:pPr>
        <w:autoSpaceDE w:val="0"/>
        <w:autoSpaceDN w:val="0"/>
        <w:adjustRightInd w:val="0"/>
        <w:ind w:right="-80"/>
        <w:jc w:val="both"/>
        <w:rPr>
          <w:rFonts w:ascii="Tahoma" w:hAnsi="Tahoma" w:cs="Tahoma"/>
        </w:rPr>
      </w:pPr>
    </w:p>
    <w:p w:rsidR="005308F7" w:rsidRPr="00DF3240" w:rsidRDefault="005308F7" w:rsidP="000A1479">
      <w:pPr>
        <w:autoSpaceDE w:val="0"/>
        <w:autoSpaceDN w:val="0"/>
        <w:adjustRightInd w:val="0"/>
        <w:ind w:right="-80"/>
        <w:jc w:val="both"/>
        <w:rPr>
          <w:rFonts w:ascii="Tahoma" w:hAnsi="Tahoma" w:cs="Tahoma"/>
        </w:rPr>
      </w:pPr>
      <w:r w:rsidRPr="00DF3240">
        <w:rPr>
          <w:rFonts w:ascii="Tahoma" w:hAnsi="Tahoma" w:cs="Tahoma"/>
        </w:rPr>
        <w:t xml:space="preserve">□  fotocopia di documento di identità in corso di validità; </w:t>
      </w:r>
    </w:p>
    <w:p w:rsidR="005308F7" w:rsidRPr="00DF3240" w:rsidRDefault="005308F7" w:rsidP="000A1479">
      <w:pPr>
        <w:autoSpaceDE w:val="0"/>
        <w:autoSpaceDN w:val="0"/>
        <w:adjustRightInd w:val="0"/>
        <w:ind w:right="-80"/>
        <w:jc w:val="both"/>
        <w:rPr>
          <w:rFonts w:ascii="Tahoma" w:hAnsi="Tahoma" w:cs="Tahoma"/>
        </w:rPr>
      </w:pPr>
      <w:r w:rsidRPr="00DF3240">
        <w:rPr>
          <w:rFonts w:ascii="Tahoma" w:hAnsi="Tahoma" w:cs="Tahoma"/>
        </w:rPr>
        <w:t>□  attestazione del versamento di euro 10,00;</w:t>
      </w:r>
    </w:p>
    <w:p w:rsidR="005308F7" w:rsidRPr="00DF3240" w:rsidRDefault="005308F7"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5308F7" w:rsidRPr="00DF3240" w:rsidRDefault="005308F7"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5308F7" w:rsidRPr="00DF3240" w:rsidRDefault="005308F7" w:rsidP="008D3263">
      <w:pPr>
        <w:tabs>
          <w:tab w:val="left" w:pos="0"/>
          <w:tab w:val="left" w:pos="284"/>
        </w:tabs>
        <w:ind w:left="709"/>
        <w:jc w:val="both"/>
        <w:rPr>
          <w:rFonts w:ascii="Tahoma" w:hAnsi="Tahoma" w:cs="Tahoma"/>
          <w:i/>
          <w:color w:val="FF0000"/>
        </w:rPr>
      </w:pPr>
    </w:p>
    <w:p w:rsidR="005308F7" w:rsidRDefault="005308F7" w:rsidP="008D3263">
      <w:pPr>
        <w:ind w:right="-2"/>
        <w:jc w:val="both"/>
        <w:rPr>
          <w:rFonts w:ascii="Tahoma" w:hAnsi="Tahoma" w:cs="Tahoma"/>
          <w:sz w:val="18"/>
          <w:szCs w:val="18"/>
        </w:rPr>
      </w:pPr>
    </w:p>
    <w:p w:rsidR="005308F7" w:rsidRPr="00DF3240" w:rsidRDefault="005308F7" w:rsidP="008D3263">
      <w:pPr>
        <w:ind w:right="-2"/>
        <w:jc w:val="both"/>
        <w:rPr>
          <w:rFonts w:ascii="Tahoma" w:hAnsi="Tahoma" w:cs="Tahoma"/>
          <w:sz w:val="18"/>
          <w:szCs w:val="18"/>
        </w:rPr>
      </w:pPr>
      <w:r w:rsidRPr="00DF3240">
        <w:rPr>
          <w:rFonts w:ascii="Tahoma" w:hAnsi="Tahoma" w:cs="Tahoma"/>
          <w:sz w:val="18"/>
          <w:szCs w:val="18"/>
        </w:rPr>
        <w:t>Il/La sottoscritto/a dichiara che le copie di titoli e/o documenti e/o pubblicazioni allegati sono conformi agli originali.</w:t>
      </w:r>
    </w:p>
    <w:p w:rsidR="005308F7" w:rsidRPr="00DF3240" w:rsidRDefault="005308F7" w:rsidP="008D3263">
      <w:pPr>
        <w:ind w:right="-2"/>
        <w:jc w:val="both"/>
        <w:rPr>
          <w:rFonts w:ascii="Tahoma" w:hAnsi="Tahoma" w:cs="Tahoma"/>
          <w:sz w:val="18"/>
          <w:szCs w:val="18"/>
        </w:rPr>
      </w:pPr>
    </w:p>
    <w:p w:rsidR="005308F7" w:rsidRPr="00DF3240" w:rsidRDefault="005308F7" w:rsidP="00B00119">
      <w:pPr>
        <w:autoSpaceDE w:val="0"/>
        <w:ind w:right="101"/>
        <w:jc w:val="both"/>
        <w:rPr>
          <w:rFonts w:ascii="Tahoma" w:hAnsi="Tahoma" w:cs="Tahoma"/>
          <w:sz w:val="18"/>
          <w:szCs w:val="18"/>
        </w:rPr>
      </w:pPr>
      <w:r w:rsidRPr="00DF3240">
        <w:rPr>
          <w:rFonts w:ascii="Tahoma" w:hAnsi="Tahoma" w:cs="Tahoma"/>
          <w:sz w:val="18"/>
          <w:szCs w:val="18"/>
        </w:rPr>
        <w:t xml:space="preserve">Il/La sottoscritto/a, ai sensi del Regolamento UE 2016/679 e del D.Lgs. 196/2003, dichiara di aver preso visione dell’informativa sul trattamento dei dati personali dei candidati a concorsi e selezioni per il personale tecnico amministrativo e per i collaboratori ed esperti linguistici, allegata al bando di concorso nonché pubblicata nel sito istituzionale all’indirizzo </w:t>
      </w:r>
      <w:hyperlink r:id="rId7" w:history="1">
        <w:r w:rsidRPr="00DF3240">
          <w:rPr>
            <w:rFonts w:ascii="Tahoma" w:hAnsi="Tahoma" w:cs="Tahoma"/>
            <w:sz w:val="18"/>
            <w:szCs w:val="18"/>
          </w:rPr>
          <w:t>https://www.unistrapg.it/node/4947</w:t>
        </w:r>
      </w:hyperlink>
      <w:r w:rsidRPr="00DF3240">
        <w:rPr>
          <w:rFonts w:ascii="Tahoma" w:hAnsi="Tahoma" w:cs="Tahoma"/>
          <w:sz w:val="18"/>
          <w:szCs w:val="18"/>
        </w:rPr>
        <w:t xml:space="preserve"> .</w:t>
      </w:r>
    </w:p>
    <w:p w:rsidR="005308F7" w:rsidRPr="00DF3240" w:rsidRDefault="005308F7" w:rsidP="00B00119">
      <w:pPr>
        <w:autoSpaceDE w:val="0"/>
        <w:ind w:right="101"/>
        <w:jc w:val="both"/>
        <w:rPr>
          <w:rFonts w:ascii="Tahoma" w:hAnsi="Tahoma" w:cs="Tahoma"/>
          <w:sz w:val="18"/>
          <w:szCs w:val="18"/>
        </w:rPr>
      </w:pPr>
    </w:p>
    <w:p w:rsidR="005308F7" w:rsidRPr="00DF3240" w:rsidRDefault="005308F7" w:rsidP="00B00119">
      <w:pPr>
        <w:autoSpaceDE w:val="0"/>
        <w:ind w:right="101"/>
        <w:jc w:val="both"/>
        <w:rPr>
          <w:rFonts w:ascii="Tahoma" w:hAnsi="Tahoma" w:cs="Tahoma"/>
          <w:sz w:val="18"/>
          <w:szCs w:val="18"/>
        </w:rPr>
      </w:pPr>
    </w:p>
    <w:p w:rsidR="005308F7" w:rsidRDefault="005308F7" w:rsidP="0091048E">
      <w:pPr>
        <w:jc w:val="both"/>
        <w:rPr>
          <w:rFonts w:ascii="Tahoma" w:hAnsi="Tahoma" w:cs="Tahoma"/>
        </w:rPr>
      </w:pPr>
      <w:r w:rsidRPr="00DF3240">
        <w:rPr>
          <w:rFonts w:ascii="Tahoma" w:hAnsi="Tahoma" w:cs="Tahoma"/>
        </w:rPr>
        <w:t>Data ________________</w:t>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t>Firma ___________________</w:t>
      </w:r>
    </w:p>
    <w:p w:rsidR="005308F7" w:rsidRDefault="005308F7" w:rsidP="0091048E">
      <w:pPr>
        <w:jc w:val="right"/>
        <w:rPr>
          <w:rFonts w:ascii="Tahoma" w:hAnsi="Tahoma" w:cs="Tahoma"/>
        </w:rPr>
      </w:pPr>
    </w:p>
    <w:sectPr w:rsidR="005308F7" w:rsidSect="00225DFE">
      <w:headerReference w:type="default" r:id="rId8"/>
      <w:footerReference w:type="default" r:id="rId9"/>
      <w:pgSz w:w="11906" w:h="16838" w:code="9"/>
      <w:pgMar w:top="851" w:right="1134" w:bottom="719"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8F7" w:rsidRDefault="005308F7">
      <w:r>
        <w:separator/>
      </w:r>
    </w:p>
  </w:endnote>
  <w:endnote w:type="continuationSeparator" w:id="0">
    <w:p w:rsidR="005308F7" w:rsidRDefault="005308F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Modern">
    <w:altName w:val="Calibri"/>
    <w:panose1 w:val="00000000000000000000"/>
    <w:charset w:val="FF"/>
    <w:family w:val="moder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F7" w:rsidRDefault="00530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8F7" w:rsidRDefault="005308F7">
      <w:r>
        <w:separator/>
      </w:r>
    </w:p>
  </w:footnote>
  <w:footnote w:type="continuationSeparator" w:id="0">
    <w:p w:rsidR="005308F7" w:rsidRDefault="00530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F7" w:rsidRDefault="005308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250"/>
    <w:multiLevelType w:val="hybridMultilevel"/>
    <w:tmpl w:val="DC24E926"/>
    <w:lvl w:ilvl="0" w:tplc="0468452C">
      <w:start w:val="1"/>
      <w:numFmt w:val="decimal"/>
      <w:lvlText w:val="%1)"/>
      <w:lvlJc w:val="left"/>
      <w:pPr>
        <w:tabs>
          <w:tab w:val="num" w:pos="1428"/>
        </w:tabs>
        <w:ind w:left="1428"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3">
    <w:nsid w:val="128708DD"/>
    <w:multiLevelType w:val="hybridMultilevel"/>
    <w:tmpl w:val="71565498"/>
    <w:lvl w:ilvl="0" w:tplc="B7D26BD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nsid w:val="16225033"/>
    <w:multiLevelType w:val="hybridMultilevel"/>
    <w:tmpl w:val="D284B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9">
    <w:nsid w:val="291B1BB3"/>
    <w:multiLevelType w:val="hybridMultilevel"/>
    <w:tmpl w:val="963E343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5">
    <w:nsid w:val="48785718"/>
    <w:multiLevelType w:val="singleLevel"/>
    <w:tmpl w:val="D3841994"/>
    <w:lvl w:ilvl="0">
      <w:start w:val="1"/>
      <w:numFmt w:val="decimal"/>
      <w:lvlText w:val="%1)"/>
      <w:lvlJc w:val="left"/>
      <w:pPr>
        <w:tabs>
          <w:tab w:val="num" w:pos="360"/>
        </w:tabs>
        <w:ind w:left="360" w:hanging="360"/>
      </w:pPr>
      <w:rPr>
        <w:rFonts w:cs="Times New Roman" w:hint="default"/>
      </w:rPr>
    </w:lvl>
  </w:abstractNum>
  <w:abstractNum w:abstractNumId="16">
    <w:nsid w:val="4AC0694B"/>
    <w:multiLevelType w:val="hybridMultilevel"/>
    <w:tmpl w:val="708C40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8">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9">
    <w:nsid w:val="56F94EF4"/>
    <w:multiLevelType w:val="hybridMultilevel"/>
    <w:tmpl w:val="4DBA426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25">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7">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7E3B725E"/>
    <w:multiLevelType w:val="multilevel"/>
    <w:tmpl w:val="32240F28"/>
    <w:lvl w:ilvl="0">
      <w:start w:val="1"/>
      <w:numFmt w:val="upperLetter"/>
      <w:lvlText w:val="%1)"/>
      <w:lvlJc w:val="left"/>
      <w:pPr>
        <w:tabs>
          <w:tab w:val="num" w:pos="786"/>
        </w:tabs>
        <w:ind w:left="786" w:hanging="360"/>
      </w:pPr>
      <w:rPr>
        <w:rFonts w:cs="Times New Roman" w:hint="default"/>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17"/>
  </w:num>
  <w:num w:numId="4">
    <w:abstractNumId w:val="28"/>
  </w:num>
  <w:num w:numId="5">
    <w:abstractNumId w:val="2"/>
  </w:num>
  <w:num w:numId="6">
    <w:abstractNumId w:val="8"/>
  </w:num>
  <w:num w:numId="7">
    <w:abstractNumId w:val="18"/>
  </w:num>
  <w:num w:numId="8">
    <w:abstractNumId w:val="1"/>
  </w:num>
  <w:num w:numId="9">
    <w:abstractNumId w:val="3"/>
  </w:num>
  <w:num w:numId="10">
    <w:abstractNumId w:val="25"/>
  </w:num>
  <w:num w:numId="11">
    <w:abstractNumId w:val="0"/>
  </w:num>
  <w:num w:numId="12">
    <w:abstractNumId w:val="22"/>
  </w:num>
  <w:num w:numId="13">
    <w:abstractNumId w:val="7"/>
  </w:num>
  <w:num w:numId="14">
    <w:abstractNumId w:val="15"/>
  </w:num>
  <w:num w:numId="15">
    <w:abstractNumId w:val="29"/>
  </w:num>
  <w:num w:numId="16">
    <w:abstractNumId w:val="13"/>
  </w:num>
  <w:num w:numId="17">
    <w:abstractNumId w:val="2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2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5D7"/>
    <w:rsid w:val="000002C8"/>
    <w:rsid w:val="000020D3"/>
    <w:rsid w:val="000051CC"/>
    <w:rsid w:val="00005BA7"/>
    <w:rsid w:val="00007922"/>
    <w:rsid w:val="00007996"/>
    <w:rsid w:val="00012B40"/>
    <w:rsid w:val="00022690"/>
    <w:rsid w:val="00025568"/>
    <w:rsid w:val="00025BE2"/>
    <w:rsid w:val="00026372"/>
    <w:rsid w:val="00030699"/>
    <w:rsid w:val="00032FFE"/>
    <w:rsid w:val="0003567A"/>
    <w:rsid w:val="00036A89"/>
    <w:rsid w:val="00040ABF"/>
    <w:rsid w:val="000434F8"/>
    <w:rsid w:val="00047DBD"/>
    <w:rsid w:val="000510E5"/>
    <w:rsid w:val="00056246"/>
    <w:rsid w:val="00064947"/>
    <w:rsid w:val="00072C07"/>
    <w:rsid w:val="00073F5D"/>
    <w:rsid w:val="000743EB"/>
    <w:rsid w:val="00075300"/>
    <w:rsid w:val="00080E79"/>
    <w:rsid w:val="00083581"/>
    <w:rsid w:val="00084023"/>
    <w:rsid w:val="00085D44"/>
    <w:rsid w:val="000868DB"/>
    <w:rsid w:val="00087E7F"/>
    <w:rsid w:val="00091C25"/>
    <w:rsid w:val="000926AF"/>
    <w:rsid w:val="00092BB8"/>
    <w:rsid w:val="00092DA4"/>
    <w:rsid w:val="000945D7"/>
    <w:rsid w:val="00097AD9"/>
    <w:rsid w:val="000A13B8"/>
    <w:rsid w:val="000A1479"/>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0EB9"/>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9162C"/>
    <w:rsid w:val="001A6949"/>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27CD2"/>
    <w:rsid w:val="00230746"/>
    <w:rsid w:val="00232B14"/>
    <w:rsid w:val="00234D81"/>
    <w:rsid w:val="00235C50"/>
    <w:rsid w:val="00237404"/>
    <w:rsid w:val="00241BE6"/>
    <w:rsid w:val="002500BD"/>
    <w:rsid w:val="002508E1"/>
    <w:rsid w:val="002518C9"/>
    <w:rsid w:val="00253324"/>
    <w:rsid w:val="00260D1C"/>
    <w:rsid w:val="00260ECD"/>
    <w:rsid w:val="00260F6E"/>
    <w:rsid w:val="00263D78"/>
    <w:rsid w:val="0026404A"/>
    <w:rsid w:val="00266B5F"/>
    <w:rsid w:val="00273B90"/>
    <w:rsid w:val="00282155"/>
    <w:rsid w:val="002822D7"/>
    <w:rsid w:val="00284BEA"/>
    <w:rsid w:val="00286FC2"/>
    <w:rsid w:val="0028791B"/>
    <w:rsid w:val="00296AB2"/>
    <w:rsid w:val="002A04D5"/>
    <w:rsid w:val="002A5039"/>
    <w:rsid w:val="002B2FA0"/>
    <w:rsid w:val="002B541E"/>
    <w:rsid w:val="002B6C6A"/>
    <w:rsid w:val="002C1874"/>
    <w:rsid w:val="002C39C4"/>
    <w:rsid w:val="002C7EDC"/>
    <w:rsid w:val="002D13E1"/>
    <w:rsid w:val="002D19A7"/>
    <w:rsid w:val="002D5A43"/>
    <w:rsid w:val="002E077B"/>
    <w:rsid w:val="002E16B6"/>
    <w:rsid w:val="002E500D"/>
    <w:rsid w:val="002E53A9"/>
    <w:rsid w:val="002E714D"/>
    <w:rsid w:val="002E7F01"/>
    <w:rsid w:val="002F1661"/>
    <w:rsid w:val="002F3093"/>
    <w:rsid w:val="002F33BA"/>
    <w:rsid w:val="002F6F88"/>
    <w:rsid w:val="00302380"/>
    <w:rsid w:val="0030280A"/>
    <w:rsid w:val="00304EB8"/>
    <w:rsid w:val="00306157"/>
    <w:rsid w:val="00306AE8"/>
    <w:rsid w:val="003133A0"/>
    <w:rsid w:val="00313C6B"/>
    <w:rsid w:val="00314783"/>
    <w:rsid w:val="00315E9D"/>
    <w:rsid w:val="003161DC"/>
    <w:rsid w:val="00316ECC"/>
    <w:rsid w:val="003200F4"/>
    <w:rsid w:val="00323C6D"/>
    <w:rsid w:val="00325ABB"/>
    <w:rsid w:val="00334D7F"/>
    <w:rsid w:val="003353B3"/>
    <w:rsid w:val="00337EA1"/>
    <w:rsid w:val="00350107"/>
    <w:rsid w:val="0035214D"/>
    <w:rsid w:val="003609A4"/>
    <w:rsid w:val="0036188D"/>
    <w:rsid w:val="0036264E"/>
    <w:rsid w:val="00362CE7"/>
    <w:rsid w:val="003669AF"/>
    <w:rsid w:val="003776E6"/>
    <w:rsid w:val="0038198C"/>
    <w:rsid w:val="00381E04"/>
    <w:rsid w:val="00390F0A"/>
    <w:rsid w:val="0039440E"/>
    <w:rsid w:val="00397FEF"/>
    <w:rsid w:val="003A000A"/>
    <w:rsid w:val="003A0FE1"/>
    <w:rsid w:val="003A1741"/>
    <w:rsid w:val="003A1C86"/>
    <w:rsid w:val="003A212D"/>
    <w:rsid w:val="003A384A"/>
    <w:rsid w:val="003A6026"/>
    <w:rsid w:val="003A7771"/>
    <w:rsid w:val="003C1AF1"/>
    <w:rsid w:val="003C1CB5"/>
    <w:rsid w:val="003C2387"/>
    <w:rsid w:val="003C5BF4"/>
    <w:rsid w:val="003C7494"/>
    <w:rsid w:val="003D06C2"/>
    <w:rsid w:val="003E2FE5"/>
    <w:rsid w:val="003F0CA5"/>
    <w:rsid w:val="003F27EF"/>
    <w:rsid w:val="003F32CA"/>
    <w:rsid w:val="003F412D"/>
    <w:rsid w:val="003F4E30"/>
    <w:rsid w:val="003F54BC"/>
    <w:rsid w:val="003F7F44"/>
    <w:rsid w:val="00402A0A"/>
    <w:rsid w:val="004039E9"/>
    <w:rsid w:val="00425DF8"/>
    <w:rsid w:val="00432362"/>
    <w:rsid w:val="00432E37"/>
    <w:rsid w:val="00433921"/>
    <w:rsid w:val="00440776"/>
    <w:rsid w:val="00441163"/>
    <w:rsid w:val="00441977"/>
    <w:rsid w:val="0044437B"/>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0E1"/>
    <w:rsid w:val="00490B06"/>
    <w:rsid w:val="00496A41"/>
    <w:rsid w:val="004A0352"/>
    <w:rsid w:val="004A5D8A"/>
    <w:rsid w:val="004B26C2"/>
    <w:rsid w:val="004B6F7A"/>
    <w:rsid w:val="004C7209"/>
    <w:rsid w:val="004D2178"/>
    <w:rsid w:val="004D21A3"/>
    <w:rsid w:val="004D36B6"/>
    <w:rsid w:val="004D4E4D"/>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1BB7"/>
    <w:rsid w:val="00523715"/>
    <w:rsid w:val="005239E9"/>
    <w:rsid w:val="005308F7"/>
    <w:rsid w:val="00532D6B"/>
    <w:rsid w:val="00533444"/>
    <w:rsid w:val="00534EA7"/>
    <w:rsid w:val="0053514B"/>
    <w:rsid w:val="005472EA"/>
    <w:rsid w:val="00551E0D"/>
    <w:rsid w:val="00553B9D"/>
    <w:rsid w:val="00555817"/>
    <w:rsid w:val="00556E9E"/>
    <w:rsid w:val="00560956"/>
    <w:rsid w:val="00563F1B"/>
    <w:rsid w:val="0056657C"/>
    <w:rsid w:val="00571227"/>
    <w:rsid w:val="00571C05"/>
    <w:rsid w:val="00573F2B"/>
    <w:rsid w:val="00573FA1"/>
    <w:rsid w:val="005820C2"/>
    <w:rsid w:val="005825FA"/>
    <w:rsid w:val="005849E3"/>
    <w:rsid w:val="00586ABF"/>
    <w:rsid w:val="005909CF"/>
    <w:rsid w:val="00594536"/>
    <w:rsid w:val="005A2388"/>
    <w:rsid w:val="005A697B"/>
    <w:rsid w:val="005A7363"/>
    <w:rsid w:val="005B17EE"/>
    <w:rsid w:val="005B1C4E"/>
    <w:rsid w:val="005B3D36"/>
    <w:rsid w:val="005B7704"/>
    <w:rsid w:val="005B7D95"/>
    <w:rsid w:val="005C3BDC"/>
    <w:rsid w:val="005C4792"/>
    <w:rsid w:val="005C5E11"/>
    <w:rsid w:val="005C6376"/>
    <w:rsid w:val="005C6BC9"/>
    <w:rsid w:val="005C77D9"/>
    <w:rsid w:val="005C7934"/>
    <w:rsid w:val="005D1563"/>
    <w:rsid w:val="005D1D6B"/>
    <w:rsid w:val="005D777E"/>
    <w:rsid w:val="005D79AB"/>
    <w:rsid w:val="005E3759"/>
    <w:rsid w:val="005E3913"/>
    <w:rsid w:val="005E5195"/>
    <w:rsid w:val="005E51BA"/>
    <w:rsid w:val="005F3FD7"/>
    <w:rsid w:val="005F4EB3"/>
    <w:rsid w:val="00612226"/>
    <w:rsid w:val="00621895"/>
    <w:rsid w:val="00621A0D"/>
    <w:rsid w:val="006226E2"/>
    <w:rsid w:val="00622ABC"/>
    <w:rsid w:val="0063254F"/>
    <w:rsid w:val="00633F5A"/>
    <w:rsid w:val="00635D5A"/>
    <w:rsid w:val="00644BDE"/>
    <w:rsid w:val="0065183B"/>
    <w:rsid w:val="00667622"/>
    <w:rsid w:val="0067121C"/>
    <w:rsid w:val="00671C57"/>
    <w:rsid w:val="0067389C"/>
    <w:rsid w:val="00673B55"/>
    <w:rsid w:val="006745F0"/>
    <w:rsid w:val="00675447"/>
    <w:rsid w:val="006755E2"/>
    <w:rsid w:val="00677D07"/>
    <w:rsid w:val="006809A3"/>
    <w:rsid w:val="00680FE4"/>
    <w:rsid w:val="00684448"/>
    <w:rsid w:val="006851F3"/>
    <w:rsid w:val="006858D3"/>
    <w:rsid w:val="00685F39"/>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48E7"/>
    <w:rsid w:val="006D69E4"/>
    <w:rsid w:val="006D7CF1"/>
    <w:rsid w:val="006E1019"/>
    <w:rsid w:val="006E515A"/>
    <w:rsid w:val="006E66D0"/>
    <w:rsid w:val="006F5501"/>
    <w:rsid w:val="006F6302"/>
    <w:rsid w:val="006F6DBA"/>
    <w:rsid w:val="00703E3F"/>
    <w:rsid w:val="00704398"/>
    <w:rsid w:val="00704BF5"/>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2876"/>
    <w:rsid w:val="00764B3F"/>
    <w:rsid w:val="00764B8B"/>
    <w:rsid w:val="00764BB3"/>
    <w:rsid w:val="007719B1"/>
    <w:rsid w:val="007806FE"/>
    <w:rsid w:val="00782541"/>
    <w:rsid w:val="007873B3"/>
    <w:rsid w:val="00793217"/>
    <w:rsid w:val="0079453B"/>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54BC0"/>
    <w:rsid w:val="00863EF0"/>
    <w:rsid w:val="0086482C"/>
    <w:rsid w:val="00864C44"/>
    <w:rsid w:val="008827BB"/>
    <w:rsid w:val="00885602"/>
    <w:rsid w:val="00887CB6"/>
    <w:rsid w:val="00887D8D"/>
    <w:rsid w:val="00890674"/>
    <w:rsid w:val="00890867"/>
    <w:rsid w:val="008927B0"/>
    <w:rsid w:val="008A0711"/>
    <w:rsid w:val="008A1E9A"/>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4589E"/>
    <w:rsid w:val="009517DE"/>
    <w:rsid w:val="009733C8"/>
    <w:rsid w:val="00976B80"/>
    <w:rsid w:val="00977367"/>
    <w:rsid w:val="00977841"/>
    <w:rsid w:val="00990D74"/>
    <w:rsid w:val="00992C9A"/>
    <w:rsid w:val="0099735E"/>
    <w:rsid w:val="00997AF6"/>
    <w:rsid w:val="009A1386"/>
    <w:rsid w:val="009A5620"/>
    <w:rsid w:val="009B31E6"/>
    <w:rsid w:val="009C2742"/>
    <w:rsid w:val="009C7371"/>
    <w:rsid w:val="009D16A2"/>
    <w:rsid w:val="009D2BA2"/>
    <w:rsid w:val="009D2BB3"/>
    <w:rsid w:val="009D422B"/>
    <w:rsid w:val="009D5C6F"/>
    <w:rsid w:val="009D6152"/>
    <w:rsid w:val="009D6F32"/>
    <w:rsid w:val="009D76AB"/>
    <w:rsid w:val="009E1CD0"/>
    <w:rsid w:val="009E4849"/>
    <w:rsid w:val="009F0A04"/>
    <w:rsid w:val="009F33C5"/>
    <w:rsid w:val="009F460C"/>
    <w:rsid w:val="009F5D06"/>
    <w:rsid w:val="009F6000"/>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46F7"/>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4F72"/>
    <w:rsid w:val="00AC66D5"/>
    <w:rsid w:val="00AD37CC"/>
    <w:rsid w:val="00AE0978"/>
    <w:rsid w:val="00AE1AF6"/>
    <w:rsid w:val="00AE34B0"/>
    <w:rsid w:val="00AF3895"/>
    <w:rsid w:val="00B00119"/>
    <w:rsid w:val="00B00DF9"/>
    <w:rsid w:val="00B0176E"/>
    <w:rsid w:val="00B03308"/>
    <w:rsid w:val="00B04E53"/>
    <w:rsid w:val="00B0667E"/>
    <w:rsid w:val="00B1200F"/>
    <w:rsid w:val="00B120E3"/>
    <w:rsid w:val="00B122B8"/>
    <w:rsid w:val="00B1296D"/>
    <w:rsid w:val="00B13E9D"/>
    <w:rsid w:val="00B15558"/>
    <w:rsid w:val="00B21249"/>
    <w:rsid w:val="00B24BEE"/>
    <w:rsid w:val="00B278E6"/>
    <w:rsid w:val="00B30102"/>
    <w:rsid w:val="00B3283F"/>
    <w:rsid w:val="00B36CC7"/>
    <w:rsid w:val="00B42580"/>
    <w:rsid w:val="00B43A1C"/>
    <w:rsid w:val="00B4405C"/>
    <w:rsid w:val="00B4411F"/>
    <w:rsid w:val="00B451B8"/>
    <w:rsid w:val="00B47F07"/>
    <w:rsid w:val="00B5043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5D0C"/>
    <w:rsid w:val="00BD6E57"/>
    <w:rsid w:val="00BE6BB1"/>
    <w:rsid w:val="00BF24B5"/>
    <w:rsid w:val="00BF325C"/>
    <w:rsid w:val="00C02D61"/>
    <w:rsid w:val="00C0673B"/>
    <w:rsid w:val="00C12015"/>
    <w:rsid w:val="00C17D3E"/>
    <w:rsid w:val="00C2087E"/>
    <w:rsid w:val="00C21309"/>
    <w:rsid w:val="00C23BCE"/>
    <w:rsid w:val="00C2584C"/>
    <w:rsid w:val="00C30A32"/>
    <w:rsid w:val="00C31E96"/>
    <w:rsid w:val="00C5407B"/>
    <w:rsid w:val="00C5610D"/>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1B50"/>
    <w:rsid w:val="00CA3D5F"/>
    <w:rsid w:val="00CA612B"/>
    <w:rsid w:val="00CB6DAC"/>
    <w:rsid w:val="00CC2AB3"/>
    <w:rsid w:val="00CC30C5"/>
    <w:rsid w:val="00CC5310"/>
    <w:rsid w:val="00CC7481"/>
    <w:rsid w:val="00CD03F8"/>
    <w:rsid w:val="00CD0FD8"/>
    <w:rsid w:val="00CD1E4B"/>
    <w:rsid w:val="00CD232F"/>
    <w:rsid w:val="00CD4318"/>
    <w:rsid w:val="00CD6E32"/>
    <w:rsid w:val="00CD76AD"/>
    <w:rsid w:val="00CD7F9A"/>
    <w:rsid w:val="00CE0161"/>
    <w:rsid w:val="00CE254D"/>
    <w:rsid w:val="00CE2C4A"/>
    <w:rsid w:val="00CE36E4"/>
    <w:rsid w:val="00CE4811"/>
    <w:rsid w:val="00CE566B"/>
    <w:rsid w:val="00CE704C"/>
    <w:rsid w:val="00CF6C9A"/>
    <w:rsid w:val="00D025CA"/>
    <w:rsid w:val="00D02720"/>
    <w:rsid w:val="00D030D3"/>
    <w:rsid w:val="00D03936"/>
    <w:rsid w:val="00D0624D"/>
    <w:rsid w:val="00D07615"/>
    <w:rsid w:val="00D13DA5"/>
    <w:rsid w:val="00D14E4B"/>
    <w:rsid w:val="00D20C63"/>
    <w:rsid w:val="00D22BCC"/>
    <w:rsid w:val="00D23CE3"/>
    <w:rsid w:val="00D263EC"/>
    <w:rsid w:val="00D309FC"/>
    <w:rsid w:val="00D33CCB"/>
    <w:rsid w:val="00D43F91"/>
    <w:rsid w:val="00D47D73"/>
    <w:rsid w:val="00D5074C"/>
    <w:rsid w:val="00D56A59"/>
    <w:rsid w:val="00D57888"/>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0A31"/>
    <w:rsid w:val="00DB1F7E"/>
    <w:rsid w:val="00DB3398"/>
    <w:rsid w:val="00DC2824"/>
    <w:rsid w:val="00DC4786"/>
    <w:rsid w:val="00DE38FA"/>
    <w:rsid w:val="00DE4787"/>
    <w:rsid w:val="00DE55E8"/>
    <w:rsid w:val="00DE56A7"/>
    <w:rsid w:val="00DF2EC4"/>
    <w:rsid w:val="00DF3240"/>
    <w:rsid w:val="00E059B5"/>
    <w:rsid w:val="00E10CE2"/>
    <w:rsid w:val="00E14B76"/>
    <w:rsid w:val="00E2059C"/>
    <w:rsid w:val="00E35833"/>
    <w:rsid w:val="00E35C2F"/>
    <w:rsid w:val="00E35CBA"/>
    <w:rsid w:val="00E41127"/>
    <w:rsid w:val="00E42A51"/>
    <w:rsid w:val="00E42BA3"/>
    <w:rsid w:val="00E56C65"/>
    <w:rsid w:val="00E57C06"/>
    <w:rsid w:val="00E619F3"/>
    <w:rsid w:val="00E64DBD"/>
    <w:rsid w:val="00E767E5"/>
    <w:rsid w:val="00E77211"/>
    <w:rsid w:val="00E77754"/>
    <w:rsid w:val="00E80F76"/>
    <w:rsid w:val="00E82669"/>
    <w:rsid w:val="00E84713"/>
    <w:rsid w:val="00E850BF"/>
    <w:rsid w:val="00E85CBE"/>
    <w:rsid w:val="00E91029"/>
    <w:rsid w:val="00E919D2"/>
    <w:rsid w:val="00E92432"/>
    <w:rsid w:val="00E949FC"/>
    <w:rsid w:val="00E951E9"/>
    <w:rsid w:val="00E9650C"/>
    <w:rsid w:val="00EA0CAC"/>
    <w:rsid w:val="00EA1426"/>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23239"/>
    <w:rsid w:val="00F33A19"/>
    <w:rsid w:val="00F34973"/>
    <w:rsid w:val="00F357AE"/>
    <w:rsid w:val="00F42DE6"/>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096A"/>
    <w:rsid w:val="00F835AC"/>
    <w:rsid w:val="00F9178E"/>
    <w:rsid w:val="00F928F9"/>
    <w:rsid w:val="00F928FA"/>
    <w:rsid w:val="00F9680E"/>
    <w:rsid w:val="00FA2CD0"/>
    <w:rsid w:val="00FA4EA7"/>
    <w:rsid w:val="00FA5C17"/>
    <w:rsid w:val="00FA7455"/>
    <w:rsid w:val="00FB10C6"/>
    <w:rsid w:val="00FB60AB"/>
    <w:rsid w:val="00FC60C8"/>
    <w:rsid w:val="00FD34E9"/>
    <w:rsid w:val="00FD43AF"/>
    <w:rsid w:val="00FE009F"/>
    <w:rsid w:val="00FE1ECF"/>
    <w:rsid w:val="00FE5EBC"/>
    <w:rsid w:val="00FE6DBA"/>
    <w:rsid w:val="00FE72C0"/>
    <w:rsid w:val="00FE74A8"/>
    <w:rsid w:val="00FE7898"/>
    <w:rsid w:val="00FF1D85"/>
    <w:rsid w:val="00FF371C"/>
    <w:rsid w:val="00FF435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EA"/>
    <w:rPr>
      <w:sz w:val="20"/>
      <w:szCs w:val="20"/>
    </w:rPr>
  </w:style>
  <w:style w:type="paragraph" w:styleId="Heading1">
    <w:name w:val="heading 1"/>
    <w:basedOn w:val="Normal"/>
    <w:next w:val="Normal"/>
    <w:link w:val="Heading1Char"/>
    <w:uiPriority w:val="99"/>
    <w:qFormat/>
    <w:rsid w:val="009006A7"/>
    <w:pPr>
      <w:keepNext/>
      <w:spacing w:before="240" w:after="60"/>
      <w:outlineLvl w:val="0"/>
    </w:pPr>
    <w:rPr>
      <w:rFonts w:ascii="Cambria" w:hAnsi="Cambria"/>
      <w:b/>
      <w:kern w:val="32"/>
      <w:sz w:val="32"/>
    </w:rPr>
  </w:style>
  <w:style w:type="paragraph" w:styleId="Heading2">
    <w:name w:val="heading 2"/>
    <w:basedOn w:val="Normal"/>
    <w:next w:val="Normal"/>
    <w:link w:val="Heading2Char"/>
    <w:uiPriority w:val="99"/>
    <w:qFormat/>
    <w:rsid w:val="00A142C6"/>
    <w:pPr>
      <w:keepNext/>
      <w:jc w:val="right"/>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6A7"/>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B15558"/>
    <w:rPr>
      <w:rFonts w:ascii="Cambria" w:hAnsi="Cambria" w:cs="Times New Roman"/>
      <w:b/>
      <w:i/>
      <w:sz w:val="28"/>
    </w:rPr>
  </w:style>
  <w:style w:type="paragraph" w:styleId="BodyTextIndent3">
    <w:name w:val="Body Text Indent 3"/>
    <w:basedOn w:val="Normal"/>
    <w:link w:val="BodyTextIndent3Char"/>
    <w:uiPriority w:val="99"/>
    <w:rsid w:val="000945D7"/>
    <w:pPr>
      <w:ind w:firstLine="708"/>
    </w:pPr>
    <w:rPr>
      <w:sz w:val="16"/>
      <w:szCs w:val="16"/>
    </w:rPr>
  </w:style>
  <w:style w:type="character" w:customStyle="1" w:styleId="BodyTextIndent3Char">
    <w:name w:val="Body Text Indent 3 Char"/>
    <w:basedOn w:val="DefaultParagraphFont"/>
    <w:link w:val="BodyTextIndent3"/>
    <w:uiPriority w:val="99"/>
    <w:semiHidden/>
    <w:locked/>
    <w:rsid w:val="00B15558"/>
    <w:rPr>
      <w:rFonts w:cs="Times New Roman"/>
      <w:sz w:val="16"/>
    </w:rPr>
  </w:style>
  <w:style w:type="paragraph" w:styleId="BodyTextIndent2">
    <w:name w:val="Body Text Indent 2"/>
    <w:basedOn w:val="Normal"/>
    <w:link w:val="BodyTextIndent2Char"/>
    <w:uiPriority w:val="99"/>
    <w:rsid w:val="000945D7"/>
    <w:pPr>
      <w:ind w:firstLine="680"/>
      <w:jc w:val="both"/>
    </w:pPr>
  </w:style>
  <w:style w:type="character" w:customStyle="1" w:styleId="BodyTextIndent2Char">
    <w:name w:val="Body Text Indent 2 Char"/>
    <w:basedOn w:val="DefaultParagraphFont"/>
    <w:link w:val="BodyTextIndent2"/>
    <w:uiPriority w:val="99"/>
    <w:semiHidden/>
    <w:locked/>
    <w:rsid w:val="00B15558"/>
    <w:rPr>
      <w:rFonts w:cs="Times New Roman"/>
      <w:sz w:val="20"/>
    </w:rPr>
  </w:style>
  <w:style w:type="paragraph" w:styleId="BodyTextIndent">
    <w:name w:val="Body Text Indent"/>
    <w:basedOn w:val="Normal"/>
    <w:link w:val="BodyTextIndentChar"/>
    <w:uiPriority w:val="99"/>
    <w:rsid w:val="000945D7"/>
    <w:pPr>
      <w:tabs>
        <w:tab w:val="left" w:pos="0"/>
      </w:tabs>
      <w:ind w:right="140"/>
      <w:jc w:val="both"/>
    </w:pPr>
  </w:style>
  <w:style w:type="character" w:customStyle="1" w:styleId="BodyTextIndentChar">
    <w:name w:val="Body Text Indent Char"/>
    <w:basedOn w:val="DefaultParagraphFont"/>
    <w:link w:val="BodyTextIndent"/>
    <w:uiPriority w:val="99"/>
    <w:semiHidden/>
    <w:locked/>
    <w:rsid w:val="00B15558"/>
    <w:rPr>
      <w:rFonts w:cs="Times New Roman"/>
      <w:sz w:val="20"/>
    </w:rPr>
  </w:style>
  <w:style w:type="paragraph" w:styleId="BodyText">
    <w:name w:val="Body Text"/>
    <w:basedOn w:val="Normal"/>
    <w:link w:val="BodyTextChar"/>
    <w:uiPriority w:val="99"/>
    <w:rsid w:val="000945D7"/>
    <w:pPr>
      <w:spacing w:line="240" w:lineRule="atLeast"/>
      <w:ind w:right="-426"/>
      <w:jc w:val="both"/>
    </w:pPr>
  </w:style>
  <w:style w:type="character" w:customStyle="1" w:styleId="BodyTextChar">
    <w:name w:val="Body Text Char"/>
    <w:basedOn w:val="DefaultParagraphFont"/>
    <w:link w:val="BodyText"/>
    <w:uiPriority w:val="99"/>
    <w:semiHidden/>
    <w:locked/>
    <w:rsid w:val="00B15558"/>
    <w:rPr>
      <w:rFonts w:cs="Times New Roman"/>
      <w:sz w:val="20"/>
    </w:rPr>
  </w:style>
  <w:style w:type="character" w:styleId="PageNumber">
    <w:name w:val="page number"/>
    <w:basedOn w:val="DefaultParagraphFont"/>
    <w:uiPriority w:val="99"/>
    <w:rsid w:val="000945D7"/>
    <w:rPr>
      <w:rFonts w:cs="Times New Roman"/>
    </w:rPr>
  </w:style>
  <w:style w:type="paragraph" w:styleId="Footer">
    <w:name w:val="footer"/>
    <w:basedOn w:val="Normal"/>
    <w:link w:val="FooterChar"/>
    <w:uiPriority w:val="99"/>
    <w:rsid w:val="000945D7"/>
    <w:pPr>
      <w:tabs>
        <w:tab w:val="center" w:pos="4819"/>
        <w:tab w:val="right" w:pos="9071"/>
      </w:tabs>
    </w:pPr>
  </w:style>
  <w:style w:type="character" w:customStyle="1" w:styleId="FooterChar">
    <w:name w:val="Footer Char"/>
    <w:basedOn w:val="DefaultParagraphFont"/>
    <w:link w:val="Footer"/>
    <w:uiPriority w:val="99"/>
    <w:semiHidden/>
    <w:locked/>
    <w:rsid w:val="00B15558"/>
    <w:rPr>
      <w:rFonts w:cs="Times New Roman"/>
      <w:sz w:val="20"/>
    </w:rPr>
  </w:style>
  <w:style w:type="paragraph" w:styleId="Header">
    <w:name w:val="header"/>
    <w:basedOn w:val="Normal"/>
    <w:link w:val="HeaderChar"/>
    <w:uiPriority w:val="99"/>
    <w:rsid w:val="000945D7"/>
    <w:pPr>
      <w:tabs>
        <w:tab w:val="center" w:pos="4819"/>
        <w:tab w:val="right" w:pos="9638"/>
      </w:tabs>
    </w:pPr>
  </w:style>
  <w:style w:type="character" w:customStyle="1" w:styleId="HeaderChar">
    <w:name w:val="Header Char"/>
    <w:basedOn w:val="DefaultParagraphFont"/>
    <w:link w:val="Header"/>
    <w:uiPriority w:val="99"/>
    <w:semiHidden/>
    <w:locked/>
    <w:rsid w:val="00B15558"/>
    <w:rPr>
      <w:rFonts w:cs="Times New Roman"/>
      <w:sz w:val="20"/>
    </w:rPr>
  </w:style>
  <w:style w:type="character" w:styleId="Hyperlink">
    <w:name w:val="Hyperlink"/>
    <w:basedOn w:val="DefaultParagraphFont"/>
    <w:uiPriority w:val="99"/>
    <w:rsid w:val="000945D7"/>
    <w:rPr>
      <w:rFonts w:cs="Times New Roman"/>
      <w:color w:val="0000FF"/>
      <w:u w:val="single"/>
    </w:rPr>
  </w:style>
  <w:style w:type="paragraph" w:styleId="BalloonText">
    <w:name w:val="Balloon Text"/>
    <w:basedOn w:val="Normal"/>
    <w:link w:val="BalloonTextChar"/>
    <w:uiPriority w:val="99"/>
    <w:semiHidden/>
    <w:rsid w:val="00976B80"/>
    <w:rPr>
      <w:sz w:val="2"/>
    </w:rPr>
  </w:style>
  <w:style w:type="character" w:customStyle="1" w:styleId="BalloonTextChar">
    <w:name w:val="Balloon Text Char"/>
    <w:basedOn w:val="DefaultParagraphFont"/>
    <w:link w:val="BalloonText"/>
    <w:uiPriority w:val="99"/>
    <w:semiHidden/>
    <w:locked/>
    <w:rsid w:val="00B15558"/>
    <w:rPr>
      <w:rFonts w:cs="Times New Roman"/>
      <w:sz w:val="2"/>
    </w:rPr>
  </w:style>
  <w:style w:type="paragraph" w:styleId="BodyText2">
    <w:name w:val="Body Text 2"/>
    <w:basedOn w:val="Normal"/>
    <w:link w:val="BodyText2Char"/>
    <w:uiPriority w:val="99"/>
    <w:semiHidden/>
    <w:rsid w:val="009006A7"/>
    <w:pPr>
      <w:spacing w:after="120" w:line="480" w:lineRule="auto"/>
    </w:pPr>
  </w:style>
  <w:style w:type="character" w:customStyle="1" w:styleId="BodyText2Char">
    <w:name w:val="Body Text 2 Char"/>
    <w:basedOn w:val="DefaultParagraphFont"/>
    <w:link w:val="BodyText2"/>
    <w:uiPriority w:val="99"/>
    <w:semiHidden/>
    <w:locked/>
    <w:rsid w:val="009006A7"/>
    <w:rPr>
      <w:rFonts w:cs="Times New Roman"/>
    </w:rPr>
  </w:style>
  <w:style w:type="paragraph" w:styleId="FootnoteText">
    <w:name w:val="footnote text"/>
    <w:basedOn w:val="Normal"/>
    <w:link w:val="FootnoteTextChar"/>
    <w:uiPriority w:val="99"/>
    <w:semiHidden/>
    <w:rsid w:val="009006A7"/>
  </w:style>
  <w:style w:type="character" w:customStyle="1" w:styleId="FootnoteTextChar">
    <w:name w:val="Footnote Text Char"/>
    <w:basedOn w:val="DefaultParagraphFont"/>
    <w:link w:val="FootnoteText"/>
    <w:uiPriority w:val="99"/>
    <w:semiHidden/>
    <w:locked/>
    <w:rsid w:val="009006A7"/>
    <w:rPr>
      <w:rFonts w:cs="Times New Roman"/>
    </w:rPr>
  </w:style>
  <w:style w:type="character" w:styleId="FootnoteReference">
    <w:name w:val="footnote reference"/>
    <w:basedOn w:val="DefaultParagraphFont"/>
    <w:uiPriority w:val="99"/>
    <w:semiHidden/>
    <w:rsid w:val="009006A7"/>
    <w:rPr>
      <w:rFonts w:ascii="Times New Roman" w:hAnsi="Times New Roman" w:cs="Times New Roman"/>
      <w:vertAlign w:val="superscript"/>
    </w:rPr>
  </w:style>
  <w:style w:type="paragraph" w:customStyle="1" w:styleId="Aaoeeu">
    <w:name w:val="Aaoeeu"/>
    <w:uiPriority w:val="99"/>
    <w:rsid w:val="008F6275"/>
    <w:pPr>
      <w:widowControl w:val="0"/>
    </w:pPr>
    <w:rPr>
      <w:sz w:val="20"/>
      <w:szCs w:val="20"/>
      <w:lang w:val="en-US" w:eastAsia="ko-KR"/>
    </w:rPr>
  </w:style>
  <w:style w:type="paragraph" w:customStyle="1" w:styleId="Aeeaoaeaa1">
    <w:name w:val="A?eeaoae?aa 1"/>
    <w:basedOn w:val="Aaoeeu"/>
    <w:next w:val="Aaoeeu"/>
    <w:uiPriority w:val="99"/>
    <w:rsid w:val="008F6275"/>
    <w:pPr>
      <w:keepNext/>
      <w:jc w:val="right"/>
    </w:pPr>
    <w:rPr>
      <w:b/>
    </w:rPr>
  </w:style>
  <w:style w:type="paragraph" w:customStyle="1" w:styleId="Aeeaoaeaa2">
    <w:name w:val="A?eeaoae?aa 2"/>
    <w:basedOn w:val="Aaoeeu"/>
    <w:next w:val="Aaoeeu"/>
    <w:uiPriority w:val="99"/>
    <w:rsid w:val="008F6275"/>
    <w:pPr>
      <w:keepNext/>
      <w:jc w:val="right"/>
    </w:pPr>
    <w:rPr>
      <w:i/>
    </w:rPr>
  </w:style>
  <w:style w:type="paragraph" w:customStyle="1" w:styleId="Eaoaeaa">
    <w:name w:val="Eaoae?aa"/>
    <w:basedOn w:val="Aaoeeu"/>
    <w:uiPriority w:val="99"/>
    <w:rsid w:val="008F6275"/>
    <w:pPr>
      <w:tabs>
        <w:tab w:val="center" w:pos="4153"/>
        <w:tab w:val="right" w:pos="8306"/>
      </w:tabs>
    </w:pPr>
  </w:style>
  <w:style w:type="paragraph" w:customStyle="1" w:styleId="OiaeaeiYiio2">
    <w:name w:val="O?ia eaeiYiio 2"/>
    <w:basedOn w:val="Aaoeeu"/>
    <w:uiPriority w:val="99"/>
    <w:rsid w:val="008F6275"/>
    <w:pPr>
      <w:jc w:val="right"/>
    </w:pPr>
    <w:rPr>
      <w:i/>
      <w:sz w:val="16"/>
    </w:rPr>
  </w:style>
  <w:style w:type="paragraph" w:styleId="NormalWeb">
    <w:name w:val="Normal (Web)"/>
    <w:basedOn w:val="Normal"/>
    <w:link w:val="NormalWebChar"/>
    <w:uiPriority w:val="99"/>
    <w:rsid w:val="00CC2AB3"/>
    <w:pPr>
      <w:spacing w:before="75" w:after="150" w:line="300" w:lineRule="auto"/>
    </w:pPr>
    <w:rPr>
      <w:sz w:val="24"/>
    </w:rPr>
  </w:style>
  <w:style w:type="character" w:customStyle="1" w:styleId="NormalWebChar">
    <w:name w:val="Normal (Web) Char"/>
    <w:link w:val="NormalWeb"/>
    <w:uiPriority w:val="99"/>
    <w:locked/>
    <w:rsid w:val="00CC2AB3"/>
    <w:rPr>
      <w:sz w:val="24"/>
    </w:rPr>
  </w:style>
  <w:style w:type="paragraph" w:styleId="ListParagraph">
    <w:name w:val="List Paragraph"/>
    <w:basedOn w:val="Normal"/>
    <w:uiPriority w:val="99"/>
    <w:qFormat/>
    <w:rsid w:val="007B2B9B"/>
    <w:pPr>
      <w:ind w:left="720"/>
      <w:contextualSpacing/>
    </w:pPr>
  </w:style>
  <w:style w:type="paragraph" w:customStyle="1" w:styleId="dapatt">
    <w:name w:val="dapatt"/>
    <w:basedOn w:val="Normal"/>
    <w:uiPriority w:val="99"/>
    <w:rsid w:val="00AB692D"/>
    <w:pPr>
      <w:tabs>
        <w:tab w:val="left" w:pos="567"/>
        <w:tab w:val="left" w:pos="1134"/>
        <w:tab w:val="left" w:pos="4536"/>
        <w:tab w:val="left" w:pos="6238"/>
        <w:tab w:val="left" w:pos="7939"/>
      </w:tabs>
    </w:pPr>
    <w:rPr>
      <w:rFonts w:ascii="Arial" w:hAnsi="Arial" w:cs="Arial"/>
    </w:rPr>
  </w:style>
  <w:style w:type="paragraph" w:customStyle="1" w:styleId="Default">
    <w:name w:val="Default"/>
    <w:uiPriority w:val="99"/>
    <w:rsid w:val="00521BB7"/>
    <w:pPr>
      <w:suppressAutoHyphens/>
      <w:autoSpaceDE w:val="0"/>
    </w:pPr>
    <w:rPr>
      <w:rFonts w:ascii="Arial" w:eastAsia="SimSun"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160535352">
      <w:marLeft w:val="0"/>
      <w:marRight w:val="0"/>
      <w:marTop w:val="0"/>
      <w:marBottom w:val="0"/>
      <w:divBdr>
        <w:top w:val="none" w:sz="0" w:space="0" w:color="auto"/>
        <w:left w:val="none" w:sz="0" w:space="0" w:color="auto"/>
        <w:bottom w:val="none" w:sz="0" w:space="0" w:color="auto"/>
        <w:right w:val="none" w:sz="0" w:space="0" w:color="auto"/>
      </w:divBdr>
    </w:div>
    <w:div w:id="1160535353">
      <w:marLeft w:val="0"/>
      <w:marRight w:val="0"/>
      <w:marTop w:val="0"/>
      <w:marBottom w:val="0"/>
      <w:divBdr>
        <w:top w:val="none" w:sz="0" w:space="0" w:color="auto"/>
        <w:left w:val="none" w:sz="0" w:space="0" w:color="auto"/>
        <w:bottom w:val="none" w:sz="0" w:space="0" w:color="auto"/>
        <w:right w:val="none" w:sz="0" w:space="0" w:color="auto"/>
      </w:divBdr>
    </w:div>
    <w:div w:id="1160535355">
      <w:marLeft w:val="0"/>
      <w:marRight w:val="0"/>
      <w:marTop w:val="0"/>
      <w:marBottom w:val="0"/>
      <w:divBdr>
        <w:top w:val="none" w:sz="0" w:space="0" w:color="auto"/>
        <w:left w:val="none" w:sz="0" w:space="0" w:color="auto"/>
        <w:bottom w:val="none" w:sz="0" w:space="0" w:color="auto"/>
        <w:right w:val="none" w:sz="0" w:space="0" w:color="auto"/>
      </w:divBdr>
    </w:div>
    <w:div w:id="1160535357">
      <w:marLeft w:val="0"/>
      <w:marRight w:val="0"/>
      <w:marTop w:val="0"/>
      <w:marBottom w:val="0"/>
      <w:divBdr>
        <w:top w:val="none" w:sz="0" w:space="0" w:color="auto"/>
        <w:left w:val="none" w:sz="0" w:space="0" w:color="auto"/>
        <w:bottom w:val="none" w:sz="0" w:space="0" w:color="auto"/>
        <w:right w:val="none" w:sz="0" w:space="0" w:color="auto"/>
      </w:divBdr>
    </w:div>
    <w:div w:id="1160535358">
      <w:marLeft w:val="0"/>
      <w:marRight w:val="0"/>
      <w:marTop w:val="0"/>
      <w:marBottom w:val="0"/>
      <w:divBdr>
        <w:top w:val="none" w:sz="0" w:space="0" w:color="auto"/>
        <w:left w:val="none" w:sz="0" w:space="0" w:color="auto"/>
        <w:bottom w:val="none" w:sz="0" w:space="0" w:color="auto"/>
        <w:right w:val="none" w:sz="0" w:space="0" w:color="auto"/>
      </w:divBdr>
    </w:div>
    <w:div w:id="1160535360">
      <w:marLeft w:val="0"/>
      <w:marRight w:val="0"/>
      <w:marTop w:val="0"/>
      <w:marBottom w:val="0"/>
      <w:divBdr>
        <w:top w:val="none" w:sz="0" w:space="0" w:color="auto"/>
        <w:left w:val="none" w:sz="0" w:space="0" w:color="auto"/>
        <w:bottom w:val="none" w:sz="0" w:space="0" w:color="auto"/>
        <w:right w:val="none" w:sz="0" w:space="0" w:color="auto"/>
      </w:divBdr>
    </w:div>
    <w:div w:id="1160535362">
      <w:marLeft w:val="0"/>
      <w:marRight w:val="0"/>
      <w:marTop w:val="0"/>
      <w:marBottom w:val="0"/>
      <w:divBdr>
        <w:top w:val="none" w:sz="0" w:space="0" w:color="auto"/>
        <w:left w:val="none" w:sz="0" w:space="0" w:color="auto"/>
        <w:bottom w:val="none" w:sz="0" w:space="0" w:color="auto"/>
        <w:right w:val="none" w:sz="0" w:space="0" w:color="auto"/>
      </w:divBdr>
      <w:divsChild>
        <w:div w:id="1160535349">
          <w:marLeft w:val="0"/>
          <w:marRight w:val="0"/>
          <w:marTop w:val="0"/>
          <w:marBottom w:val="0"/>
          <w:divBdr>
            <w:top w:val="none" w:sz="0" w:space="0" w:color="auto"/>
            <w:left w:val="none" w:sz="0" w:space="0" w:color="auto"/>
            <w:bottom w:val="none" w:sz="0" w:space="0" w:color="auto"/>
            <w:right w:val="none" w:sz="0" w:space="0" w:color="auto"/>
          </w:divBdr>
        </w:div>
        <w:div w:id="1160535350">
          <w:marLeft w:val="0"/>
          <w:marRight w:val="0"/>
          <w:marTop w:val="0"/>
          <w:marBottom w:val="0"/>
          <w:divBdr>
            <w:top w:val="none" w:sz="0" w:space="0" w:color="auto"/>
            <w:left w:val="none" w:sz="0" w:space="0" w:color="auto"/>
            <w:bottom w:val="none" w:sz="0" w:space="0" w:color="auto"/>
            <w:right w:val="none" w:sz="0" w:space="0" w:color="auto"/>
          </w:divBdr>
        </w:div>
        <w:div w:id="1160535351">
          <w:marLeft w:val="0"/>
          <w:marRight w:val="0"/>
          <w:marTop w:val="0"/>
          <w:marBottom w:val="0"/>
          <w:divBdr>
            <w:top w:val="none" w:sz="0" w:space="0" w:color="auto"/>
            <w:left w:val="none" w:sz="0" w:space="0" w:color="auto"/>
            <w:bottom w:val="none" w:sz="0" w:space="0" w:color="auto"/>
            <w:right w:val="none" w:sz="0" w:space="0" w:color="auto"/>
          </w:divBdr>
        </w:div>
        <w:div w:id="1160535354">
          <w:marLeft w:val="0"/>
          <w:marRight w:val="0"/>
          <w:marTop w:val="0"/>
          <w:marBottom w:val="0"/>
          <w:divBdr>
            <w:top w:val="none" w:sz="0" w:space="0" w:color="auto"/>
            <w:left w:val="none" w:sz="0" w:space="0" w:color="auto"/>
            <w:bottom w:val="none" w:sz="0" w:space="0" w:color="auto"/>
            <w:right w:val="none" w:sz="0" w:space="0" w:color="auto"/>
          </w:divBdr>
        </w:div>
        <w:div w:id="1160535356">
          <w:marLeft w:val="0"/>
          <w:marRight w:val="0"/>
          <w:marTop w:val="0"/>
          <w:marBottom w:val="0"/>
          <w:divBdr>
            <w:top w:val="none" w:sz="0" w:space="0" w:color="auto"/>
            <w:left w:val="none" w:sz="0" w:space="0" w:color="auto"/>
            <w:bottom w:val="none" w:sz="0" w:space="0" w:color="auto"/>
            <w:right w:val="none" w:sz="0" w:space="0" w:color="auto"/>
          </w:divBdr>
        </w:div>
        <w:div w:id="1160535359">
          <w:marLeft w:val="0"/>
          <w:marRight w:val="0"/>
          <w:marTop w:val="0"/>
          <w:marBottom w:val="0"/>
          <w:divBdr>
            <w:top w:val="none" w:sz="0" w:space="0" w:color="auto"/>
            <w:left w:val="none" w:sz="0" w:space="0" w:color="auto"/>
            <w:bottom w:val="none" w:sz="0" w:space="0" w:color="auto"/>
            <w:right w:val="none" w:sz="0" w:space="0" w:color="auto"/>
          </w:divBdr>
        </w:div>
        <w:div w:id="1160535361">
          <w:marLeft w:val="0"/>
          <w:marRight w:val="0"/>
          <w:marTop w:val="0"/>
          <w:marBottom w:val="0"/>
          <w:divBdr>
            <w:top w:val="none" w:sz="0" w:space="0" w:color="auto"/>
            <w:left w:val="none" w:sz="0" w:space="0" w:color="auto"/>
            <w:bottom w:val="none" w:sz="0" w:space="0" w:color="auto"/>
            <w:right w:val="none" w:sz="0" w:space="0" w:color="auto"/>
          </w:divBdr>
        </w:div>
        <w:div w:id="1160535363">
          <w:marLeft w:val="0"/>
          <w:marRight w:val="0"/>
          <w:marTop w:val="0"/>
          <w:marBottom w:val="0"/>
          <w:divBdr>
            <w:top w:val="none" w:sz="0" w:space="0" w:color="auto"/>
            <w:left w:val="none" w:sz="0" w:space="0" w:color="auto"/>
            <w:bottom w:val="none" w:sz="0" w:space="0" w:color="auto"/>
            <w:right w:val="none" w:sz="0" w:space="0" w:color="auto"/>
          </w:divBdr>
        </w:div>
        <w:div w:id="1160535364">
          <w:marLeft w:val="0"/>
          <w:marRight w:val="0"/>
          <w:marTop w:val="0"/>
          <w:marBottom w:val="0"/>
          <w:divBdr>
            <w:top w:val="none" w:sz="0" w:space="0" w:color="auto"/>
            <w:left w:val="none" w:sz="0" w:space="0" w:color="auto"/>
            <w:bottom w:val="none" w:sz="0" w:space="0" w:color="auto"/>
            <w:right w:val="none" w:sz="0" w:space="0" w:color="auto"/>
          </w:divBdr>
        </w:div>
      </w:divsChild>
    </w:div>
    <w:div w:id="1160535365">
      <w:marLeft w:val="0"/>
      <w:marRight w:val="0"/>
      <w:marTop w:val="0"/>
      <w:marBottom w:val="0"/>
      <w:divBdr>
        <w:top w:val="none" w:sz="0" w:space="0" w:color="auto"/>
        <w:left w:val="none" w:sz="0" w:space="0" w:color="auto"/>
        <w:bottom w:val="none" w:sz="0" w:space="0" w:color="auto"/>
        <w:right w:val="none" w:sz="0" w:space="0" w:color="auto"/>
      </w:divBdr>
    </w:div>
    <w:div w:id="1160535366">
      <w:marLeft w:val="0"/>
      <w:marRight w:val="0"/>
      <w:marTop w:val="0"/>
      <w:marBottom w:val="0"/>
      <w:divBdr>
        <w:top w:val="none" w:sz="0" w:space="0" w:color="auto"/>
        <w:left w:val="none" w:sz="0" w:space="0" w:color="auto"/>
        <w:bottom w:val="none" w:sz="0" w:space="0" w:color="auto"/>
        <w:right w:val="none" w:sz="0" w:space="0" w:color="auto"/>
      </w:divBdr>
      <w:divsChild>
        <w:div w:id="116053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trapg.it/node/4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3</Pages>
  <Words>1462</Words>
  <Characters>8335</Characters>
  <Application>Microsoft Office Outlook</Application>
  <DocSecurity>0</DocSecurity>
  <Lines>0</Lines>
  <Paragraphs>0</Paragraphs>
  <ScaleCrop>false</ScaleCrop>
  <Company>Università per Stranieri di Perugia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dc:description/>
  <cp:lastModifiedBy>L</cp:lastModifiedBy>
  <cp:revision>108</cp:revision>
  <cp:lastPrinted>2022-01-25T09:46:00Z</cp:lastPrinted>
  <dcterms:created xsi:type="dcterms:W3CDTF">2019-09-16T14:34:00Z</dcterms:created>
  <dcterms:modified xsi:type="dcterms:W3CDTF">2022-03-07T21:46:00Z</dcterms:modified>
</cp:coreProperties>
</file>