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94" w:rsidRPr="00CE4811" w:rsidRDefault="00686A94" w:rsidP="0053514B">
      <w:pPr>
        <w:ind w:left="2832" w:firstLine="5106"/>
        <w:rPr>
          <w:rFonts w:ascii="Tahoma" w:hAnsi="Tahoma" w:cs="Tahoma"/>
          <w:b/>
        </w:rPr>
      </w:pPr>
      <w:r w:rsidRPr="00CE4811">
        <w:rPr>
          <w:rFonts w:ascii="Tahoma" w:hAnsi="Tahoma" w:cs="Tahoma"/>
          <w:b/>
        </w:rPr>
        <w:t>ALLEGATO B</w:t>
      </w:r>
    </w:p>
    <w:p w:rsidR="00686A94" w:rsidRPr="00CE4811" w:rsidRDefault="00686A94" w:rsidP="00496A41">
      <w:pPr>
        <w:jc w:val="center"/>
        <w:rPr>
          <w:rFonts w:ascii="Tahoma" w:hAnsi="Tahoma" w:cs="Tahoma"/>
        </w:rPr>
      </w:pPr>
    </w:p>
    <w:p w:rsidR="00686A94" w:rsidRPr="00CE4811" w:rsidRDefault="00686A94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686A94" w:rsidRPr="00CE4811" w:rsidRDefault="00686A94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686A94" w:rsidRPr="00CE4811" w:rsidRDefault="00686A94" w:rsidP="00496A41">
      <w:pPr>
        <w:jc w:val="center"/>
        <w:rPr>
          <w:rFonts w:ascii="Tahoma" w:hAnsi="Tahoma" w:cs="Tahoma"/>
          <w:lang w:val="de-DE"/>
        </w:rPr>
      </w:pPr>
    </w:p>
    <w:p w:rsidR="00686A94" w:rsidRPr="00CE4811" w:rsidRDefault="00686A94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686A94" w:rsidRPr="00CE4811" w:rsidRDefault="00686A94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(Artt. 19 e 47 del D.P.R. 28.12.2000, n. 445)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Cognome _________________________________________ </w:t>
      </w:r>
      <w:r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r>
        <w:rPr>
          <w:rFonts w:ascii="Tahoma" w:hAnsi="Tahoma" w:cs="Tahoma"/>
        </w:rPr>
        <w:t xml:space="preserve"> _____________________________</w:t>
      </w:r>
    </w:p>
    <w:p w:rsidR="00686A94" w:rsidRPr="00CE4811" w:rsidRDefault="00686A94" w:rsidP="00496A41">
      <w:pPr>
        <w:jc w:val="both"/>
        <w:rPr>
          <w:rFonts w:ascii="Tahoma" w:hAnsi="Tahoma" w:cs="Tahoma"/>
          <w:i/>
        </w:rPr>
      </w:pP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>
        <w:rPr>
          <w:rFonts w:ascii="Tahoma" w:hAnsi="Tahoma" w:cs="Tahoma"/>
        </w:rPr>
        <w:t>_______________________________</w:t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nato/a a _______________________________________</w:t>
      </w:r>
      <w:r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(prov. ______</w:t>
      </w:r>
      <w:r>
        <w:rPr>
          <w:rFonts w:ascii="Tahoma" w:hAnsi="Tahoma" w:cs="Tahoma"/>
        </w:rPr>
        <w:t>__ ) il  ____________________</w:t>
      </w:r>
    </w:p>
    <w:p w:rsidR="00686A94" w:rsidRPr="00CE4811" w:rsidRDefault="00686A94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e residente  in  ________________________________________________________ (prov. ________   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>
        <w:rPr>
          <w:rFonts w:ascii="Tahoma" w:hAnsi="Tahoma" w:cs="Tahoma"/>
        </w:rPr>
        <w:t>. __________ CAP ______________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 n. 445, sotto la propria responsabilità</w:t>
      </w:r>
    </w:p>
    <w:p w:rsidR="00686A94" w:rsidRPr="00CE4811" w:rsidRDefault="00686A94" w:rsidP="00496A41">
      <w:pPr>
        <w:jc w:val="center"/>
        <w:rPr>
          <w:rFonts w:ascii="Tahoma" w:hAnsi="Tahoma" w:cs="Tahoma"/>
        </w:rPr>
      </w:pPr>
    </w:p>
    <w:p w:rsidR="00686A94" w:rsidRPr="00CE4811" w:rsidRDefault="00686A94" w:rsidP="00496A41">
      <w:pPr>
        <w:pStyle w:val="Heading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686A94" w:rsidRDefault="00686A94" w:rsidP="0053514B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softHyphen/>
      </w:r>
    </w:p>
    <w:p w:rsidR="00686A94" w:rsidRDefault="00686A94" w:rsidP="0053514B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686A94" w:rsidRDefault="00686A94" w:rsidP="002D13E1">
      <w:pPr>
        <w:pStyle w:val="BodyText"/>
        <w:tabs>
          <w:tab w:val="left" w:pos="567"/>
        </w:tabs>
        <w:spacing w:line="360" w:lineRule="auto"/>
        <w:rPr>
          <w:sz w:val="22"/>
          <w:szCs w:val="22"/>
        </w:rPr>
      </w:pPr>
    </w:p>
    <w:p w:rsidR="00686A94" w:rsidRPr="0053514B" w:rsidRDefault="00686A94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686A94" w:rsidRDefault="00686A94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D.Lgs. 196/2003, dichiara di aver preso visione dell’informativa sul trattamento dei dati personali dei candidati a </w:t>
      </w:r>
      <w:bookmarkStart w:id="0" w:name="_GoBack"/>
      <w:r>
        <w:rPr>
          <w:rFonts w:ascii="Tahoma" w:hAnsi="Tahoma" w:cs="Tahoma"/>
        </w:rPr>
        <w:t xml:space="preserve">concorsi e selezioni per il personale tecnico amministrativo e per i collaboratori ed esperti linguistici, </w:t>
      </w:r>
      <w:r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</w:t>
      </w:r>
      <w:bookmarkEnd w:id="0"/>
      <w:r>
        <w:rPr>
          <w:rFonts w:ascii="Tahoma" w:hAnsi="Tahoma" w:cs="Tahoma"/>
        </w:rPr>
        <w:t xml:space="preserve">pubblicata nel sito istituzionale all’indirizzo </w:t>
      </w:r>
      <w:hyperlink r:id="rId7" w:history="1">
        <w:r>
          <w:rPr>
            <w:rStyle w:val="Hyperlink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6851F3" w:rsidRDefault="00686A94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>Il/La sottoscritto/a allega</w:t>
      </w:r>
      <w:r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686A94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E4811">
        <w:rPr>
          <w:rFonts w:ascii="Tahoma" w:hAnsi="Tahoma" w:cs="Tahoma"/>
        </w:rPr>
        <w:t>Il dichiarante ___________________________</w:t>
      </w:r>
    </w:p>
    <w:p w:rsidR="00686A94" w:rsidRPr="00CE4811" w:rsidRDefault="00686A94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Default="00686A94" w:rsidP="00496A41">
      <w:pPr>
        <w:jc w:val="both"/>
        <w:rPr>
          <w:rFonts w:ascii="Tahoma" w:hAnsi="Tahoma" w:cs="Tahoma"/>
        </w:rPr>
      </w:pPr>
    </w:p>
    <w:p w:rsidR="00686A94" w:rsidRPr="00CE4811" w:rsidRDefault="00686A94" w:rsidP="00496A41">
      <w:pPr>
        <w:jc w:val="both"/>
        <w:rPr>
          <w:rFonts w:ascii="Tahoma" w:hAnsi="Tahoma" w:cs="Tahoma"/>
        </w:rPr>
      </w:pPr>
    </w:p>
    <w:p w:rsidR="00686A94" w:rsidRDefault="00686A94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di  documenti  prodotti in fotocopia, è necessario scrivere  nello spazio previsto per  la dichiarazione : “che i seguenti documenti allegati in fotocopia sono conformi all’originale” ed elencare </w:t>
      </w:r>
      <w:r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Pr="002D13E1">
        <w:rPr>
          <w:rFonts w:ascii="Tahoma" w:hAnsi="Tahoma" w:cs="Tahoma"/>
          <w:b/>
          <w:sz w:val="18"/>
          <w:szCs w:val="18"/>
        </w:rPr>
        <w:t xml:space="preserve"> ciascuno di essi.</w:t>
      </w:r>
    </w:p>
    <w:p w:rsidR="00686A94" w:rsidRPr="00CE4811" w:rsidRDefault="00686A94" w:rsidP="00CF29C9">
      <w:pPr>
        <w:rPr>
          <w:rFonts w:ascii="Tahoma" w:hAnsi="Tahoma" w:cs="Tahoma"/>
        </w:rPr>
      </w:pPr>
    </w:p>
    <w:sectPr w:rsidR="00686A94" w:rsidRPr="00CE4811" w:rsidSect="00CE36E4">
      <w:headerReference w:type="default" r:id="rId8"/>
      <w:footerReference w:type="default" r:id="rId9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94" w:rsidRDefault="00686A94">
      <w:r>
        <w:separator/>
      </w:r>
    </w:p>
  </w:endnote>
  <w:endnote w:type="continuationSeparator" w:id="0">
    <w:p w:rsidR="00686A94" w:rsidRDefault="0068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4" w:rsidRDefault="00686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94" w:rsidRDefault="00686A94">
      <w:r>
        <w:separator/>
      </w:r>
    </w:p>
  </w:footnote>
  <w:footnote w:type="continuationSeparator" w:id="0">
    <w:p w:rsidR="00686A94" w:rsidRDefault="0068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94" w:rsidRDefault="00686A9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74707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86A94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42DE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C86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0F9B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43259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6A7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1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945D7"/>
    <w:pPr>
      <w:ind w:firstLine="708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12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945D7"/>
    <w:pPr>
      <w:ind w:firstLine="68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1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12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12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94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45D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12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94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12F"/>
    <w:rPr>
      <w:sz w:val="20"/>
      <w:szCs w:val="20"/>
    </w:rPr>
  </w:style>
  <w:style w:type="character" w:styleId="Hyperlink">
    <w:name w:val="Hyperlink"/>
    <w:basedOn w:val="DefaultParagraphFont"/>
    <w:uiPriority w:val="99"/>
    <w:rsid w:val="000945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2F"/>
    <w:rPr>
      <w:sz w:val="0"/>
      <w:szCs w:val="0"/>
    </w:rPr>
  </w:style>
  <w:style w:type="paragraph" w:styleId="BodyText2">
    <w:name w:val="Body Text 2"/>
    <w:basedOn w:val="Normal"/>
    <w:link w:val="BodyText2Char"/>
    <w:uiPriority w:val="99"/>
    <w:semiHidden/>
    <w:rsid w:val="00900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06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006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06A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06A7"/>
    <w:rPr>
      <w:rFonts w:ascii="Times New Roman" w:hAnsi="Times New Roman" w:cs="Times New Roman"/>
      <w:vertAlign w:val="superscript"/>
    </w:rPr>
  </w:style>
  <w:style w:type="paragraph" w:customStyle="1" w:styleId="Aaoeeu">
    <w:name w:val="Aaoeeu"/>
    <w:uiPriority w:val="99"/>
    <w:rsid w:val="008F6275"/>
    <w:pPr>
      <w:widowControl w:val="0"/>
    </w:pPr>
    <w:rPr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F6275"/>
    <w:pPr>
      <w:jc w:val="right"/>
    </w:pPr>
    <w:rPr>
      <w:i/>
      <w:sz w:val="16"/>
    </w:rPr>
  </w:style>
  <w:style w:type="paragraph" w:styleId="NormalWeb">
    <w:name w:val="Normal (Web)"/>
    <w:basedOn w:val="Normal"/>
    <w:link w:val="NormalWebChar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C2AB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strapg.it/node/49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452</Words>
  <Characters>2579</Characters>
  <Application>Microsoft Office Outlook</Application>
  <DocSecurity>0</DocSecurity>
  <Lines>0</Lines>
  <Paragraphs>0</Paragraphs>
  <ScaleCrop>false</ScaleCrop>
  <Company>Università per Stranieri di Perugia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dc:description/>
  <cp:lastModifiedBy>L</cp:lastModifiedBy>
  <cp:revision>9</cp:revision>
  <cp:lastPrinted>2014-08-29T11:19:00Z</cp:lastPrinted>
  <dcterms:created xsi:type="dcterms:W3CDTF">2017-08-08T10:53:00Z</dcterms:created>
  <dcterms:modified xsi:type="dcterms:W3CDTF">2022-01-11T14:45:00Z</dcterms:modified>
</cp:coreProperties>
</file>