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F5" w:rsidRDefault="00E27FF5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r w:rsidRPr="00CE4811">
        <w:rPr>
          <w:rFonts w:ascii="Tahoma" w:hAnsi="Tahoma" w:cs="Tahoma"/>
          <w:b/>
          <w:bCs/>
        </w:rPr>
        <w:t xml:space="preserve"> </w:t>
      </w:r>
    </w:p>
    <w:p w:rsidR="00E27FF5" w:rsidRDefault="00E27FF5" w:rsidP="00273B90">
      <w:pPr>
        <w:ind w:left="360"/>
        <w:jc w:val="right"/>
        <w:rPr>
          <w:b/>
          <w:sz w:val="22"/>
          <w:szCs w:val="22"/>
        </w:rPr>
      </w:pPr>
      <w:r>
        <w:rPr>
          <w:rFonts w:ascii="Tahoma" w:hAnsi="Tahoma"/>
        </w:rPr>
        <w:t xml:space="preserve">    </w:t>
      </w:r>
      <w:r w:rsidRPr="00E15E61">
        <w:rPr>
          <w:b/>
          <w:sz w:val="22"/>
          <w:szCs w:val="22"/>
        </w:rPr>
        <w:t>ALLEGATO</w:t>
      </w:r>
      <w:r>
        <w:rPr>
          <w:b/>
          <w:sz w:val="22"/>
          <w:szCs w:val="22"/>
        </w:rPr>
        <w:t xml:space="preserve"> B</w:t>
      </w:r>
      <w:r w:rsidRPr="00E15E61">
        <w:rPr>
          <w:b/>
          <w:sz w:val="22"/>
          <w:szCs w:val="22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FF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line id="Line 2" o:spid="_x0000_s1026" style="position:absolute;left:0;text-align:left;flip:x;z-index:251658240;visibility:visible;mso-position-horizontal-relative:page;mso-position-vertical-relative:page" from="148.8pt,63.05pt" to="149.5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" strokeweight=".5pt">
                  <v:stroke joinstyle="miter"/>
                  <w10:wrap anchorx="page" anchory="page"/>
                </v:line>
              </w:pict>
            </w: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E27FF5" w:rsidRPr="00273B90" w:rsidRDefault="00E27FF5" w:rsidP="00273B90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alt="11" style="position:absolute;margin-left:107.75pt;margin-top:8.6pt;width:28.55pt;height:19.7pt;z-index:251659264;visibility:visible">
                  <v:imagedata r:id="rId7" o:title=""/>
                  <w10:wrap type="topAndBottom"/>
                </v:shape>
              </w:pict>
            </w:r>
          </w:p>
        </w:tc>
      </w:tr>
      <w:tr w:rsidR="00E27FF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Pr="007E73AF" w:rsidRDefault="00E27FF5" w:rsidP="00977841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8"/>
                <w:szCs w:val="8"/>
                <w:lang w:val="it-IT"/>
              </w:rPr>
            </w:pP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E27FF5" w:rsidRPr="00C81272" w:rsidRDefault="00E27FF5" w:rsidP="00977841">
            <w:pPr>
              <w:pStyle w:val="Aaoeeu"/>
              <w:rPr>
                <w:lang w:val="it-IT"/>
              </w:rPr>
            </w:pPr>
          </w:p>
          <w:p w:rsidR="00E27FF5" w:rsidRDefault="00E27FF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E27FF5" w:rsidRDefault="00E27FF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E27FF5" w:rsidRDefault="00E27FF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  <w:p w:rsidR="00E27FF5" w:rsidRPr="004C2482" w:rsidRDefault="00E27FF5" w:rsidP="00977841">
            <w:pPr>
              <w:pStyle w:val="Aaoeeu"/>
              <w:rPr>
                <w:lang w:val="it-IT"/>
              </w:rPr>
            </w:pPr>
          </w:p>
          <w:p w:rsidR="00E27FF5" w:rsidRDefault="00E27FF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Il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/La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sottoscritto/a,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___________________________________</w:t>
            </w:r>
          </w:p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ai sensi degli art.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46 e 47 DPR 445/2000, consapevole delle sanzioni penali previste </w:t>
            </w:r>
          </w:p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dall'art.76 del DPR 445/2000 e successive modificazioni ed integrazioni per le ipotesi </w:t>
            </w:r>
          </w:p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di falsità in atti e dichiarazioni mendaci, dichiara sotto la propria responsabilità:</w:t>
            </w:r>
          </w:p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27FF5" w:rsidRPr="004C2482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27FF5" w:rsidRDefault="00E27FF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27FF5" w:rsidRDefault="00E27FF5" w:rsidP="008F627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E27FF5" w:rsidRDefault="00E27FF5" w:rsidP="008F627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E27FF5" w:rsidRPr="00ED546A" w:rsidRDefault="00E27FF5" w:rsidP="008F6275">
      <w:pPr>
        <w:pStyle w:val="Aaoeeu"/>
        <w:widowControl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27FF5" w:rsidRDefault="00E27FF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E27FF5" w:rsidRPr="00ED546A" w:rsidRDefault="00E27FF5" w:rsidP="008F6275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27FF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E27FF5" w:rsidRDefault="00E27FF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E27FF5" w:rsidRDefault="00E27FF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it-IT"/>
              </w:rPr>
            </w:pPr>
            <w:r w:rsidRPr="00ED546A">
              <w:rPr>
                <w:rFonts w:ascii="Arial Narrow" w:hAnsi="Arial Narrow"/>
                <w:i/>
                <w:sz w:val="18"/>
                <w:lang w:val="it-IT"/>
              </w:rPr>
              <w:t>Acquisite nel corso della vita e della carriera ma non necessariamente riconosciute da certificati e diplomi  ufficiali</w:t>
            </w:r>
          </w:p>
        </w:tc>
      </w:tr>
      <w:tr w:rsidR="00E27FF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E27FF5" w:rsidRPr="007E73AF" w:rsidRDefault="00E27FF5" w:rsidP="007E73AF">
            <w:pPr>
              <w:pStyle w:val="Aaoeeu"/>
              <w:rPr>
                <w:lang w:val="it-IT"/>
              </w:rPr>
            </w:pP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E27FF5" w:rsidRDefault="00E27FF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:rsidR="00E27FF5" w:rsidRDefault="00E27FF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noProof/>
                <w:lang w:val="it-IT" w:eastAsia="it-IT"/>
              </w:rPr>
              <w:pict>
                <v:line id="Connettore diritto 4" o:spid="_x0000_s1028" style="position:absolute;left:0;text-align:left;flip:x;z-index:251660288;visibility:visible" from="153pt,3.55pt" to="153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" strokeweight=".5pt">
                  <v:stroke joinstyle="miter"/>
                </v:line>
              </w:pict>
            </w:r>
          </w:p>
          <w:p w:rsidR="00E27FF5" w:rsidRDefault="00E27FF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E27FF5" w:rsidRDefault="00E27FF5" w:rsidP="008F6275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FF5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E27FF5" w:rsidRDefault="00E27FF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 e organizzative</w:t>
            </w:r>
          </w:p>
          <w:p w:rsidR="00E27FF5" w:rsidRDefault="00E27FF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 e progetti; sul posto di lavoro, in attività di volontariato,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27FF5" w:rsidRDefault="00E27FF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E27FF5" w:rsidRDefault="00E27FF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27FF5" w:rsidRDefault="00E27FF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E27FF5" w:rsidRDefault="00E27FF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E27FF5" w:rsidRDefault="00E27FF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27FF5" w:rsidRDefault="00E27FF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 ]</w:t>
            </w:r>
          </w:p>
        </w:tc>
      </w:tr>
    </w:tbl>
    <w:p w:rsidR="00E27FF5" w:rsidRPr="00CC68BC" w:rsidRDefault="00E27FF5" w:rsidP="008F6275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27FF5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7FF5" w:rsidRDefault="00E27FF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E27FF5" w:rsidRPr="00CC68BC" w:rsidRDefault="00E27FF5" w:rsidP="008F6275">
      <w:pPr>
        <w:rPr>
          <w:sz w:val="16"/>
          <w:szCs w:val="16"/>
        </w:rPr>
      </w:pPr>
    </w:p>
    <w:p w:rsidR="00E27FF5" w:rsidRDefault="00E27FF5" w:rsidP="008F6275">
      <w:pPr>
        <w:jc w:val="both"/>
        <w:rPr>
          <w:rFonts w:ascii="Arial Narrow" w:hAnsi="Arial Narrow"/>
        </w:rPr>
      </w:pPr>
    </w:p>
    <w:p w:rsidR="00E27FF5" w:rsidRPr="005A2AE5" w:rsidRDefault="00E27FF5" w:rsidP="008F6275">
      <w:pPr>
        <w:jc w:val="both"/>
        <w:rPr>
          <w:rFonts w:ascii="Arial Narrow" w:hAnsi="Arial Narrow"/>
        </w:rPr>
      </w:pPr>
    </w:p>
    <w:p w:rsidR="00E27FF5" w:rsidRPr="005A2AE5" w:rsidRDefault="00E27FF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5A2AE5">
        <w:rPr>
          <w:rFonts w:ascii="Arial Narrow" w:hAnsi="Arial Narrow"/>
          <w:sz w:val="18"/>
          <w:szCs w:val="18"/>
          <w:lang w:val="it-IT"/>
        </w:rPr>
        <w:t>II sottoscritto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E27FF5" w:rsidRPr="0061410E" w:rsidRDefault="00E27FF5" w:rsidP="0061410E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 xml:space="preserve">Il sottoscritto, ai sensi del Regolamento UE 2016/679 e del D.Lgs. 196/2003, dichiara di aver preso visione dell’informativa sul trattamento dei dati personali dei candidati a concorsi e selezioni per il personale tecnico amministrativo e per i collaboratori ed esperti linguistici, </w:t>
      </w:r>
      <w:r w:rsidRPr="003A5E03">
        <w:rPr>
          <w:rFonts w:ascii="Arial Narrow" w:hAnsi="Arial Narrow"/>
          <w:sz w:val="18"/>
          <w:szCs w:val="18"/>
          <w:lang w:val="it-IT"/>
        </w:rPr>
        <w:t>allegata al bando di concorso</w:t>
      </w:r>
      <w:r w:rsidRPr="0061410E">
        <w:rPr>
          <w:rFonts w:ascii="Arial Narrow" w:hAnsi="Arial Narrow"/>
          <w:sz w:val="18"/>
          <w:szCs w:val="18"/>
          <w:lang w:val="it-IT"/>
        </w:rPr>
        <w:t xml:space="preserve"> nonché pubblicata nel sito istituzionale all’indirizzo </w:t>
      </w:r>
      <w:hyperlink r:id="rId8" w:history="1">
        <w:r w:rsidRPr="0061410E">
          <w:rPr>
            <w:rFonts w:ascii="Arial Narrow" w:hAnsi="Arial Narrow"/>
            <w:sz w:val="18"/>
            <w:szCs w:val="18"/>
            <w:lang w:val="it-IT"/>
          </w:rPr>
          <w:t>https://www.unistrapg.it/node/4947</w:t>
        </w:r>
      </w:hyperlink>
      <w:r w:rsidRPr="0061410E">
        <w:rPr>
          <w:rFonts w:ascii="Arial Narrow" w:hAnsi="Arial Narrow"/>
          <w:sz w:val="18"/>
          <w:szCs w:val="18"/>
          <w:lang w:val="it-IT"/>
        </w:rPr>
        <w:t xml:space="preserve"> .</w:t>
      </w:r>
    </w:p>
    <w:p w:rsidR="00E27FF5" w:rsidRPr="0061410E" w:rsidRDefault="00E27FF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>Il sottoscritto allega fotocopia firmata di documento di identità in corso di validità.</w:t>
      </w:r>
    </w:p>
    <w:p w:rsidR="00E27FF5" w:rsidRPr="005A2AE5" w:rsidRDefault="00E27FF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</w:p>
    <w:p w:rsidR="00E27FF5" w:rsidRDefault="00E27FF5" w:rsidP="008F6275">
      <w:pPr>
        <w:jc w:val="both"/>
        <w:rPr>
          <w:b/>
          <w:sz w:val="22"/>
          <w:szCs w:val="22"/>
        </w:rPr>
      </w:pPr>
    </w:p>
    <w:p w:rsidR="00E27FF5" w:rsidRPr="00EA7F06" w:rsidRDefault="00E27FF5" w:rsidP="008F6275">
      <w:pPr>
        <w:jc w:val="both"/>
        <w:rPr>
          <w:rFonts w:ascii="Arial Narrow" w:hAnsi="Arial Narrow"/>
        </w:rPr>
      </w:pPr>
      <w:r w:rsidRPr="00EA7F06">
        <w:rPr>
          <w:rFonts w:ascii="Arial Narrow" w:hAnsi="Arial Narrow"/>
        </w:rPr>
        <w:t>_______________________</w:t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A7F06">
        <w:rPr>
          <w:rFonts w:ascii="Arial Narrow" w:hAnsi="Arial Narrow"/>
        </w:rPr>
        <w:t xml:space="preserve"> Il dichiarante ___________________________</w:t>
      </w:r>
    </w:p>
    <w:p w:rsidR="00E27FF5" w:rsidRDefault="00E27FF5" w:rsidP="008F6275">
      <w:pPr>
        <w:jc w:val="both"/>
        <w:rPr>
          <w:rFonts w:ascii="Tahoma" w:hAnsi="Tahoma"/>
        </w:rPr>
      </w:pPr>
      <w:r w:rsidRPr="00EA7F06">
        <w:rPr>
          <w:rFonts w:ascii="Arial Narrow" w:hAnsi="Arial Narrow"/>
        </w:rPr>
        <w:t xml:space="preserve">          </w:t>
      </w:r>
      <w:r w:rsidRPr="00EA7F06">
        <w:rPr>
          <w:rFonts w:ascii="Arial Narrow" w:hAnsi="Arial Narrow"/>
          <w:i/>
        </w:rPr>
        <w:t xml:space="preserve"> (luogo e data)</w:t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  <w:t xml:space="preserve">       (firma per esteso e leggibile)</w:t>
      </w:r>
    </w:p>
    <w:p w:rsidR="00E27FF5" w:rsidRDefault="00E27FF5">
      <w:pPr>
        <w:rPr>
          <w:rFonts w:ascii="Tahoma" w:hAnsi="Tahoma" w:cs="Tahoma"/>
        </w:rPr>
      </w:pPr>
    </w:p>
    <w:p w:rsidR="00E27FF5" w:rsidRDefault="00E27FF5">
      <w:pPr>
        <w:rPr>
          <w:rFonts w:ascii="Tahoma" w:hAnsi="Tahoma" w:cs="Tahoma"/>
        </w:rPr>
      </w:pPr>
    </w:p>
    <w:p w:rsidR="00E27FF5" w:rsidRPr="00CE4811" w:rsidRDefault="00E27FF5">
      <w:pPr>
        <w:rPr>
          <w:rFonts w:ascii="Tahoma" w:hAnsi="Tahoma" w:cs="Tahoma"/>
        </w:rPr>
      </w:pPr>
    </w:p>
    <w:sectPr w:rsidR="00E27FF5" w:rsidRPr="00CE4811" w:rsidSect="00CE36E4">
      <w:headerReference w:type="default" r:id="rId9"/>
      <w:footerReference w:type="default" r:id="rId10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F5" w:rsidRDefault="00E27FF5">
      <w:r>
        <w:separator/>
      </w:r>
    </w:p>
  </w:endnote>
  <w:endnote w:type="continuationSeparator" w:id="0">
    <w:p w:rsidR="00E27FF5" w:rsidRDefault="00E2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">
    <w:panose1 w:val="00000000000000000000"/>
    <w:charset w:val="FF"/>
    <w:family w:val="moder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5" w:rsidRDefault="00E27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F5" w:rsidRDefault="00E27FF5">
      <w:r>
        <w:separator/>
      </w:r>
    </w:p>
  </w:footnote>
  <w:footnote w:type="continuationSeparator" w:id="0">
    <w:p w:rsidR="00E27FF5" w:rsidRDefault="00E27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5" w:rsidRDefault="00E27FF5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37B4B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C72E0"/>
    <w:rsid w:val="000D79B0"/>
    <w:rsid w:val="000E131C"/>
    <w:rsid w:val="000E6F07"/>
    <w:rsid w:val="000E7E74"/>
    <w:rsid w:val="000F0B8E"/>
    <w:rsid w:val="00103A06"/>
    <w:rsid w:val="001072B5"/>
    <w:rsid w:val="001079FC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CE7"/>
    <w:rsid w:val="00364EDB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5E03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45C2"/>
    <w:rsid w:val="00446EF8"/>
    <w:rsid w:val="004513AC"/>
    <w:rsid w:val="00453459"/>
    <w:rsid w:val="004565BA"/>
    <w:rsid w:val="00462209"/>
    <w:rsid w:val="00462F3C"/>
    <w:rsid w:val="00463CB9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248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1F4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2AE5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1410E"/>
    <w:rsid w:val="006226E2"/>
    <w:rsid w:val="00622ABC"/>
    <w:rsid w:val="00633F5A"/>
    <w:rsid w:val="00635D5A"/>
    <w:rsid w:val="00640015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35E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46D0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6C1D"/>
    <w:rsid w:val="00887D8D"/>
    <w:rsid w:val="00890674"/>
    <w:rsid w:val="00890867"/>
    <w:rsid w:val="008927B0"/>
    <w:rsid w:val="008A0711"/>
    <w:rsid w:val="008A451F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35F6"/>
    <w:rsid w:val="00A06138"/>
    <w:rsid w:val="00A13BFC"/>
    <w:rsid w:val="00A142C6"/>
    <w:rsid w:val="00A144B4"/>
    <w:rsid w:val="00A225A3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67F3D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0E6B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84AC5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652B4"/>
    <w:rsid w:val="00C704B6"/>
    <w:rsid w:val="00C72543"/>
    <w:rsid w:val="00C72C2E"/>
    <w:rsid w:val="00C74F95"/>
    <w:rsid w:val="00C80BB9"/>
    <w:rsid w:val="00C81272"/>
    <w:rsid w:val="00C9436A"/>
    <w:rsid w:val="00C95BF3"/>
    <w:rsid w:val="00C95E24"/>
    <w:rsid w:val="00C97AB0"/>
    <w:rsid w:val="00CA1099"/>
    <w:rsid w:val="00CA12E1"/>
    <w:rsid w:val="00CA14A7"/>
    <w:rsid w:val="00CA1C7C"/>
    <w:rsid w:val="00CA3D5F"/>
    <w:rsid w:val="00CB6DAC"/>
    <w:rsid w:val="00CC2AB3"/>
    <w:rsid w:val="00CC30C5"/>
    <w:rsid w:val="00CC5310"/>
    <w:rsid w:val="00CC68BC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E615F"/>
    <w:rsid w:val="00D025CA"/>
    <w:rsid w:val="00D02720"/>
    <w:rsid w:val="00D030D3"/>
    <w:rsid w:val="00D07615"/>
    <w:rsid w:val="00D22BCC"/>
    <w:rsid w:val="00D263EC"/>
    <w:rsid w:val="00D309FC"/>
    <w:rsid w:val="00D31869"/>
    <w:rsid w:val="00D33CCB"/>
    <w:rsid w:val="00D43F91"/>
    <w:rsid w:val="00D47D73"/>
    <w:rsid w:val="00D5074C"/>
    <w:rsid w:val="00D56A59"/>
    <w:rsid w:val="00D61401"/>
    <w:rsid w:val="00D62CC9"/>
    <w:rsid w:val="00D63EDB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C4E00"/>
    <w:rsid w:val="00DE38FA"/>
    <w:rsid w:val="00DE56A7"/>
    <w:rsid w:val="00DF2EC4"/>
    <w:rsid w:val="00E059B5"/>
    <w:rsid w:val="00E14B76"/>
    <w:rsid w:val="00E15E61"/>
    <w:rsid w:val="00E2059C"/>
    <w:rsid w:val="00E27FF5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F00"/>
    <w:rsid w:val="00EA3CB4"/>
    <w:rsid w:val="00EA7F06"/>
    <w:rsid w:val="00EB1151"/>
    <w:rsid w:val="00EB1C9A"/>
    <w:rsid w:val="00EB6BB7"/>
    <w:rsid w:val="00EC09F9"/>
    <w:rsid w:val="00EC1F21"/>
    <w:rsid w:val="00ED08B7"/>
    <w:rsid w:val="00ED546A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4AEE"/>
    <w:rsid w:val="00FE5EBC"/>
    <w:rsid w:val="00FF1D85"/>
    <w:rsid w:val="00FF371C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6A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945D7"/>
    <w:pPr>
      <w:ind w:firstLine="708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945D7"/>
    <w:pPr>
      <w:ind w:firstLine="68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94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45D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945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945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semiHidden/>
    <w:rsid w:val="009006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06A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006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06A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006A7"/>
    <w:rPr>
      <w:rFonts w:ascii="Times New Roman" w:hAnsi="Times New Roman" w:cs="Times New Roman"/>
      <w:vertAlign w:val="superscript"/>
    </w:rPr>
  </w:style>
  <w:style w:type="paragraph" w:customStyle="1" w:styleId="Aaoeeu">
    <w:name w:val="Aaoeeu"/>
    <w:uiPriority w:val="99"/>
    <w:rsid w:val="008F6275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F6275"/>
    <w:pPr>
      <w:jc w:val="right"/>
    </w:pPr>
    <w:rPr>
      <w:i/>
      <w:sz w:val="16"/>
    </w:rPr>
  </w:style>
  <w:style w:type="paragraph" w:styleId="NormalWeb">
    <w:name w:val="Normal (Web)"/>
    <w:basedOn w:val="Normal"/>
    <w:link w:val="NormalWebChar"/>
    <w:uiPriority w:val="99"/>
    <w:rsid w:val="00CC2AB3"/>
    <w:pPr>
      <w:spacing w:before="75" w:after="150" w:line="300" w:lineRule="auto"/>
    </w:pPr>
    <w:rPr>
      <w:sz w:val="24"/>
    </w:rPr>
  </w:style>
  <w:style w:type="character" w:customStyle="1" w:styleId="NormalWebChar">
    <w:name w:val="Normal (Web) Char"/>
    <w:link w:val="NormalWeb"/>
    <w:uiPriority w:val="99"/>
    <w:locked/>
    <w:rsid w:val="00CC2A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pg.it/node/49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528</Words>
  <Characters>3014</Characters>
  <Application>Microsoft Office Outlook</Application>
  <DocSecurity>0</DocSecurity>
  <Lines>0</Lines>
  <Paragraphs>0</Paragraphs>
  <ScaleCrop>false</ScaleCrop>
  <Company>Università per Stranieri di Perugia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dc:description/>
  <cp:lastModifiedBy>L</cp:lastModifiedBy>
  <cp:revision>11</cp:revision>
  <cp:lastPrinted>2016-08-18T09:46:00Z</cp:lastPrinted>
  <dcterms:created xsi:type="dcterms:W3CDTF">2017-08-08T11:02:00Z</dcterms:created>
  <dcterms:modified xsi:type="dcterms:W3CDTF">2022-02-15T23:40:00Z</dcterms:modified>
</cp:coreProperties>
</file>