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254E40">
        <w:rPr>
          <w:rFonts w:ascii="Tahoma" w:hAnsi="Tahoma" w:cs="Tahoma"/>
        </w:rPr>
        <w:t xml:space="preserve">del </w:t>
      </w:r>
      <w:r w:rsidR="00254E40" w:rsidRPr="00254E40">
        <w:rPr>
          <w:rFonts w:ascii="Tahoma" w:hAnsi="Tahoma" w:cs="Tahoma"/>
          <w:b/>
        </w:rPr>
        <w:t xml:space="preserve">primo semestre </w:t>
      </w:r>
      <w:r w:rsidRPr="00254E40">
        <w:rPr>
          <w:rFonts w:ascii="Tahoma" w:hAnsi="Tahoma" w:cs="Tahoma"/>
          <w:b/>
        </w:rPr>
        <w:t>dell’anno solare 201</w:t>
      </w:r>
      <w:r w:rsidR="00254E40" w:rsidRPr="00254E40">
        <w:rPr>
          <w:rFonts w:ascii="Tahoma" w:hAnsi="Tahoma" w:cs="Tahoma"/>
          <w:b/>
        </w:rPr>
        <w:t>9</w:t>
      </w:r>
      <w:r w:rsidRPr="00775C89">
        <w:rPr>
          <w:rFonts w:ascii="Tahoma" w:hAnsi="Tahoma" w:cs="Tahoma"/>
        </w:rPr>
        <w:t xml:space="preserve"> hanno maturato il triennio di anzianità utile per la richiesta di attribuzione della classe stipendiale</w:t>
      </w:r>
      <w:r w:rsidR="00254E40">
        <w:rPr>
          <w:rFonts w:ascii="Tahoma" w:hAnsi="Tahoma" w:cs="Tahoma"/>
        </w:rPr>
        <w:t>– SESSIONE STRAORDINARIA</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__________________________________________________________________ nato/a a __________________________________________, prov. __________, il ____</w:t>
      </w:r>
      <w:r w:rsidR="009572EF">
        <w:rPr>
          <w:rFonts w:ascii="Arial Narrow" w:hAnsi="Arial Narrow"/>
          <w:sz w:val="22"/>
          <w:szCs w:val="22"/>
        </w:rPr>
        <w:t xml:space="preserve"> /____ /________ </w:t>
      </w:r>
      <w:bookmarkStart w:id="0" w:name="_GoBack"/>
      <w:bookmarkEnd w:id="0"/>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 xml:space="preserve">ACCADEMICO: </w:t>
      </w:r>
      <w:r w:rsidRPr="000607BF">
        <w:rPr>
          <w:rFonts w:ascii="Arial Narrow" w:hAnsi="Arial Narrow"/>
          <w:b/>
        </w:rPr>
        <w:t>AA 201</w:t>
      </w:r>
      <w:r w:rsidR="000607BF" w:rsidRPr="000607BF">
        <w:rPr>
          <w:rFonts w:ascii="Arial Narrow" w:hAnsi="Arial Narrow"/>
          <w:b/>
        </w:rPr>
        <w:t>5</w:t>
      </w:r>
      <w:r w:rsidRPr="000607BF">
        <w:rPr>
          <w:rFonts w:ascii="Arial Narrow" w:hAnsi="Arial Narrow"/>
          <w:b/>
        </w:rPr>
        <w:t>/201</w:t>
      </w:r>
      <w:r w:rsidR="000607BF" w:rsidRPr="000607BF">
        <w:rPr>
          <w:rFonts w:ascii="Arial Narrow" w:hAnsi="Arial Narrow"/>
          <w:b/>
        </w:rPr>
        <w:t>6</w:t>
      </w:r>
      <w:r w:rsidR="00593086">
        <w:rPr>
          <w:rFonts w:ascii="Arial Narrow" w:hAnsi="Arial Narrow"/>
          <w:b/>
        </w:rPr>
        <w:t xml:space="preserve"> – AA 2016/2017</w:t>
      </w:r>
      <w:r w:rsidR="003135D9">
        <w:rPr>
          <w:rFonts w:ascii="Arial Narrow" w:hAnsi="Arial Narrow"/>
          <w:b/>
        </w:rPr>
        <w:t xml:space="preserve"> – AA 2017/2018</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TRIENNIO SOLARE: 2016</w:t>
      </w:r>
      <w:r w:rsidR="00593086">
        <w:rPr>
          <w:rFonts w:ascii="Arial Narrow" w:hAnsi="Arial Narrow"/>
          <w:b/>
        </w:rPr>
        <w:t xml:space="preserve"> </w:t>
      </w:r>
      <w:r w:rsidR="003135D9">
        <w:rPr>
          <w:rFonts w:ascii="Arial Narrow" w:hAnsi="Arial Narrow"/>
          <w:b/>
        </w:rPr>
        <w:t>–</w:t>
      </w:r>
      <w:r w:rsidR="00593086">
        <w:rPr>
          <w:rFonts w:ascii="Arial Narrow" w:hAnsi="Arial Narrow"/>
          <w:b/>
        </w:rPr>
        <w:t xml:space="preserve"> 2017</w:t>
      </w:r>
      <w:r w:rsidR="003135D9">
        <w:rPr>
          <w:rFonts w:ascii="Arial Narrow" w:hAnsi="Arial Narrow"/>
          <w:b/>
        </w:rPr>
        <w:t xml:space="preserve"> - 2018</w:t>
      </w:r>
    </w:p>
    <w:p w:rsidR="00C356B5" w:rsidRPr="00171D83" w:rsidRDefault="00C356B5" w:rsidP="00C356B5">
      <w:pPr>
        <w:ind w:right="-1"/>
        <w:jc w:val="center"/>
        <w:rPr>
          <w:rFonts w:ascii="Arial Narrow" w:hAnsi="Arial Narrow"/>
          <w:b/>
          <w:sz w:val="16"/>
          <w:szCs w:val="16"/>
        </w:rPr>
      </w:pPr>
    </w:p>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1" w:rsidRDefault="00B22C31">
      <w:r>
        <w:separator/>
      </w:r>
    </w:p>
  </w:endnote>
  <w:endnote w:type="continuationSeparator" w:id="0">
    <w:p w:rsidR="00B22C31" w:rsidRDefault="00B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1" w:rsidRDefault="00B22C31">
      <w:r>
        <w:separator/>
      </w:r>
    </w:p>
  </w:footnote>
  <w:footnote w:type="continuationSeparator" w:id="0">
    <w:p w:rsidR="00B22C31" w:rsidRDefault="00B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254E40">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254E4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254E40">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593086" w:rsidP="00523AA8">
    <w:pPr>
      <w:pStyle w:val="Intestazione"/>
      <w:jc w:val="right"/>
      <w:rPr>
        <w:rFonts w:ascii="Arial Narrow" w:hAnsi="Arial Narrow"/>
      </w:rPr>
    </w:pPr>
    <w:r>
      <w:rPr>
        <w:rFonts w:ascii="Arial Narrow" w:hAnsi="Arial Narrow"/>
      </w:rPr>
      <w:t>MODELLO A 201</w:t>
    </w:r>
    <w:r w:rsidR="003135D9">
      <w:rPr>
        <w:rFonts w:ascii="Arial Narrow" w:hAnsi="Arial Narrow"/>
      </w:rPr>
      <w:t>9 – I sem</w:t>
    </w:r>
    <w:r w:rsidR="00254E40">
      <w:rPr>
        <w:rFonts w:ascii="Arial Narrow" w:hAnsi="Arial Narrow"/>
      </w:rPr>
      <w:t>/S</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54E40"/>
    <w:rsid w:val="002635FC"/>
    <w:rsid w:val="00273942"/>
    <w:rsid w:val="002A114D"/>
    <w:rsid w:val="002C537A"/>
    <w:rsid w:val="002D1D30"/>
    <w:rsid w:val="0030191B"/>
    <w:rsid w:val="003135D9"/>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086"/>
    <w:rsid w:val="005936DF"/>
    <w:rsid w:val="005A31F6"/>
    <w:rsid w:val="005F0CBC"/>
    <w:rsid w:val="005F22DA"/>
    <w:rsid w:val="005F33BE"/>
    <w:rsid w:val="00624F15"/>
    <w:rsid w:val="006269D3"/>
    <w:rsid w:val="0063732F"/>
    <w:rsid w:val="00650F7B"/>
    <w:rsid w:val="006656DE"/>
    <w:rsid w:val="00696832"/>
    <w:rsid w:val="006A675E"/>
    <w:rsid w:val="006E1FCB"/>
    <w:rsid w:val="006E769C"/>
    <w:rsid w:val="006F515C"/>
    <w:rsid w:val="00744B5F"/>
    <w:rsid w:val="00752655"/>
    <w:rsid w:val="00767D67"/>
    <w:rsid w:val="00773AC1"/>
    <w:rsid w:val="007A3C1B"/>
    <w:rsid w:val="007A453A"/>
    <w:rsid w:val="007A4B7D"/>
    <w:rsid w:val="007C182A"/>
    <w:rsid w:val="007C77DF"/>
    <w:rsid w:val="008071EF"/>
    <w:rsid w:val="008158F1"/>
    <w:rsid w:val="008A7473"/>
    <w:rsid w:val="008C5023"/>
    <w:rsid w:val="00924F9D"/>
    <w:rsid w:val="00926EBE"/>
    <w:rsid w:val="009572EF"/>
    <w:rsid w:val="00963BDD"/>
    <w:rsid w:val="0097044B"/>
    <w:rsid w:val="009A3B0C"/>
    <w:rsid w:val="009A6BB6"/>
    <w:rsid w:val="009D454B"/>
    <w:rsid w:val="00AC38DE"/>
    <w:rsid w:val="00AD2979"/>
    <w:rsid w:val="00AD6132"/>
    <w:rsid w:val="00AD6BEA"/>
    <w:rsid w:val="00AF53C2"/>
    <w:rsid w:val="00B22C31"/>
    <w:rsid w:val="00B35208"/>
    <w:rsid w:val="00B46548"/>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0F5242F"/>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D21B-ADF9-4603-B7AF-F23DBACE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0</TotalTime>
  <Pages>2</Pages>
  <Words>529</Words>
  <Characters>3391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2</cp:revision>
  <cp:lastPrinted>2019-02-05T15:08:00Z</cp:lastPrinted>
  <dcterms:created xsi:type="dcterms:W3CDTF">2020-01-27T08:17:00Z</dcterms:created>
  <dcterms:modified xsi:type="dcterms:W3CDTF">2020-01-27T08:17:00Z</dcterms:modified>
</cp:coreProperties>
</file>