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bookmarkStart w:id="0" w:name="_GoBack"/>
      <w:bookmarkEnd w:id="0"/>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dell’anno solare 201</w:t>
      </w:r>
      <w:r w:rsidR="00AA7AAA">
        <w:rPr>
          <w:rFonts w:ascii="Tahoma" w:hAnsi="Tahoma" w:cs="Tahoma"/>
        </w:rPr>
        <w:t>8</w:t>
      </w:r>
      <w:r w:rsidRPr="00775C89">
        <w:rPr>
          <w:rFonts w:ascii="Tahoma" w:hAnsi="Tahoma" w:cs="Tahoma"/>
        </w:rPr>
        <w:t xml:space="preserve"> hanno maturato il triennio di anzianità utile per la richiesta di attribuzione della classe stipendiale</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__________________________________________________________________ nato/a a __________________________________________, prov.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ACCADEMICO: AA</w:t>
      </w:r>
      <w:r w:rsidR="00593086">
        <w:rPr>
          <w:rFonts w:ascii="Arial Narrow" w:hAnsi="Arial Narrow"/>
          <w:b/>
        </w:rPr>
        <w:t xml:space="preserve"> </w:t>
      </w:r>
      <w:r w:rsidR="000607BF" w:rsidRPr="000607BF">
        <w:rPr>
          <w:rFonts w:ascii="Arial Narrow" w:hAnsi="Arial Narrow"/>
          <w:b/>
        </w:rPr>
        <w:t>2014</w:t>
      </w:r>
      <w:r w:rsidRPr="000607BF">
        <w:rPr>
          <w:rFonts w:ascii="Arial Narrow" w:hAnsi="Arial Narrow"/>
          <w:b/>
        </w:rPr>
        <w:t>/201</w:t>
      </w:r>
      <w:r w:rsidR="000607BF" w:rsidRPr="000607BF">
        <w:rPr>
          <w:rFonts w:ascii="Arial Narrow" w:hAnsi="Arial Narrow"/>
          <w:b/>
        </w:rPr>
        <w:t>5</w:t>
      </w:r>
      <w:r w:rsidRPr="000607BF">
        <w:rPr>
          <w:rFonts w:ascii="Arial Narrow" w:hAnsi="Arial Narrow"/>
          <w:b/>
        </w:rPr>
        <w:t xml:space="preserve"> – 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r w:rsidR="00593086">
        <w:rPr>
          <w:rFonts w:ascii="Arial Narrow" w:hAnsi="Arial Narrow"/>
          <w:b/>
        </w:rPr>
        <w:t xml:space="preserve"> – AA 2016/2017</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 xml:space="preserve">TRIENNIO SOLARE: 2015 </w:t>
      </w:r>
      <w:r w:rsidR="00593086">
        <w:rPr>
          <w:rFonts w:ascii="Arial Narrow" w:hAnsi="Arial Narrow"/>
          <w:b/>
        </w:rPr>
        <w:t>–</w:t>
      </w:r>
      <w:r w:rsidRPr="00E80B2A">
        <w:rPr>
          <w:rFonts w:ascii="Arial Narrow" w:hAnsi="Arial Narrow"/>
          <w:b/>
        </w:rPr>
        <w:t xml:space="preserve"> 2016</w:t>
      </w:r>
      <w:r w:rsidR="00593086">
        <w:rPr>
          <w:rFonts w:ascii="Arial Narrow" w:hAnsi="Arial Narrow"/>
          <w:b/>
        </w:rPr>
        <w:t xml:space="preserve"> - 2017</w:t>
      </w:r>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D9C" w:rsidRDefault="00FA5D9C">
      <w:r>
        <w:separator/>
      </w:r>
    </w:p>
  </w:endnote>
  <w:endnote w:type="continuationSeparator" w:id="0">
    <w:p w:rsidR="00FA5D9C" w:rsidRDefault="00F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500000000020000"/>
    <w:charset w:val="4D"/>
    <w:family w:val="auto"/>
    <w:notTrueType/>
    <w:pitch w:val="default"/>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D9C" w:rsidRDefault="00FA5D9C">
      <w:r>
        <w:separator/>
      </w:r>
    </w:p>
  </w:footnote>
  <w:footnote w:type="continuationSeparator" w:id="0">
    <w:p w:rsidR="00FA5D9C" w:rsidRDefault="00FA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B5" w:rsidRDefault="00FA5D9C">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8A3CA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8A3CAF">
                          <w:rPr>
                            <w:noProof/>
                          </w:rPr>
                          <w:t>1</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593086" w:rsidP="00523AA8">
    <w:pPr>
      <w:pStyle w:val="Intestazione"/>
      <w:jc w:val="right"/>
      <w:rPr>
        <w:rFonts w:ascii="Arial Narrow" w:hAnsi="Arial Narrow"/>
      </w:rPr>
    </w:pPr>
    <w:r>
      <w:rPr>
        <w:rFonts w:ascii="Arial Narrow" w:hAnsi="Arial Narrow"/>
      </w:rPr>
      <w:t>MODELLO A 2018</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24F15"/>
    <w:rsid w:val="006269D3"/>
    <w:rsid w:val="00650F7B"/>
    <w:rsid w:val="006656DE"/>
    <w:rsid w:val="00696832"/>
    <w:rsid w:val="006A675E"/>
    <w:rsid w:val="006E1FCB"/>
    <w:rsid w:val="006E769C"/>
    <w:rsid w:val="006F515C"/>
    <w:rsid w:val="00744B5F"/>
    <w:rsid w:val="00752655"/>
    <w:rsid w:val="00767D67"/>
    <w:rsid w:val="00773AC1"/>
    <w:rsid w:val="007A3C1B"/>
    <w:rsid w:val="007A453A"/>
    <w:rsid w:val="007A4B7D"/>
    <w:rsid w:val="007C182A"/>
    <w:rsid w:val="007C77DF"/>
    <w:rsid w:val="008071EF"/>
    <w:rsid w:val="008158F1"/>
    <w:rsid w:val="008A3CAF"/>
    <w:rsid w:val="008A7473"/>
    <w:rsid w:val="008C5023"/>
    <w:rsid w:val="00924F9D"/>
    <w:rsid w:val="00926EBE"/>
    <w:rsid w:val="009572EF"/>
    <w:rsid w:val="00963BDD"/>
    <w:rsid w:val="0097044B"/>
    <w:rsid w:val="009A3B0C"/>
    <w:rsid w:val="009A6BB6"/>
    <w:rsid w:val="009D454B"/>
    <w:rsid w:val="00AA7AAA"/>
    <w:rsid w:val="00AC38DE"/>
    <w:rsid w:val="00AD2979"/>
    <w:rsid w:val="00AD6132"/>
    <w:rsid w:val="00AD6BEA"/>
    <w:rsid w:val="00AF53C2"/>
    <w:rsid w:val="00B22C31"/>
    <w:rsid w:val="00B35208"/>
    <w:rsid w:val="00B46548"/>
    <w:rsid w:val="00B53E3F"/>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E0795E"/>
    <w:rsid w:val="00E26745"/>
    <w:rsid w:val="00E51B4A"/>
    <w:rsid w:val="00E80B2A"/>
    <w:rsid w:val="00E84437"/>
    <w:rsid w:val="00EE5492"/>
    <w:rsid w:val="00EF0975"/>
    <w:rsid w:val="00EF21F5"/>
    <w:rsid w:val="00F0110A"/>
    <w:rsid w:val="00F87A0E"/>
    <w:rsid w:val="00FA5D9C"/>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6F14-0B73-0D44-8F48-A3E80C2B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C:\Users\Chiara.Maiorfi\Documents\Modelli di Office personalizzati\Carta intestata servizio.dotx</Template>
  <TotalTime>0</TotalTime>
  <Pages>2</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Antonello Belli</cp:lastModifiedBy>
  <cp:revision>2</cp:revision>
  <cp:lastPrinted>2019-02-05T15:08:00Z</cp:lastPrinted>
  <dcterms:created xsi:type="dcterms:W3CDTF">2019-08-20T11:58:00Z</dcterms:created>
  <dcterms:modified xsi:type="dcterms:W3CDTF">2019-08-20T11:58:00Z</dcterms:modified>
</cp:coreProperties>
</file>