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38" w:rsidRPr="008E2962" w:rsidRDefault="00436738" w:rsidP="00436738">
      <w:pPr>
        <w:tabs>
          <w:tab w:val="center" w:pos="5670"/>
        </w:tabs>
        <w:jc w:val="center"/>
        <w:rPr>
          <w:rFonts w:cs="Tahoma"/>
          <w:b/>
        </w:rPr>
      </w:pPr>
      <w:bookmarkStart w:id="0" w:name="_GoBack"/>
      <w:bookmarkEnd w:id="0"/>
    </w:p>
    <w:p w:rsidR="00436738" w:rsidRDefault="00436738" w:rsidP="00436738">
      <w:pPr>
        <w:tabs>
          <w:tab w:val="center" w:pos="5670"/>
        </w:tabs>
        <w:jc w:val="center"/>
        <w:rPr>
          <w:rFonts w:cs="Tahoma"/>
          <w:b/>
        </w:rPr>
      </w:pPr>
      <w:r w:rsidRPr="008E2962">
        <w:rPr>
          <w:rFonts w:cs="Tahoma"/>
          <w:b/>
        </w:rPr>
        <w:t>ALLEGATO A “MODELLO DI DOMANDA” (in carta libera)</w:t>
      </w:r>
    </w:p>
    <w:p w:rsidR="00A674A8" w:rsidRPr="008E2962" w:rsidRDefault="00A674A8" w:rsidP="00436738">
      <w:pPr>
        <w:tabs>
          <w:tab w:val="center" w:pos="5670"/>
        </w:tabs>
        <w:jc w:val="center"/>
        <w:rPr>
          <w:rFonts w:cs="Tahoma"/>
          <w:b/>
        </w:rPr>
      </w:pPr>
    </w:p>
    <w:p w:rsidR="00436738" w:rsidRPr="008E2962" w:rsidRDefault="00436738" w:rsidP="00436738">
      <w:pPr>
        <w:tabs>
          <w:tab w:val="center" w:pos="5670"/>
        </w:tabs>
        <w:jc w:val="center"/>
        <w:rPr>
          <w:rFonts w:cs="Tahoma"/>
          <w:b/>
        </w:rPr>
      </w:pPr>
    </w:p>
    <w:p w:rsidR="00436738" w:rsidRPr="008E2962" w:rsidRDefault="00436738" w:rsidP="00950BC7">
      <w:pPr>
        <w:tabs>
          <w:tab w:val="clear" w:pos="6237"/>
        </w:tabs>
        <w:ind w:left="5387" w:firstLine="0"/>
        <w:rPr>
          <w:rFonts w:cs="Tahoma"/>
        </w:rPr>
      </w:pPr>
      <w:r w:rsidRPr="008E2962">
        <w:rPr>
          <w:rFonts w:cs="Tahoma"/>
        </w:rPr>
        <w:t>AL MAGNIFICO RETTORE</w:t>
      </w:r>
    </w:p>
    <w:p w:rsidR="00436738" w:rsidRPr="008E2962" w:rsidRDefault="00436738" w:rsidP="00950BC7">
      <w:pPr>
        <w:ind w:left="5387" w:firstLine="0"/>
        <w:rPr>
          <w:rFonts w:cs="Tahoma"/>
        </w:rPr>
      </w:pPr>
      <w:r w:rsidRPr="008E2962">
        <w:rPr>
          <w:rFonts w:cs="Tahoma"/>
        </w:rPr>
        <w:t>DELL’UNIVERSITÀ PER STRANIERI DI PERUGIA</w:t>
      </w:r>
    </w:p>
    <w:p w:rsidR="00436738" w:rsidRPr="008E2962" w:rsidRDefault="00436738" w:rsidP="00436738">
      <w:pPr>
        <w:rPr>
          <w:rFonts w:cs="Tahoma"/>
        </w:rPr>
      </w:pPr>
    </w:p>
    <w:p w:rsidR="00436738" w:rsidRPr="008E2962" w:rsidRDefault="00436738" w:rsidP="00436738">
      <w:pPr>
        <w:rPr>
          <w:rFonts w:cs="Tahoma"/>
        </w:rPr>
      </w:pPr>
    </w:p>
    <w:p w:rsidR="00436738" w:rsidRPr="008E2962" w:rsidRDefault="00436738" w:rsidP="00950BC7">
      <w:pPr>
        <w:ind w:firstLine="0"/>
        <w:rPr>
          <w:rFonts w:cs="Tahoma"/>
        </w:rPr>
      </w:pPr>
      <w:r w:rsidRPr="008E2962">
        <w:rPr>
          <w:rFonts w:cs="Tahoma"/>
        </w:rPr>
        <w:t xml:space="preserve">Procedura selettiva volta alla copertura di un posto di professore di </w:t>
      </w:r>
      <w:r w:rsidR="0069558B">
        <w:rPr>
          <w:rFonts w:cs="Tahoma"/>
        </w:rPr>
        <w:t>prima</w:t>
      </w:r>
      <w:r w:rsidRPr="008E2962">
        <w:rPr>
          <w:rFonts w:cs="Tahoma"/>
        </w:rPr>
        <w:t xml:space="preserve"> fascia, mediante chiama</w:t>
      </w:r>
      <w:r w:rsidR="003C3743">
        <w:rPr>
          <w:rFonts w:cs="Tahoma"/>
        </w:rPr>
        <w:t>ta riservata al personale esterno all’Ateneo, ai sensi dell’art. 18, commi</w:t>
      </w:r>
      <w:r w:rsidRPr="008E2962">
        <w:rPr>
          <w:rFonts w:cs="Tahoma"/>
        </w:rPr>
        <w:t xml:space="preserve"> 1</w:t>
      </w:r>
      <w:r w:rsidR="003C3743">
        <w:rPr>
          <w:rFonts w:cs="Tahoma"/>
        </w:rPr>
        <w:t xml:space="preserve"> e 4</w:t>
      </w:r>
      <w:r w:rsidRPr="008E2962">
        <w:rPr>
          <w:rFonts w:cs="Tahoma"/>
        </w:rPr>
        <w:t>, della legge 30.12.2010, n. 24</w:t>
      </w:r>
      <w:r>
        <w:rPr>
          <w:rFonts w:cs="Tahoma"/>
        </w:rPr>
        <w:t>0, e del relativo Regolamento dell’</w:t>
      </w:r>
      <w:r w:rsidRPr="008E2962">
        <w:rPr>
          <w:rFonts w:cs="Tahoma"/>
        </w:rPr>
        <w:t xml:space="preserve">Ateneo, per il </w:t>
      </w:r>
      <w:r w:rsidR="0069558B">
        <w:rPr>
          <w:rFonts w:cs="Tahoma"/>
          <w:b/>
        </w:rPr>
        <w:t>settore concorsuale 10/G1</w:t>
      </w:r>
      <w:r w:rsidRPr="008E2962">
        <w:rPr>
          <w:rFonts w:cs="Tahoma"/>
          <w:b/>
        </w:rPr>
        <w:t xml:space="preserve"> – </w:t>
      </w:r>
      <w:r w:rsidR="0069558B">
        <w:rPr>
          <w:rFonts w:cs="Tahoma"/>
          <w:b/>
        </w:rPr>
        <w:t xml:space="preserve">Glottologia e </w:t>
      </w:r>
      <w:r w:rsidRPr="008E2962">
        <w:rPr>
          <w:rFonts w:cs="Tahoma"/>
          <w:b/>
        </w:rPr>
        <w:t xml:space="preserve">Linguistica </w:t>
      </w:r>
      <w:r w:rsidRPr="008E2962">
        <w:rPr>
          <w:rFonts w:cs="Tahoma"/>
        </w:rPr>
        <w:t xml:space="preserve">e il settore scientifico disciplinare </w:t>
      </w:r>
      <w:r w:rsidR="003C3743">
        <w:rPr>
          <w:rFonts w:cs="Tahoma"/>
          <w:b/>
        </w:rPr>
        <w:t>L-</w:t>
      </w:r>
      <w:r w:rsidR="0069558B">
        <w:rPr>
          <w:rFonts w:cs="Tahoma"/>
          <w:b/>
        </w:rPr>
        <w:t>LIN/0</w:t>
      </w:r>
      <w:r w:rsidR="00B837FD">
        <w:rPr>
          <w:rFonts w:cs="Tahoma"/>
          <w:b/>
        </w:rPr>
        <w:t>2</w:t>
      </w:r>
      <w:r w:rsidRPr="008E2962">
        <w:rPr>
          <w:rFonts w:cs="Tahoma"/>
          <w:b/>
        </w:rPr>
        <w:t xml:space="preserve"> “</w:t>
      </w:r>
      <w:r w:rsidR="00B837FD">
        <w:rPr>
          <w:rFonts w:cs="Tahoma"/>
          <w:b/>
        </w:rPr>
        <w:t>Didattica delle Lingue Moderne</w:t>
      </w:r>
      <w:r w:rsidRPr="008E2962">
        <w:rPr>
          <w:rStyle w:val="st"/>
          <w:rFonts w:cs="Tahoma"/>
          <w:b/>
        </w:rPr>
        <w:t>”</w:t>
      </w:r>
      <w:r w:rsidRPr="008E2962">
        <w:rPr>
          <w:rFonts w:cs="Tahoma"/>
        </w:rPr>
        <w:t>.</w:t>
      </w:r>
    </w:p>
    <w:p w:rsidR="00436738" w:rsidRPr="008E2962" w:rsidRDefault="00436738" w:rsidP="00436738">
      <w:pPr>
        <w:rPr>
          <w:rFonts w:cs="Tahoma"/>
        </w:rPr>
      </w:pPr>
    </w:p>
    <w:p w:rsidR="00436738" w:rsidRPr="008E2962" w:rsidRDefault="00436738" w:rsidP="00436738">
      <w:pPr>
        <w:rPr>
          <w:rFonts w:cs="Tahoma"/>
        </w:rPr>
      </w:pPr>
    </w:p>
    <w:p w:rsidR="00436738" w:rsidRPr="008E2962" w:rsidRDefault="00436738" w:rsidP="00A674A8">
      <w:pPr>
        <w:spacing w:line="360" w:lineRule="auto"/>
        <w:ind w:firstLine="0"/>
        <w:rPr>
          <w:rFonts w:cs="Tahoma"/>
        </w:rPr>
      </w:pPr>
      <w:r w:rsidRPr="008E2962">
        <w:rPr>
          <w:rFonts w:cs="Tahoma"/>
        </w:rPr>
        <w:t>Il sottoscritto, COGNOME_</w:t>
      </w:r>
      <w:r w:rsidR="00950BC7">
        <w:rPr>
          <w:rFonts w:cs="Tahoma"/>
        </w:rPr>
        <w:t>___________________________</w:t>
      </w:r>
      <w:r w:rsidRPr="008E2962">
        <w:rPr>
          <w:rFonts w:cs="Tahoma"/>
        </w:rPr>
        <w:t>NOME _____________________</w:t>
      </w:r>
    </w:p>
    <w:p w:rsidR="00436738" w:rsidRPr="008E2962" w:rsidRDefault="00436738" w:rsidP="00A674A8">
      <w:pPr>
        <w:spacing w:line="360" w:lineRule="auto"/>
        <w:ind w:firstLine="0"/>
        <w:rPr>
          <w:rFonts w:cs="Tahoma"/>
        </w:rPr>
      </w:pPr>
      <w:r w:rsidRPr="008E2962">
        <w:rPr>
          <w:rFonts w:cs="Tahoma"/>
        </w:rPr>
        <w:t>CODICE FISCALE _________________________________</w:t>
      </w:r>
      <w:r w:rsidR="00950BC7">
        <w:rPr>
          <w:rFonts w:cs="Tahoma"/>
        </w:rPr>
        <w:t>___________________________</w:t>
      </w:r>
    </w:p>
    <w:p w:rsidR="00436738" w:rsidRPr="008E2962" w:rsidRDefault="00436738" w:rsidP="00A674A8">
      <w:pPr>
        <w:spacing w:line="360" w:lineRule="auto"/>
        <w:ind w:firstLine="0"/>
        <w:rPr>
          <w:rFonts w:cs="Tahoma"/>
        </w:rPr>
      </w:pPr>
      <w:r w:rsidRPr="008E2962">
        <w:rPr>
          <w:rFonts w:cs="Tahoma"/>
        </w:rPr>
        <w:t>NATO A _________________</w:t>
      </w:r>
      <w:r w:rsidR="00950BC7">
        <w:rPr>
          <w:rFonts w:cs="Tahoma"/>
        </w:rPr>
        <w:t>_________________________</w:t>
      </w:r>
      <w:r w:rsidRPr="008E2962">
        <w:rPr>
          <w:rFonts w:cs="Tahoma"/>
        </w:rPr>
        <w:t>PROV. ___________________</w:t>
      </w:r>
    </w:p>
    <w:p w:rsidR="00436738" w:rsidRPr="008E2962" w:rsidRDefault="00436738" w:rsidP="00A674A8">
      <w:pPr>
        <w:spacing w:line="360" w:lineRule="auto"/>
        <w:ind w:firstLine="0"/>
        <w:rPr>
          <w:rFonts w:cs="Tahoma"/>
        </w:rPr>
      </w:pPr>
      <w:r w:rsidRPr="008E2962">
        <w:rPr>
          <w:rFonts w:cs="Tahoma"/>
        </w:rPr>
        <w:t>IL ____________________</w:t>
      </w:r>
    </w:p>
    <w:p w:rsidR="00436738" w:rsidRPr="008E2962" w:rsidRDefault="00436738" w:rsidP="00436738">
      <w:pPr>
        <w:jc w:val="center"/>
        <w:rPr>
          <w:rFonts w:cs="Tahoma"/>
        </w:rPr>
      </w:pPr>
      <w:r w:rsidRPr="008E2962">
        <w:rPr>
          <w:rFonts w:cs="Tahoma"/>
        </w:rPr>
        <w:t>CHIEDE</w:t>
      </w:r>
    </w:p>
    <w:p w:rsidR="00436738" w:rsidRPr="008E2962" w:rsidRDefault="00436738" w:rsidP="00436738">
      <w:pPr>
        <w:jc w:val="center"/>
        <w:rPr>
          <w:rFonts w:cs="Tahoma"/>
        </w:rPr>
      </w:pPr>
    </w:p>
    <w:p w:rsidR="00436738" w:rsidRPr="008E2962" w:rsidRDefault="00436738" w:rsidP="00950BC7">
      <w:pPr>
        <w:ind w:firstLine="0"/>
        <w:rPr>
          <w:rFonts w:cs="Tahoma"/>
        </w:rPr>
      </w:pPr>
      <w:r w:rsidRPr="008E2962">
        <w:rPr>
          <w:rFonts w:cs="Tahoma"/>
        </w:rPr>
        <w:t xml:space="preserve">di essere ammesso alla procedura volta alla copertura di un posto di professore di </w:t>
      </w:r>
      <w:r w:rsidR="0069558B">
        <w:rPr>
          <w:rFonts w:cs="Tahoma"/>
        </w:rPr>
        <w:t>prima</w:t>
      </w:r>
      <w:r w:rsidRPr="008E2962">
        <w:rPr>
          <w:rFonts w:cs="Tahoma"/>
        </w:rPr>
        <w:t xml:space="preserve"> fascia, mediante chiama</w:t>
      </w:r>
      <w:r w:rsidR="00C16DA5">
        <w:rPr>
          <w:rFonts w:cs="Tahoma"/>
        </w:rPr>
        <w:t>ta riservata al personale esterno</w:t>
      </w:r>
      <w:r w:rsidR="006D40BF">
        <w:rPr>
          <w:rFonts w:cs="Tahoma"/>
        </w:rPr>
        <w:t xml:space="preserve"> all’Ateneo</w:t>
      </w:r>
      <w:r w:rsidR="00C16DA5">
        <w:rPr>
          <w:rFonts w:cs="Tahoma"/>
        </w:rPr>
        <w:t>, ai sensi dell’art. 18, commi</w:t>
      </w:r>
      <w:r w:rsidRPr="008E2962">
        <w:rPr>
          <w:rFonts w:cs="Tahoma"/>
        </w:rPr>
        <w:t xml:space="preserve"> 1</w:t>
      </w:r>
      <w:r w:rsidR="00C16DA5">
        <w:rPr>
          <w:rFonts w:cs="Tahoma"/>
        </w:rPr>
        <w:t xml:space="preserve"> e 4</w:t>
      </w:r>
      <w:r w:rsidRPr="008E2962">
        <w:rPr>
          <w:rFonts w:cs="Tahoma"/>
        </w:rPr>
        <w:t>, della legge 30.12.2010, n. 24</w:t>
      </w:r>
      <w:r>
        <w:rPr>
          <w:rFonts w:cs="Tahoma"/>
        </w:rPr>
        <w:t>0, e del relativo Regolamento dell’</w:t>
      </w:r>
      <w:r w:rsidRPr="008E2962">
        <w:rPr>
          <w:rFonts w:cs="Tahoma"/>
        </w:rPr>
        <w:t xml:space="preserve">Ateneo, per il </w:t>
      </w:r>
      <w:r w:rsidRPr="008E2962">
        <w:rPr>
          <w:rFonts w:cs="Tahoma"/>
          <w:b/>
        </w:rPr>
        <w:t xml:space="preserve">settore concorsuale </w:t>
      </w:r>
      <w:r w:rsidR="0069558B">
        <w:rPr>
          <w:rFonts w:cs="Tahoma"/>
          <w:b/>
        </w:rPr>
        <w:t>10/G1</w:t>
      </w:r>
      <w:r w:rsidR="0069558B" w:rsidRPr="008E2962">
        <w:rPr>
          <w:rFonts w:cs="Tahoma"/>
          <w:b/>
        </w:rPr>
        <w:t xml:space="preserve"> – </w:t>
      </w:r>
      <w:r w:rsidR="0069558B">
        <w:rPr>
          <w:rFonts w:cs="Tahoma"/>
          <w:b/>
        </w:rPr>
        <w:t xml:space="preserve">Glottologia e </w:t>
      </w:r>
      <w:r w:rsidR="0069558B" w:rsidRPr="008E2962">
        <w:rPr>
          <w:rFonts w:cs="Tahoma"/>
          <w:b/>
        </w:rPr>
        <w:t xml:space="preserve">Linguistica </w:t>
      </w:r>
      <w:r w:rsidRPr="008E2962">
        <w:rPr>
          <w:rFonts w:cs="Tahoma"/>
        </w:rPr>
        <w:t xml:space="preserve">e il settore scientifico disciplinare </w:t>
      </w:r>
      <w:r w:rsidR="0069558B">
        <w:rPr>
          <w:rFonts w:cs="Tahoma"/>
          <w:b/>
        </w:rPr>
        <w:t>L-LIN/0</w:t>
      </w:r>
      <w:r w:rsidR="00B837FD">
        <w:rPr>
          <w:rFonts w:cs="Tahoma"/>
          <w:b/>
        </w:rPr>
        <w:t>2</w:t>
      </w:r>
      <w:r w:rsidR="0069558B" w:rsidRPr="008E2962">
        <w:rPr>
          <w:rFonts w:cs="Tahoma"/>
          <w:b/>
        </w:rPr>
        <w:t xml:space="preserve"> “</w:t>
      </w:r>
      <w:r w:rsidR="00B837FD">
        <w:rPr>
          <w:rFonts w:cs="Tahoma"/>
          <w:b/>
        </w:rPr>
        <w:t>Didattica delle Lingue Moderne</w:t>
      </w:r>
      <w:r w:rsidR="0069558B" w:rsidRPr="008E2962">
        <w:rPr>
          <w:rStyle w:val="st"/>
          <w:rFonts w:cs="Tahoma"/>
          <w:b/>
        </w:rPr>
        <w:t>”</w:t>
      </w:r>
      <w:r w:rsidR="00D84D6A">
        <w:rPr>
          <w:rFonts w:cs="Tahoma"/>
        </w:rPr>
        <w:t xml:space="preserve">, il cui Avviso è pubblicato sulla G.U. Concorsi ed Esami, n. </w:t>
      </w:r>
      <w:r w:rsidR="00B837FD">
        <w:rPr>
          <w:rFonts w:cs="Tahoma"/>
        </w:rPr>
        <w:t>____</w:t>
      </w:r>
      <w:r w:rsidR="00D84D6A">
        <w:rPr>
          <w:rFonts w:cs="Tahoma"/>
        </w:rPr>
        <w:t xml:space="preserve"> del </w:t>
      </w:r>
      <w:r w:rsidR="00B837FD">
        <w:rPr>
          <w:rFonts w:cs="Tahoma"/>
        </w:rPr>
        <w:t>_______</w:t>
      </w:r>
      <w:r w:rsidR="00D84D6A">
        <w:rPr>
          <w:rFonts w:cs="Tahoma"/>
        </w:rPr>
        <w:t xml:space="preserve"> 2015.</w:t>
      </w:r>
    </w:p>
    <w:p w:rsidR="00436738" w:rsidRPr="008E2962" w:rsidRDefault="00436738" w:rsidP="00436738">
      <w:pPr>
        <w:rPr>
          <w:rFonts w:cs="Tahoma"/>
        </w:rPr>
      </w:pPr>
    </w:p>
    <w:p w:rsidR="00436738" w:rsidRPr="008E2962" w:rsidRDefault="00436738" w:rsidP="00950BC7">
      <w:pPr>
        <w:ind w:firstLine="0"/>
        <w:rPr>
          <w:rFonts w:cs="Tahoma"/>
        </w:rPr>
      </w:pPr>
      <w:r w:rsidRPr="008E2962">
        <w:rPr>
          <w:rFonts w:cs="Tahoma"/>
        </w:rPr>
        <w:t xml:space="preserve">A tal fine, sotto la propria responsabilità, </w:t>
      </w:r>
      <w:r w:rsidR="0017256E">
        <w:rPr>
          <w:rFonts w:cs="Tahoma"/>
        </w:rPr>
        <w:t>ai sensi dell’art. 76 del DPR 445/2000, consapevole della responsabilità penale in caso di dichiarazioni mendaci</w:t>
      </w:r>
    </w:p>
    <w:p w:rsidR="00436738" w:rsidRPr="008E2962" w:rsidRDefault="00436738" w:rsidP="00436738">
      <w:pPr>
        <w:ind w:left="3545" w:firstLine="709"/>
        <w:rPr>
          <w:rFonts w:cs="Tahoma"/>
        </w:rPr>
      </w:pPr>
      <w:r w:rsidRPr="008E2962">
        <w:rPr>
          <w:rFonts w:cs="Tahoma"/>
        </w:rPr>
        <w:t>DICHIARA</w:t>
      </w:r>
    </w:p>
    <w:p w:rsidR="00436738" w:rsidRPr="008E2962" w:rsidRDefault="00436738" w:rsidP="00950BC7">
      <w:pPr>
        <w:numPr>
          <w:ilvl w:val="0"/>
          <w:numId w:val="13"/>
        </w:numPr>
        <w:tabs>
          <w:tab w:val="clear" w:pos="709"/>
          <w:tab w:val="clear" w:pos="6237"/>
        </w:tabs>
        <w:rPr>
          <w:rFonts w:cs="Tahoma"/>
        </w:rPr>
      </w:pPr>
      <w:r w:rsidRPr="008E2962">
        <w:rPr>
          <w:rFonts w:cs="Tahoma"/>
        </w:rPr>
        <w:t>di essere nato in data e luogo sopra riportati;</w:t>
      </w:r>
    </w:p>
    <w:p w:rsidR="00436738" w:rsidRPr="008E2962" w:rsidRDefault="00436738" w:rsidP="00950BC7">
      <w:pPr>
        <w:numPr>
          <w:ilvl w:val="0"/>
          <w:numId w:val="13"/>
        </w:numPr>
        <w:rPr>
          <w:rFonts w:cs="Tahoma"/>
        </w:rPr>
      </w:pPr>
      <w:r w:rsidRPr="008E2962">
        <w:rPr>
          <w:rFonts w:cs="Tahoma"/>
        </w:rPr>
        <w:t>di eleggere il seguente domicilio presso il quale indirizzare le comunicazioni relative alla procedura:</w:t>
      </w:r>
    </w:p>
    <w:p w:rsidR="00436738" w:rsidRPr="008E2962" w:rsidRDefault="00436738" w:rsidP="00A674A8">
      <w:pPr>
        <w:spacing w:line="360" w:lineRule="auto"/>
        <w:ind w:firstLine="0"/>
        <w:rPr>
          <w:rFonts w:cs="Tahoma"/>
        </w:rPr>
      </w:pPr>
      <w:r w:rsidRPr="008E2962">
        <w:rPr>
          <w:rFonts w:cs="Tahoma"/>
        </w:rPr>
        <w:t>COMUNE ________________</w:t>
      </w:r>
      <w:r w:rsidR="00950BC7">
        <w:rPr>
          <w:rFonts w:cs="Tahoma"/>
        </w:rPr>
        <w:t>___________________________</w:t>
      </w:r>
      <w:r w:rsidRPr="008E2962">
        <w:rPr>
          <w:rFonts w:cs="Tahoma"/>
        </w:rPr>
        <w:t xml:space="preserve"> PROV. __________________</w:t>
      </w:r>
    </w:p>
    <w:p w:rsidR="00436738" w:rsidRPr="008E2962" w:rsidRDefault="00436738" w:rsidP="00A674A8">
      <w:pPr>
        <w:spacing w:line="360" w:lineRule="auto"/>
        <w:ind w:firstLine="0"/>
        <w:rPr>
          <w:rFonts w:cs="Tahoma"/>
        </w:rPr>
      </w:pPr>
      <w:r w:rsidRPr="008E2962">
        <w:rPr>
          <w:rFonts w:cs="Tahoma"/>
        </w:rPr>
        <w:t>INDIRIZZO __________________</w:t>
      </w:r>
      <w:r w:rsidR="00950BC7">
        <w:rPr>
          <w:rFonts w:cs="Tahoma"/>
        </w:rPr>
        <w:t>___________________________</w:t>
      </w:r>
      <w:r w:rsidRPr="008E2962">
        <w:rPr>
          <w:rFonts w:cs="Tahoma"/>
        </w:rPr>
        <w:t>C.A.P. _______________</w:t>
      </w:r>
    </w:p>
    <w:p w:rsidR="00436738" w:rsidRPr="008E2962" w:rsidRDefault="00436738" w:rsidP="00A674A8">
      <w:pPr>
        <w:spacing w:line="360" w:lineRule="auto"/>
        <w:ind w:firstLine="0"/>
        <w:rPr>
          <w:rFonts w:cs="Tahoma"/>
        </w:rPr>
      </w:pPr>
      <w:proofErr w:type="gramStart"/>
      <w:r w:rsidRPr="008E2962">
        <w:rPr>
          <w:rFonts w:cs="Tahoma"/>
        </w:rPr>
        <w:t>TELEFONO:_</w:t>
      </w:r>
      <w:proofErr w:type="gramEnd"/>
      <w:r w:rsidRPr="008E2962">
        <w:rPr>
          <w:rFonts w:cs="Tahoma"/>
        </w:rPr>
        <w:t>______________________________________</w:t>
      </w:r>
      <w:r w:rsidR="00950BC7">
        <w:rPr>
          <w:rFonts w:cs="Tahoma"/>
        </w:rPr>
        <w:t>CELL: _____________________</w:t>
      </w:r>
    </w:p>
    <w:p w:rsidR="00436738" w:rsidRDefault="00436738" w:rsidP="00A674A8">
      <w:pPr>
        <w:spacing w:line="360" w:lineRule="auto"/>
        <w:ind w:firstLine="0"/>
        <w:rPr>
          <w:rFonts w:cs="Tahoma"/>
        </w:rPr>
      </w:pPr>
      <w:r w:rsidRPr="008E2962">
        <w:rPr>
          <w:rFonts w:cs="Tahoma"/>
        </w:rPr>
        <w:t>FAX: ____________</w:t>
      </w:r>
      <w:r w:rsidR="00950BC7">
        <w:rPr>
          <w:rFonts w:cs="Tahoma"/>
        </w:rPr>
        <w:t>______________________</w:t>
      </w:r>
      <w:r w:rsidRPr="008E2962">
        <w:rPr>
          <w:rFonts w:cs="Tahoma"/>
        </w:rPr>
        <w:t>E-MAIL: __________</w:t>
      </w:r>
      <w:r w:rsidR="00950BC7">
        <w:rPr>
          <w:rFonts w:cs="Tahoma"/>
        </w:rPr>
        <w:t>___________________</w:t>
      </w:r>
    </w:p>
    <w:p w:rsidR="00B837FD" w:rsidRPr="008E2962" w:rsidRDefault="00B837FD" w:rsidP="00A674A8">
      <w:pPr>
        <w:spacing w:line="360" w:lineRule="auto"/>
        <w:ind w:firstLine="0"/>
        <w:rPr>
          <w:rFonts w:cs="Tahoma"/>
        </w:rPr>
      </w:pPr>
      <w:proofErr w:type="gramStart"/>
      <w:r>
        <w:rPr>
          <w:rFonts w:cs="Tahoma"/>
        </w:rPr>
        <w:t>PEC:</w:t>
      </w:r>
      <w:r>
        <w:rPr>
          <w:rFonts w:cs="Tahoma"/>
        </w:rPr>
        <w:softHyphen/>
      </w:r>
      <w:proofErr w:type="gramEnd"/>
      <w:r>
        <w:rPr>
          <w:rFonts w:cs="Tahoma"/>
        </w:rPr>
        <w:softHyphen/>
        <w:t>_________________________________</w:t>
      </w:r>
    </w:p>
    <w:p w:rsidR="00436738" w:rsidRPr="008E2962" w:rsidRDefault="00436738" w:rsidP="00436738">
      <w:pPr>
        <w:rPr>
          <w:rFonts w:cs="Tahoma"/>
        </w:rPr>
      </w:pPr>
    </w:p>
    <w:p w:rsidR="00950BC7" w:rsidRDefault="00436738" w:rsidP="00950BC7">
      <w:pPr>
        <w:numPr>
          <w:ilvl w:val="0"/>
          <w:numId w:val="7"/>
        </w:numPr>
        <w:tabs>
          <w:tab w:val="clear" w:pos="709"/>
          <w:tab w:val="clear" w:pos="6237"/>
        </w:tabs>
        <w:spacing w:line="360" w:lineRule="auto"/>
        <w:rPr>
          <w:rFonts w:cs="Tahoma"/>
        </w:rPr>
      </w:pPr>
      <w:r w:rsidRPr="008E2962">
        <w:rPr>
          <w:rFonts w:cs="Tahoma"/>
        </w:rPr>
        <w:t xml:space="preserve">di possedere la seguente </w:t>
      </w:r>
      <w:proofErr w:type="gramStart"/>
      <w:r w:rsidRPr="008E2962">
        <w:rPr>
          <w:rFonts w:cs="Tahoma"/>
        </w:rPr>
        <w:t>cittadinanza:_</w:t>
      </w:r>
      <w:proofErr w:type="gramEnd"/>
      <w:r w:rsidRPr="008E2962">
        <w:rPr>
          <w:rFonts w:cs="Tahoma"/>
        </w:rPr>
        <w:t>________</w:t>
      </w:r>
      <w:r w:rsidR="00950BC7">
        <w:rPr>
          <w:rFonts w:cs="Tahoma"/>
        </w:rPr>
        <w:t>___________________________</w:t>
      </w:r>
      <w:r w:rsidRPr="008E2962">
        <w:rPr>
          <w:rFonts w:cs="Tahoma"/>
        </w:rPr>
        <w:t>;</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t>di possedere l'idoneità fisica all'impiego;</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t>di essere in godimento dei diritti civili e politici nello Stato di appartenenza;</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lastRenderedPageBreak/>
        <w:t>l'assenza di condanne penali riportate ai sensi dell'art. 85 lett. a) D.P.R. 3/57; ovvero, di aver riportato le seguenti con</w:t>
      </w:r>
      <w:r w:rsidR="00950BC7">
        <w:rPr>
          <w:rFonts w:cs="Tahoma"/>
        </w:rPr>
        <w:t xml:space="preserve">danne di cui al citato </w:t>
      </w:r>
      <w:proofErr w:type="gramStart"/>
      <w:r w:rsidR="00950BC7">
        <w:rPr>
          <w:rFonts w:cs="Tahoma"/>
        </w:rPr>
        <w:t>articolo:_</w:t>
      </w:r>
      <w:proofErr w:type="gramEnd"/>
      <w:r w:rsidR="00950BC7">
        <w:rPr>
          <w:rFonts w:cs="Tahoma"/>
        </w:rPr>
        <w:t>__________________________________________________________</w:t>
      </w:r>
      <w:r w:rsidRPr="00950BC7">
        <w:rPr>
          <w:rFonts w:cs="Tahoma"/>
        </w:rPr>
        <w:t>____________________________________________________________________</w:t>
      </w:r>
      <w:r w:rsidR="00950BC7">
        <w:rPr>
          <w:rFonts w:cs="Tahoma"/>
        </w:rPr>
        <w:t>___</w:t>
      </w:r>
      <w:r w:rsidRPr="00950BC7">
        <w:rPr>
          <w:rFonts w:cs="Tahoma"/>
        </w:rPr>
        <w:t>;</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t>l'assenza di procedimenti e processi penali pendenti; ovvero, di avere i seguenti procedimenti e processi penali pendenti</w:t>
      </w:r>
      <w:r w:rsidR="00950BC7">
        <w:rPr>
          <w:rFonts w:cs="Tahoma"/>
        </w:rPr>
        <w:t>_______________________________</w:t>
      </w:r>
      <w:r w:rsidRPr="00950BC7">
        <w:rPr>
          <w:rFonts w:cs="Tahoma"/>
        </w:rPr>
        <w:t xml:space="preserve"> _____</w:t>
      </w:r>
      <w:r w:rsidR="00950BC7" w:rsidRPr="00950BC7">
        <w:rPr>
          <w:rFonts w:cs="Tahoma"/>
        </w:rPr>
        <w:t>_________________________________</w:t>
      </w:r>
      <w:r w:rsidR="00950BC7">
        <w:rPr>
          <w:rFonts w:cs="Tahoma"/>
        </w:rPr>
        <w:t>_____________________________</w:t>
      </w:r>
      <w:r w:rsidRPr="00950BC7">
        <w:rPr>
          <w:rFonts w:cs="Tahoma"/>
        </w:rPr>
        <w:t>;</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 ovvero di non aver subito la risoluzione del rapporto di impiego per motivi disciplinari;</w:t>
      </w:r>
    </w:p>
    <w:p w:rsidR="00950BC7" w:rsidRDefault="00436738" w:rsidP="00950BC7">
      <w:pPr>
        <w:numPr>
          <w:ilvl w:val="0"/>
          <w:numId w:val="7"/>
        </w:numPr>
        <w:tabs>
          <w:tab w:val="clear" w:pos="709"/>
          <w:tab w:val="clear" w:pos="6237"/>
        </w:tabs>
        <w:spacing w:line="360" w:lineRule="auto"/>
        <w:rPr>
          <w:rFonts w:cs="Tahoma"/>
        </w:rPr>
      </w:pPr>
      <w:r w:rsidRPr="00950BC7">
        <w:rPr>
          <w:rFonts w:cs="Tahoma"/>
        </w:rPr>
        <w:t>di appartenere ad una delle seguenti categorie (barrare la casella corrispondente):</w:t>
      </w:r>
    </w:p>
    <w:p w:rsidR="00950BC7" w:rsidRDefault="00950BC7" w:rsidP="00950BC7">
      <w:pPr>
        <w:numPr>
          <w:ilvl w:val="0"/>
          <w:numId w:val="17"/>
        </w:numPr>
        <w:tabs>
          <w:tab w:val="clear" w:pos="709"/>
          <w:tab w:val="clear" w:pos="6237"/>
          <w:tab w:val="left" w:pos="851"/>
        </w:tabs>
        <w:rPr>
          <w:rFonts w:cs="Tahoma"/>
        </w:rPr>
      </w:pPr>
      <w:r w:rsidRPr="008E2962">
        <w:rPr>
          <w:rFonts w:cs="Tahoma"/>
        </w:rPr>
        <w:t xml:space="preserve">candidati che abbiano conseguito l’idoneità </w:t>
      </w:r>
      <w:r w:rsidR="0069558B">
        <w:rPr>
          <w:rFonts w:cs="Tahoma"/>
        </w:rPr>
        <w:t xml:space="preserve">per la I fascia </w:t>
      </w:r>
      <w:r w:rsidRPr="008E2962">
        <w:rPr>
          <w:rFonts w:cs="Tahoma"/>
        </w:rPr>
        <w:t xml:space="preserve">ai sensi della Legge 210/1998 per </w:t>
      </w:r>
      <w:r w:rsidR="0069558B">
        <w:rPr>
          <w:rFonts w:cs="Tahoma"/>
        </w:rPr>
        <w:t>un settore scientifico-disciplinare compreso nel settore concorsuale o in uno dei settori concorsuali ricompresi nel medesimo macrosettore</w:t>
      </w:r>
      <w:r w:rsidRPr="008E2962">
        <w:rPr>
          <w:rFonts w:cs="Tahoma"/>
        </w:rPr>
        <w:t>, limitatamente a</w:t>
      </w:r>
      <w:r w:rsidR="0069558B">
        <w:rPr>
          <w:rFonts w:cs="Tahoma"/>
        </w:rPr>
        <w:t>l periodo di durata dell’idoneità</w:t>
      </w:r>
      <w:r w:rsidRPr="008E2962">
        <w:rPr>
          <w:rFonts w:cs="Tahoma"/>
        </w:rPr>
        <w:t>;</w:t>
      </w:r>
    </w:p>
    <w:p w:rsidR="003C3743" w:rsidRPr="008E2962" w:rsidRDefault="003C3743" w:rsidP="00950BC7">
      <w:pPr>
        <w:numPr>
          <w:ilvl w:val="0"/>
          <w:numId w:val="17"/>
        </w:numPr>
        <w:tabs>
          <w:tab w:val="clear" w:pos="709"/>
          <w:tab w:val="clear" w:pos="6237"/>
          <w:tab w:val="left" w:pos="851"/>
        </w:tabs>
        <w:rPr>
          <w:rFonts w:cs="Tahoma"/>
        </w:rPr>
      </w:pPr>
      <w:r>
        <w:rPr>
          <w:rFonts w:cs="Tahoma"/>
        </w:rPr>
        <w:t xml:space="preserve">candidati </w:t>
      </w:r>
      <w:r w:rsidRPr="008E2962">
        <w:rPr>
          <w:rFonts w:cs="Tahoma"/>
        </w:rPr>
        <w:t>che abbiano conseguito</w:t>
      </w:r>
      <w:r>
        <w:rPr>
          <w:rFonts w:cs="Tahoma"/>
        </w:rPr>
        <w:t xml:space="preserve"> l’Abilitazione scientifica nazionale </w:t>
      </w:r>
      <w:r w:rsidR="0069558B">
        <w:rPr>
          <w:rFonts w:cs="Tahoma"/>
        </w:rPr>
        <w:t xml:space="preserve">per la I fascia </w:t>
      </w:r>
      <w:r>
        <w:rPr>
          <w:rFonts w:cs="Tahoma"/>
        </w:rPr>
        <w:t>ai sensi dell’art. 16 della Legge 240/2010, per il settore concorsuale e per le funzioni oggetto del procedimento</w:t>
      </w:r>
      <w:r w:rsidR="001E4C0D">
        <w:rPr>
          <w:rFonts w:cs="Tahoma"/>
        </w:rPr>
        <w:t xml:space="preserve">, ovvero per </w:t>
      </w:r>
      <w:r w:rsidR="0069558B">
        <w:rPr>
          <w:rFonts w:cs="Tahoma"/>
        </w:rPr>
        <w:t>uno dei settori concorsuali ricompresi nel medesimo macrosettore</w:t>
      </w:r>
      <w:r w:rsidR="001E4C0D">
        <w:rPr>
          <w:rFonts w:cs="Tahoma"/>
        </w:rPr>
        <w:t>;</w:t>
      </w:r>
    </w:p>
    <w:p w:rsidR="0095397C" w:rsidRDefault="00950BC7" w:rsidP="00950BC7">
      <w:pPr>
        <w:numPr>
          <w:ilvl w:val="0"/>
          <w:numId w:val="17"/>
        </w:numPr>
        <w:tabs>
          <w:tab w:val="clear" w:pos="709"/>
          <w:tab w:val="clear" w:pos="6237"/>
          <w:tab w:val="left" w:pos="851"/>
        </w:tabs>
        <w:rPr>
          <w:rFonts w:cs="Tahoma"/>
        </w:rPr>
      </w:pPr>
      <w:r w:rsidRPr="0095397C">
        <w:rPr>
          <w:rFonts w:cs="Tahoma"/>
        </w:rPr>
        <w:t xml:space="preserve">professori </w:t>
      </w:r>
      <w:r w:rsidR="0095397C" w:rsidRPr="0095397C">
        <w:rPr>
          <w:rFonts w:cs="Tahoma"/>
        </w:rPr>
        <w:t xml:space="preserve">di I fascia </w:t>
      </w:r>
      <w:r w:rsidRPr="0095397C">
        <w:rPr>
          <w:rFonts w:cs="Tahoma"/>
        </w:rPr>
        <w:t xml:space="preserve">già </w:t>
      </w:r>
      <w:r w:rsidR="0095397C" w:rsidRPr="0095397C">
        <w:rPr>
          <w:rFonts w:cs="Tahoma"/>
        </w:rPr>
        <w:t xml:space="preserve">in servizio presso altri Atenei, inquadrati nel settore concorsuale oggetto del bando o in uno dei settori concorsuali ricompresi nel medesimo macrosettore; </w:t>
      </w:r>
    </w:p>
    <w:p w:rsidR="00950BC7" w:rsidRPr="0095397C" w:rsidRDefault="00950BC7" w:rsidP="00950BC7">
      <w:pPr>
        <w:numPr>
          <w:ilvl w:val="0"/>
          <w:numId w:val="17"/>
        </w:numPr>
        <w:tabs>
          <w:tab w:val="clear" w:pos="709"/>
          <w:tab w:val="clear" w:pos="6237"/>
          <w:tab w:val="left" w:pos="851"/>
        </w:tabs>
        <w:rPr>
          <w:rFonts w:cs="Tahoma"/>
        </w:rPr>
      </w:pPr>
      <w:r w:rsidRPr="0095397C">
        <w:rPr>
          <w:rFonts w:cs="Tahoma"/>
        </w:rPr>
        <w:t>studiosi stabilmente impegnati all’estero in attività di ricerca o insegnamento a livello universitario in posizione di livello pari a quelle oggetto del bando, sulla base di tabelle di corrispondenza definite dal Ministero;</w:t>
      </w:r>
    </w:p>
    <w:p w:rsidR="00950BC7" w:rsidRPr="001E4C0D" w:rsidRDefault="001E4C0D" w:rsidP="001E4C0D">
      <w:pPr>
        <w:tabs>
          <w:tab w:val="clear" w:pos="709"/>
          <w:tab w:val="clear" w:pos="6237"/>
        </w:tabs>
        <w:ind w:left="720" w:firstLine="0"/>
        <w:rPr>
          <w:rFonts w:cs="Tahoma"/>
          <w:b/>
        </w:rPr>
      </w:pPr>
      <w:r w:rsidRPr="001E4C0D">
        <w:rPr>
          <w:rFonts w:cs="Tahoma"/>
          <w:b/>
        </w:rPr>
        <w:t>e che nell’ultimo triennio non ha prestato servizio, non è stato titolare di assegni di ricerca ovvero iscritto ai Corsi universitari dell’Università per Stranieri di Perugia;</w:t>
      </w:r>
    </w:p>
    <w:p w:rsidR="001E4C0D" w:rsidRDefault="001E4C0D" w:rsidP="00950BC7">
      <w:pPr>
        <w:tabs>
          <w:tab w:val="clear" w:pos="709"/>
          <w:tab w:val="clear" w:pos="6237"/>
        </w:tabs>
        <w:spacing w:line="360" w:lineRule="auto"/>
        <w:ind w:left="720" w:firstLine="0"/>
        <w:rPr>
          <w:rFonts w:cs="Tahoma"/>
        </w:rPr>
      </w:pPr>
    </w:p>
    <w:p w:rsidR="00436738" w:rsidRDefault="00436738" w:rsidP="00950BC7">
      <w:pPr>
        <w:numPr>
          <w:ilvl w:val="0"/>
          <w:numId w:val="7"/>
        </w:numPr>
        <w:tabs>
          <w:tab w:val="clear" w:pos="709"/>
          <w:tab w:val="clear" w:pos="6237"/>
        </w:tabs>
        <w:spacing w:line="360" w:lineRule="auto"/>
        <w:rPr>
          <w:rFonts w:cs="Tahoma"/>
        </w:rPr>
      </w:pPr>
      <w:r w:rsidRPr="00950BC7">
        <w:rPr>
          <w:rFonts w:cs="Tahoma"/>
        </w:rPr>
        <w:t xml:space="preserve">solo per i cittadini italiani di sesso maschile, la seguente posizione nei riguardi degli obblighi </w:t>
      </w:r>
      <w:proofErr w:type="gramStart"/>
      <w:r w:rsidRPr="00950BC7">
        <w:rPr>
          <w:rFonts w:cs="Tahoma"/>
        </w:rPr>
        <w:t>militari:_</w:t>
      </w:r>
      <w:proofErr w:type="gramEnd"/>
      <w:r w:rsidRPr="00950BC7">
        <w:rPr>
          <w:rFonts w:cs="Tahoma"/>
        </w:rPr>
        <w:t>______________________________</w:t>
      </w:r>
      <w:r w:rsidR="009D32AF">
        <w:rPr>
          <w:rFonts w:cs="Tahoma"/>
        </w:rPr>
        <w:t>________________________</w:t>
      </w:r>
    </w:p>
    <w:p w:rsidR="001F0274" w:rsidRPr="00950BC7" w:rsidRDefault="001F0274" w:rsidP="00950BC7">
      <w:pPr>
        <w:numPr>
          <w:ilvl w:val="0"/>
          <w:numId w:val="7"/>
        </w:numPr>
        <w:tabs>
          <w:tab w:val="clear" w:pos="709"/>
          <w:tab w:val="clear" w:pos="6237"/>
        </w:tabs>
        <w:spacing w:line="360" w:lineRule="auto"/>
        <w:rPr>
          <w:rFonts w:cs="Tahoma"/>
        </w:rPr>
      </w:pPr>
      <w:r>
        <w:rPr>
          <w:rFonts w:cs="Tahoma"/>
        </w:rPr>
        <w:t>solo per i cittadini stranieri: di avere adeguata conoscenza della lingua italiana;</w:t>
      </w:r>
    </w:p>
    <w:p w:rsidR="00436738" w:rsidRDefault="00436738" w:rsidP="00436738">
      <w:pPr>
        <w:rPr>
          <w:rFonts w:cs="Tahoma"/>
        </w:rPr>
      </w:pPr>
      <w:r w:rsidRPr="008E2962">
        <w:rPr>
          <w:rFonts w:cs="Tahoma"/>
        </w:rPr>
        <w:t>Il sottoscritto allega alla presente domanda:</w:t>
      </w:r>
    </w:p>
    <w:p w:rsidR="00A674A8" w:rsidRPr="008E2962" w:rsidRDefault="00A674A8" w:rsidP="00436738">
      <w:pPr>
        <w:rPr>
          <w:rFonts w:cs="Tahoma"/>
        </w:rPr>
      </w:pPr>
    </w:p>
    <w:p w:rsidR="00436738" w:rsidRDefault="00436738" w:rsidP="0017256E">
      <w:pPr>
        <w:pStyle w:val="Paragrafoelenco"/>
        <w:numPr>
          <w:ilvl w:val="0"/>
          <w:numId w:val="18"/>
        </w:numPr>
        <w:jc w:val="both"/>
        <w:rPr>
          <w:rFonts w:cs="Tahoma"/>
        </w:rPr>
      </w:pPr>
      <w:r w:rsidRPr="00A674A8">
        <w:rPr>
          <w:rFonts w:cs="Tahoma"/>
        </w:rPr>
        <w:t>fotocopia non autenticata di un documento di identità in corso di validità;</w:t>
      </w:r>
    </w:p>
    <w:p w:rsidR="00F84C3C" w:rsidRPr="00A674A8" w:rsidRDefault="00F84C3C" w:rsidP="0017256E">
      <w:pPr>
        <w:pStyle w:val="Paragrafoelenco"/>
        <w:numPr>
          <w:ilvl w:val="0"/>
          <w:numId w:val="18"/>
        </w:numPr>
        <w:jc w:val="both"/>
        <w:rPr>
          <w:rFonts w:cs="Tahoma"/>
        </w:rPr>
      </w:pPr>
      <w:r>
        <w:rPr>
          <w:rFonts w:cs="Tahoma"/>
        </w:rPr>
        <w:t>fotocopia del codice fiscale;</w:t>
      </w:r>
    </w:p>
    <w:p w:rsidR="00436738" w:rsidRPr="00A674A8" w:rsidRDefault="00436738" w:rsidP="0017256E">
      <w:pPr>
        <w:pStyle w:val="Paragrafoelenco"/>
        <w:numPr>
          <w:ilvl w:val="0"/>
          <w:numId w:val="18"/>
        </w:numPr>
        <w:jc w:val="both"/>
        <w:rPr>
          <w:rFonts w:cs="Tahoma"/>
        </w:rPr>
      </w:pPr>
      <w:r w:rsidRPr="00A674A8">
        <w:rPr>
          <w:rFonts w:cs="Tahoma"/>
        </w:rPr>
        <w:t xml:space="preserve">curriculum dell’attività scientifica e didattica, redatto </w:t>
      </w:r>
      <w:r w:rsidRPr="00241C60">
        <w:rPr>
          <w:rFonts w:cs="Tahoma"/>
        </w:rPr>
        <w:t xml:space="preserve">sul </w:t>
      </w:r>
      <w:r w:rsidR="00241C60" w:rsidRPr="00241C60">
        <w:rPr>
          <w:rFonts w:cs="Tahoma"/>
        </w:rPr>
        <w:t>modulo “D</w:t>
      </w:r>
      <w:r w:rsidRPr="00241C60">
        <w:rPr>
          <w:rFonts w:cs="Tahoma"/>
        </w:rPr>
        <w:t>”</w:t>
      </w:r>
      <w:r w:rsidR="0017256E" w:rsidRPr="00241C60">
        <w:rPr>
          <w:rFonts w:cs="Tahoma"/>
        </w:rPr>
        <w:t xml:space="preserve">, datato </w:t>
      </w:r>
      <w:r w:rsidR="0017256E">
        <w:rPr>
          <w:rFonts w:cs="Tahoma"/>
        </w:rPr>
        <w:t>e firmato</w:t>
      </w:r>
      <w:r w:rsidRPr="00A674A8">
        <w:rPr>
          <w:rFonts w:cs="Tahoma"/>
        </w:rPr>
        <w:t>;</w:t>
      </w:r>
    </w:p>
    <w:p w:rsidR="00436738" w:rsidRDefault="0017256E" w:rsidP="0017256E">
      <w:pPr>
        <w:pStyle w:val="Paragrafoelenco"/>
        <w:numPr>
          <w:ilvl w:val="0"/>
          <w:numId w:val="18"/>
        </w:numPr>
        <w:jc w:val="both"/>
        <w:rPr>
          <w:rFonts w:cs="Tahoma"/>
        </w:rPr>
      </w:pPr>
      <w:r>
        <w:rPr>
          <w:rFonts w:cs="Tahoma"/>
        </w:rPr>
        <w:lastRenderedPageBreak/>
        <w:t xml:space="preserve">elenco dei documenti allegati alla domanda ed elenco delle </w:t>
      </w:r>
      <w:r w:rsidR="00436738" w:rsidRPr="00A674A8">
        <w:rPr>
          <w:rFonts w:cs="Tahoma"/>
        </w:rPr>
        <w:t>pubblicazioni che il candidato intende far valere ai fini della presente procedura</w:t>
      </w:r>
      <w:r w:rsidR="00F84C3C">
        <w:rPr>
          <w:rFonts w:cs="Tahoma"/>
        </w:rPr>
        <w:t xml:space="preserve"> numerate progressivamente</w:t>
      </w:r>
      <w:r>
        <w:rPr>
          <w:rFonts w:cs="Tahoma"/>
        </w:rPr>
        <w:t>, datati e firmati [Si ricorda che le pubblicazioni dovranno essere trasmesse in plico dedicato, così come prescritto dall’art. 5 del bando]</w:t>
      </w:r>
      <w:r w:rsidR="00436738" w:rsidRPr="00A674A8">
        <w:rPr>
          <w:rFonts w:cs="Tahoma"/>
        </w:rPr>
        <w:t>;</w:t>
      </w:r>
    </w:p>
    <w:p w:rsidR="00F84C3C" w:rsidRPr="00A674A8" w:rsidRDefault="00F84C3C" w:rsidP="0017256E">
      <w:pPr>
        <w:pStyle w:val="Paragrafoelenco"/>
        <w:numPr>
          <w:ilvl w:val="0"/>
          <w:numId w:val="18"/>
        </w:numPr>
        <w:jc w:val="both"/>
        <w:rPr>
          <w:rFonts w:cs="Tahoma"/>
        </w:rPr>
      </w:pPr>
      <w:r>
        <w:rPr>
          <w:rFonts w:cs="Tahoma"/>
        </w:rPr>
        <w:t>documenti che si ritengono utili ai fini della selezione;</w:t>
      </w:r>
    </w:p>
    <w:p w:rsidR="00436738" w:rsidRPr="00A674A8" w:rsidRDefault="00436738" w:rsidP="0017256E">
      <w:pPr>
        <w:pStyle w:val="Paragrafoelenco"/>
        <w:numPr>
          <w:ilvl w:val="0"/>
          <w:numId w:val="18"/>
        </w:numPr>
        <w:jc w:val="both"/>
        <w:rPr>
          <w:rFonts w:cs="Tahoma"/>
        </w:rPr>
      </w:pPr>
      <w:r w:rsidRPr="00A674A8">
        <w:rPr>
          <w:rFonts w:cs="Tahoma"/>
        </w:rPr>
        <w:t>solo per i candidati in servizio presso altri Atenei: Certificato di servizio rilasciato dall’Università o Amministrazione di appartenenza (il certificato è sostituibile da una dichiarazione resa ai sensi dell’art. 46 del D.P.R. n. 445/2000 e redatta secondo lo schema dell’allegato “D”);</w:t>
      </w:r>
    </w:p>
    <w:p w:rsidR="00436738" w:rsidRPr="00A674A8" w:rsidRDefault="00436738" w:rsidP="00A674A8">
      <w:pPr>
        <w:pStyle w:val="Paragrafoelenco"/>
        <w:numPr>
          <w:ilvl w:val="0"/>
          <w:numId w:val="18"/>
        </w:numPr>
        <w:rPr>
          <w:rFonts w:cs="Tahoma"/>
        </w:rPr>
      </w:pPr>
      <w:r w:rsidRPr="00A674A8">
        <w:rPr>
          <w:rFonts w:cs="Tahoma"/>
        </w:rPr>
        <w:t>elenco di tutti i documenti allegati alla domanda (elenco generico di quanto materialmente inserito nel plico)</w:t>
      </w:r>
      <w:r w:rsidR="00F84C3C">
        <w:rPr>
          <w:rFonts w:cs="Tahoma"/>
        </w:rPr>
        <w:t>, datato e firmato</w:t>
      </w:r>
      <w:r w:rsidRPr="00A674A8">
        <w:rPr>
          <w:rFonts w:cs="Tahoma"/>
        </w:rPr>
        <w:t>.</w:t>
      </w:r>
    </w:p>
    <w:p w:rsidR="00436738" w:rsidRPr="008E2962" w:rsidRDefault="00436738" w:rsidP="00436738">
      <w:pPr>
        <w:rPr>
          <w:rFonts w:cs="Tahoma"/>
        </w:rPr>
      </w:pPr>
      <w:r w:rsidRPr="008E2962">
        <w:rPr>
          <w:rFonts w:cs="Tahoma"/>
        </w:rPr>
        <w:t xml:space="preserve">Il sottoscritto dichiara di essere a conoscenza che ai procedimenti per la chiamata non possono partecipare coloro che abbiano un grado di </w:t>
      </w:r>
      <w:r w:rsidR="0095397C">
        <w:rPr>
          <w:rFonts w:cs="Tahoma"/>
        </w:rPr>
        <w:t xml:space="preserve">coniugio, </w:t>
      </w:r>
      <w:r w:rsidRPr="008E2962">
        <w:rPr>
          <w:rFonts w:cs="Tahoma"/>
        </w:rPr>
        <w:t>parentela o di affinità, fino al quarto grado compreso, con un professore</w:t>
      </w:r>
      <w:r>
        <w:rPr>
          <w:rFonts w:cs="Tahoma"/>
        </w:rPr>
        <w:t xml:space="preserve"> appartenente </w:t>
      </w:r>
      <w:r w:rsidRPr="008E2962">
        <w:rPr>
          <w:rFonts w:cs="Tahoma"/>
        </w:rPr>
        <w:t>alla struttura che effettua la chiamata ovvero con il Rettore, il Direttore Generale o un componente del Consiglio di A</w:t>
      </w:r>
      <w:r>
        <w:rPr>
          <w:rFonts w:cs="Tahoma"/>
        </w:rPr>
        <w:t>mministrazione dell'Ateneo</w:t>
      </w:r>
      <w:r w:rsidRPr="008E2962">
        <w:rPr>
          <w:rFonts w:cs="Tahoma"/>
        </w:rPr>
        <w:t>.</w:t>
      </w:r>
    </w:p>
    <w:p w:rsidR="00436738" w:rsidRPr="008E2962" w:rsidRDefault="00436738" w:rsidP="00436738">
      <w:pPr>
        <w:rPr>
          <w:rFonts w:cs="Tahoma"/>
        </w:rPr>
      </w:pPr>
    </w:p>
    <w:p w:rsidR="00436738" w:rsidRPr="008E2962" w:rsidRDefault="00436738" w:rsidP="00436738">
      <w:pPr>
        <w:rPr>
          <w:rFonts w:cs="Tahoma"/>
        </w:rPr>
      </w:pPr>
      <w:r w:rsidRPr="008E2962">
        <w:rPr>
          <w:rFonts w:cs="Tahoma"/>
        </w:rPr>
        <w:t xml:space="preserve">Il sottoscritto, infine, esprime il proprio consenso affinché i dati personali forniti possano essere trattati, nel rispetto della </w:t>
      </w:r>
      <w:proofErr w:type="spellStart"/>
      <w:proofErr w:type="gramStart"/>
      <w:r w:rsidRPr="008E2962">
        <w:rPr>
          <w:rFonts w:cs="Tahoma"/>
        </w:rPr>
        <w:t>D.Lgs</w:t>
      </w:r>
      <w:proofErr w:type="spellEnd"/>
      <w:proofErr w:type="gramEnd"/>
      <w:r w:rsidRPr="008E2962">
        <w:rPr>
          <w:rFonts w:cs="Tahoma"/>
        </w:rPr>
        <w:t xml:space="preserve"> 196/2003, per gli adempimenti connessi alla presente procedura.</w:t>
      </w:r>
    </w:p>
    <w:p w:rsidR="00436738" w:rsidRPr="008E2962" w:rsidRDefault="00436738" w:rsidP="00436738">
      <w:pPr>
        <w:rPr>
          <w:rFonts w:cs="Tahoma"/>
        </w:rPr>
      </w:pPr>
    </w:p>
    <w:p w:rsidR="00436738" w:rsidRPr="008E2962" w:rsidRDefault="00436738" w:rsidP="00436738">
      <w:pPr>
        <w:rPr>
          <w:rFonts w:cs="Tahoma"/>
        </w:rPr>
      </w:pPr>
    </w:p>
    <w:p w:rsidR="00436738" w:rsidRPr="008E2962" w:rsidRDefault="00436738" w:rsidP="00A674A8">
      <w:pPr>
        <w:tabs>
          <w:tab w:val="clear" w:pos="709"/>
        </w:tabs>
        <w:ind w:firstLine="0"/>
        <w:rPr>
          <w:rFonts w:cs="Tahoma"/>
        </w:rPr>
      </w:pPr>
      <w:r w:rsidRPr="008E2962">
        <w:rPr>
          <w:rFonts w:cs="Tahoma"/>
        </w:rPr>
        <w:t>Luogo e data _____________________________</w:t>
      </w:r>
    </w:p>
    <w:p w:rsidR="00436738" w:rsidRPr="008E2962" w:rsidRDefault="00436738" w:rsidP="00436738">
      <w:pPr>
        <w:rPr>
          <w:rFonts w:cs="Tahoma"/>
        </w:rPr>
      </w:pPr>
    </w:p>
    <w:p w:rsidR="00436738" w:rsidRPr="008E2962" w:rsidRDefault="00436738" w:rsidP="00436738">
      <w:pPr>
        <w:rPr>
          <w:rFonts w:cs="Tahoma"/>
        </w:rPr>
      </w:pPr>
    </w:p>
    <w:p w:rsidR="00436738" w:rsidRPr="008E2962" w:rsidRDefault="00436738" w:rsidP="00A674A8">
      <w:pPr>
        <w:tabs>
          <w:tab w:val="clear" w:pos="6237"/>
          <w:tab w:val="left" w:pos="5670"/>
        </w:tabs>
        <w:rPr>
          <w:rFonts w:cs="Tahoma"/>
        </w:rPr>
      </w:pPr>
      <w:r w:rsidRPr="008E2962">
        <w:rPr>
          <w:rFonts w:cs="Tahoma"/>
        </w:rPr>
        <w:tab/>
      </w:r>
      <w:r w:rsidR="00A674A8">
        <w:rPr>
          <w:rFonts w:cs="Tahoma"/>
        </w:rPr>
        <w:tab/>
      </w:r>
      <w:r w:rsidRPr="008E2962">
        <w:rPr>
          <w:rFonts w:cs="Tahoma"/>
        </w:rPr>
        <w:t>Il dichiarante*</w:t>
      </w:r>
    </w:p>
    <w:p w:rsidR="00436738" w:rsidRPr="008E2962" w:rsidRDefault="00436738" w:rsidP="00A674A8">
      <w:pPr>
        <w:tabs>
          <w:tab w:val="clear" w:pos="6237"/>
          <w:tab w:val="left" w:pos="5670"/>
        </w:tabs>
        <w:rPr>
          <w:rFonts w:cs="Tahoma"/>
        </w:rPr>
      </w:pPr>
      <w:r w:rsidRPr="008E2962">
        <w:rPr>
          <w:rFonts w:cs="Tahoma"/>
        </w:rPr>
        <w:tab/>
      </w:r>
      <w:r w:rsidR="00A674A8">
        <w:rPr>
          <w:rFonts w:cs="Tahoma"/>
        </w:rPr>
        <w:tab/>
        <w:t>____________________________</w:t>
      </w:r>
    </w:p>
    <w:p w:rsidR="00436738" w:rsidRPr="008E2962" w:rsidRDefault="00436738" w:rsidP="00436738">
      <w:pPr>
        <w:rPr>
          <w:rFonts w:cs="Tahoma"/>
        </w:rPr>
      </w:pPr>
    </w:p>
    <w:p w:rsidR="00436738" w:rsidRPr="008E2962" w:rsidRDefault="00436738" w:rsidP="00436738">
      <w:pPr>
        <w:rPr>
          <w:rFonts w:cs="Tahoma"/>
        </w:rPr>
      </w:pPr>
    </w:p>
    <w:p w:rsidR="00436738" w:rsidRPr="008E2962" w:rsidRDefault="00436738" w:rsidP="00436738">
      <w:pPr>
        <w:rPr>
          <w:rFonts w:cs="Tahoma"/>
        </w:rPr>
      </w:pPr>
      <w:r w:rsidRPr="008E2962">
        <w:rPr>
          <w:rFonts w:cs="Tahoma"/>
        </w:rPr>
        <w:t>*La presente dichiarazione non necessita dell’autenticazione della firma ai sensi dell'art. 39 comma 1 del DPR 445/00.</w:t>
      </w:r>
    </w:p>
    <w:p w:rsidR="00436738" w:rsidRPr="008E2962" w:rsidRDefault="00436738" w:rsidP="00436738">
      <w:pPr>
        <w:rPr>
          <w:rFonts w:cs="Tahoma"/>
        </w:rPr>
      </w:pPr>
    </w:p>
    <w:p w:rsidR="00C21BED" w:rsidRDefault="00C21BED" w:rsidP="008E09E7">
      <w:r>
        <w:tab/>
      </w:r>
      <w:r>
        <w:tab/>
      </w:r>
    </w:p>
    <w:sectPr w:rsidR="00C21BED" w:rsidSect="006E295E">
      <w:headerReference w:type="default" r:id="rId7"/>
      <w:pgSz w:w="11900" w:h="16840"/>
      <w:pgMar w:top="964"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6E" w:rsidRDefault="0017256E">
      <w:r>
        <w:separator/>
      </w:r>
    </w:p>
  </w:endnote>
  <w:endnote w:type="continuationSeparator" w:id="0">
    <w:p w:rsidR="0017256E" w:rsidRDefault="0017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6E" w:rsidRDefault="0017256E">
      <w:r>
        <w:separator/>
      </w:r>
    </w:p>
  </w:footnote>
  <w:footnote w:type="continuationSeparator" w:id="0">
    <w:p w:rsidR="0017256E" w:rsidRDefault="0017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6E" w:rsidRDefault="0016236E">
    <w:pPr>
      <w:pStyle w:val="Intestazione"/>
    </w:pPr>
    <w:r>
      <w:rPr>
        <w:noProof/>
      </w:rPr>
      <w:drawing>
        <wp:inline distT="0" distB="0" distL="0" distR="0" wp14:anchorId="61D683C0" wp14:editId="7D893F81">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r w:rsidR="0017256E">
      <w:tab/>
    </w:r>
    <w:r w:rsidR="0017256E">
      <w:tab/>
    </w:r>
  </w:p>
  <w:p w:rsidR="0017256E" w:rsidRDefault="0017256E">
    <w:pPr>
      <w:pStyle w:val="Intestazione"/>
    </w:pPr>
  </w:p>
  <w:p w:rsidR="0017256E" w:rsidRDefault="0017256E" w:rsidP="00950BC7">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DEC4FB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AE6E2DB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7C2204E"/>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9230E24A"/>
    <w:lvl w:ilvl="0">
      <w:start w:val="1"/>
      <w:numFmt w:val="decimal"/>
      <w:lvlText w:val="%1."/>
      <w:lvlJc w:val="left"/>
      <w:pPr>
        <w:tabs>
          <w:tab w:val="num" w:pos="360"/>
        </w:tabs>
        <w:ind w:left="360" w:hanging="360"/>
      </w:pPr>
    </w:lvl>
  </w:abstractNum>
  <w:abstractNum w:abstractNumId="4"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0F66F5"/>
    <w:multiLevelType w:val="hybridMultilevel"/>
    <w:tmpl w:val="13FE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104C668E"/>
    <w:multiLevelType w:val="hybridMultilevel"/>
    <w:tmpl w:val="25987A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64A1A89"/>
    <w:multiLevelType w:val="hybridMultilevel"/>
    <w:tmpl w:val="6D5E4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7532AF"/>
    <w:multiLevelType w:val="hybridMultilevel"/>
    <w:tmpl w:val="5C6E45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7D571B"/>
    <w:multiLevelType w:val="hybridMultilevel"/>
    <w:tmpl w:val="5CD864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D66AB9"/>
    <w:multiLevelType w:val="hybridMultilevel"/>
    <w:tmpl w:val="06847556"/>
    <w:lvl w:ilvl="0" w:tplc="A9E07D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1B61859"/>
    <w:multiLevelType w:val="hybridMultilevel"/>
    <w:tmpl w:val="669E1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9A45EC"/>
    <w:multiLevelType w:val="hybridMultilevel"/>
    <w:tmpl w:val="F49CBE9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4D2429A"/>
    <w:multiLevelType w:val="hybridMultilevel"/>
    <w:tmpl w:val="84B0DC72"/>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5" w15:restartNumberingAfterBreak="0">
    <w:nsid w:val="68F70D57"/>
    <w:multiLevelType w:val="hybridMultilevel"/>
    <w:tmpl w:val="463270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15:restartNumberingAfterBreak="0">
    <w:nsid w:val="72015E7B"/>
    <w:multiLevelType w:val="hybridMultilevel"/>
    <w:tmpl w:val="B16AAF12"/>
    <w:lvl w:ilvl="0" w:tplc="A9E07DD0">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7" w15:restartNumberingAfterBreak="0">
    <w:nsid w:val="7B664737"/>
    <w:multiLevelType w:val="hybridMultilevel"/>
    <w:tmpl w:val="32AA0D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13"/>
  </w:num>
  <w:num w:numId="7">
    <w:abstractNumId w:val="15"/>
  </w:num>
  <w:num w:numId="8">
    <w:abstractNumId w:val="5"/>
  </w:num>
  <w:num w:numId="9">
    <w:abstractNumId w:val="17"/>
  </w:num>
  <w:num w:numId="10">
    <w:abstractNumId w:val="12"/>
  </w:num>
  <w:num w:numId="11">
    <w:abstractNumId w:val="8"/>
  </w:num>
  <w:num w:numId="12">
    <w:abstractNumId w:val="10"/>
  </w:num>
  <w:num w:numId="13">
    <w:abstractNumId w:val="4"/>
  </w:num>
  <w:num w:numId="14">
    <w:abstractNumId w:val="14"/>
  </w:num>
  <w:num w:numId="15">
    <w:abstractNumId w:val="7"/>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38"/>
    <w:rsid w:val="00015B0C"/>
    <w:rsid w:val="0004526F"/>
    <w:rsid w:val="000669B1"/>
    <w:rsid w:val="00066CD6"/>
    <w:rsid w:val="00120661"/>
    <w:rsid w:val="00134393"/>
    <w:rsid w:val="0016236E"/>
    <w:rsid w:val="0017256E"/>
    <w:rsid w:val="00194384"/>
    <w:rsid w:val="001E4C0D"/>
    <w:rsid w:val="001F0274"/>
    <w:rsid w:val="00211CF6"/>
    <w:rsid w:val="00241C60"/>
    <w:rsid w:val="0029414A"/>
    <w:rsid w:val="002B4B82"/>
    <w:rsid w:val="002D2753"/>
    <w:rsid w:val="0034442A"/>
    <w:rsid w:val="003C3743"/>
    <w:rsid w:val="003E7804"/>
    <w:rsid w:val="003F5292"/>
    <w:rsid w:val="00415121"/>
    <w:rsid w:val="00436738"/>
    <w:rsid w:val="004447C6"/>
    <w:rsid w:val="004564B2"/>
    <w:rsid w:val="0052676C"/>
    <w:rsid w:val="00542836"/>
    <w:rsid w:val="00542DE6"/>
    <w:rsid w:val="00563D21"/>
    <w:rsid w:val="005A09C7"/>
    <w:rsid w:val="005B281D"/>
    <w:rsid w:val="005E7410"/>
    <w:rsid w:val="005F6609"/>
    <w:rsid w:val="00616C0E"/>
    <w:rsid w:val="00652034"/>
    <w:rsid w:val="00687B7C"/>
    <w:rsid w:val="0069558B"/>
    <w:rsid w:val="006A675E"/>
    <w:rsid w:val="006D40BF"/>
    <w:rsid w:val="006E295E"/>
    <w:rsid w:val="007110A7"/>
    <w:rsid w:val="00733989"/>
    <w:rsid w:val="007921C0"/>
    <w:rsid w:val="00796102"/>
    <w:rsid w:val="007964DE"/>
    <w:rsid w:val="007974DA"/>
    <w:rsid w:val="007A501B"/>
    <w:rsid w:val="007C7758"/>
    <w:rsid w:val="007F1A26"/>
    <w:rsid w:val="007F74F2"/>
    <w:rsid w:val="00856819"/>
    <w:rsid w:val="008E09E7"/>
    <w:rsid w:val="008E5B55"/>
    <w:rsid w:val="0090779A"/>
    <w:rsid w:val="0092706A"/>
    <w:rsid w:val="00950BC7"/>
    <w:rsid w:val="00952C6C"/>
    <w:rsid w:val="0095397C"/>
    <w:rsid w:val="00964BA4"/>
    <w:rsid w:val="009B0D57"/>
    <w:rsid w:val="009D32AF"/>
    <w:rsid w:val="00A47012"/>
    <w:rsid w:val="00A674A8"/>
    <w:rsid w:val="00A768B4"/>
    <w:rsid w:val="00A83544"/>
    <w:rsid w:val="00A976DB"/>
    <w:rsid w:val="00AC0FCE"/>
    <w:rsid w:val="00B0139A"/>
    <w:rsid w:val="00B43B55"/>
    <w:rsid w:val="00B4776F"/>
    <w:rsid w:val="00B837FD"/>
    <w:rsid w:val="00BA007F"/>
    <w:rsid w:val="00C16DA5"/>
    <w:rsid w:val="00C21BED"/>
    <w:rsid w:val="00C535B2"/>
    <w:rsid w:val="00D47F9B"/>
    <w:rsid w:val="00D71F67"/>
    <w:rsid w:val="00D839C0"/>
    <w:rsid w:val="00D84D6A"/>
    <w:rsid w:val="00E81950"/>
    <w:rsid w:val="00EB5EC8"/>
    <w:rsid w:val="00ED2A29"/>
    <w:rsid w:val="00ED507F"/>
    <w:rsid w:val="00F1292A"/>
    <w:rsid w:val="00F84C3C"/>
    <w:rsid w:val="00F876EE"/>
    <w:rsid w:val="00FD12CD"/>
    <w:rsid w:val="00FD6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46B63980-A123-4CB0-8DF5-3893D22B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8E09E7"/>
    <w:pPr>
      <w:tabs>
        <w:tab w:val="left" w:pos="709"/>
        <w:tab w:val="center" w:pos="6237"/>
      </w:tabs>
      <w:ind w:firstLine="567"/>
      <w:jc w:val="both"/>
    </w:pPr>
    <w:rPr>
      <w:rFonts w:ascii="Tahoma" w:hAnsi="Tahom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uiPriority w:val="99"/>
    <w:rsid w:val="002E49AB"/>
    <w:rPr>
      <w:color w:val="0000FF"/>
      <w:u w:val="single"/>
    </w:rPr>
  </w:style>
  <w:style w:type="paragraph" w:customStyle="1" w:styleId="Titolo21">
    <w:name w:val="Titolo 21"/>
    <w:basedOn w:val="Normale"/>
    <w:rsid w:val="00ED507F"/>
    <w:pPr>
      <w:spacing w:before="90" w:after="90"/>
      <w:outlineLvl w:val="2"/>
    </w:pPr>
    <w:rPr>
      <w:b/>
      <w:bCs/>
      <w:color w:val="891619"/>
      <w:sz w:val="38"/>
      <w:szCs w:val="38"/>
    </w:rPr>
  </w:style>
  <w:style w:type="paragraph" w:styleId="Testofumetto">
    <w:name w:val="Balloon Text"/>
    <w:basedOn w:val="Normale"/>
    <w:semiHidden/>
    <w:rsid w:val="005B281D"/>
    <w:rPr>
      <w:rFonts w:cs="Tahoma"/>
      <w:sz w:val="16"/>
      <w:szCs w:val="16"/>
    </w:rPr>
  </w:style>
  <w:style w:type="paragraph" w:styleId="Intestazione">
    <w:name w:val="header"/>
    <w:basedOn w:val="Normale"/>
    <w:rsid w:val="003F5292"/>
    <w:pPr>
      <w:tabs>
        <w:tab w:val="center" w:pos="4819"/>
        <w:tab w:val="right" w:pos="9638"/>
      </w:tabs>
    </w:pPr>
  </w:style>
  <w:style w:type="paragraph" w:styleId="Pidipagina">
    <w:name w:val="footer"/>
    <w:basedOn w:val="Normale"/>
    <w:link w:val="PidipaginaCarattere"/>
    <w:autoRedefine/>
    <w:rsid w:val="003F5292"/>
    <w:pPr>
      <w:tabs>
        <w:tab w:val="center" w:pos="4819"/>
        <w:tab w:val="right" w:pos="9638"/>
      </w:tabs>
      <w:ind w:firstLine="0"/>
    </w:pPr>
    <w:rPr>
      <w:sz w:val="18"/>
    </w:rPr>
  </w:style>
  <w:style w:type="paragraph" w:customStyle="1" w:styleId="Oggetto">
    <w:name w:val="Oggetto"/>
    <w:basedOn w:val="Normale"/>
    <w:autoRedefine/>
    <w:rsid w:val="003F5292"/>
    <w:pPr>
      <w:ind w:firstLine="0"/>
    </w:pPr>
  </w:style>
  <w:style w:type="character" w:customStyle="1" w:styleId="PidipaginaCarattere">
    <w:name w:val="Piè di pagina Carattere"/>
    <w:link w:val="Pidipagina"/>
    <w:rsid w:val="003F5292"/>
    <w:rPr>
      <w:rFonts w:ascii="Tahoma" w:hAnsi="Tahoma"/>
      <w:sz w:val="18"/>
      <w:szCs w:val="22"/>
      <w:lang w:val="it-IT" w:eastAsia="it-IT" w:bidi="ar-SA"/>
    </w:rPr>
  </w:style>
  <w:style w:type="paragraph" w:styleId="Firma">
    <w:name w:val="Signature"/>
    <w:basedOn w:val="Normale"/>
    <w:autoRedefine/>
    <w:rsid w:val="003F5292"/>
    <w:pPr>
      <w:ind w:firstLine="0"/>
    </w:pPr>
  </w:style>
  <w:style w:type="character" w:customStyle="1" w:styleId="st">
    <w:name w:val="st"/>
    <w:rsid w:val="00436738"/>
  </w:style>
  <w:style w:type="paragraph" w:styleId="Paragrafoelenco">
    <w:name w:val="List Paragraph"/>
    <w:basedOn w:val="Normale"/>
    <w:uiPriority w:val="34"/>
    <w:qFormat/>
    <w:rsid w:val="00436738"/>
    <w:pPr>
      <w:tabs>
        <w:tab w:val="clear" w:pos="709"/>
        <w:tab w:val="clear" w:pos="6237"/>
      </w:tabs>
      <w:spacing w:after="200" w:line="276" w:lineRule="auto"/>
      <w:ind w:left="720" w:firstLine="0"/>
      <w:contextualSpacing/>
      <w:jc w:val="left"/>
    </w:pPr>
    <w:rPr>
      <w:rFonts w:ascii="Calibri" w:eastAsia="Calibri" w:hAnsi="Calibri"/>
      <w:lang w:eastAsia="en-US"/>
    </w:rPr>
  </w:style>
  <w:style w:type="table" w:styleId="Grigliatabella">
    <w:name w:val="Table Grid"/>
    <w:basedOn w:val="Tabellanormale"/>
    <w:uiPriority w:val="59"/>
    <w:rsid w:val="004367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36738"/>
    <w:pPr>
      <w:autoSpaceDE w:val="0"/>
      <w:autoSpaceDN w:val="0"/>
      <w:adjustRightInd w:val="0"/>
    </w:pPr>
    <w:rPr>
      <w:rFonts w:ascii="Arial" w:hAnsi="Arial" w:cs="Arial"/>
      <w:color w:val="000000"/>
      <w:sz w:val="24"/>
      <w:szCs w:val="24"/>
    </w:rPr>
  </w:style>
  <w:style w:type="paragraph" w:styleId="Rientrocorpodeltesto">
    <w:name w:val="Body Text Indent"/>
    <w:basedOn w:val="Normale"/>
    <w:link w:val="RientrocorpodeltestoCarattere"/>
    <w:uiPriority w:val="99"/>
    <w:semiHidden/>
    <w:rsid w:val="00436738"/>
    <w:pPr>
      <w:widowControl w:val="0"/>
      <w:tabs>
        <w:tab w:val="clear" w:pos="709"/>
        <w:tab w:val="clear" w:pos="6237"/>
      </w:tabs>
      <w:ind w:firstLine="0"/>
    </w:pPr>
    <w:rPr>
      <w:rFonts w:ascii="Arial" w:hAnsi="Arial" w:cs="Arial"/>
    </w:rPr>
  </w:style>
  <w:style w:type="character" w:customStyle="1" w:styleId="RientrocorpodeltestoCarattere">
    <w:name w:val="Rientro corpo del testo Carattere"/>
    <w:basedOn w:val="Carpredefinitoparagrafo"/>
    <w:link w:val="Rientrocorpodeltesto"/>
    <w:uiPriority w:val="99"/>
    <w:semiHidden/>
    <w:rsid w:val="0043673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AppData\Roaming\Microsoft\Templates\carta%20intestata%20inter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interna</Template>
  <TotalTime>4</TotalTime>
  <Pages>3</Pages>
  <Words>838</Words>
  <Characters>5641</Characters>
  <Application>Microsoft Office Word</Application>
  <DocSecurity>4</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Marta Giovagnoni</cp:lastModifiedBy>
  <cp:revision>2</cp:revision>
  <cp:lastPrinted>2012-10-30T09:36:00Z</cp:lastPrinted>
  <dcterms:created xsi:type="dcterms:W3CDTF">2017-09-01T08:51:00Z</dcterms:created>
  <dcterms:modified xsi:type="dcterms:W3CDTF">2017-09-01T08:51:00Z</dcterms:modified>
</cp:coreProperties>
</file>