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5D" w:rsidRDefault="008D305D" w:rsidP="00383DDE">
      <w:pPr>
        <w:autoSpaceDE w:val="0"/>
        <w:autoSpaceDN w:val="0"/>
        <w:adjustRightInd w:val="0"/>
        <w:ind w:left="7080" w:firstLine="708"/>
        <w:rPr>
          <w:rFonts w:ascii="Arial,Bold" w:hAnsi="Arial,Bold" w:cs="Arial,Bold"/>
          <w:b/>
          <w:bCs/>
          <w:sz w:val="21"/>
          <w:szCs w:val="21"/>
        </w:rPr>
      </w:pPr>
    </w:p>
    <w:p w:rsidR="008D305D" w:rsidRDefault="008D305D" w:rsidP="00383DDE">
      <w:pPr>
        <w:autoSpaceDE w:val="0"/>
        <w:autoSpaceDN w:val="0"/>
        <w:adjustRightInd w:val="0"/>
        <w:ind w:left="7080" w:firstLine="708"/>
        <w:rPr>
          <w:rFonts w:ascii="Arial,Bold" w:hAnsi="Arial,Bold" w:cs="Arial,Bold"/>
          <w:b/>
          <w:bCs/>
          <w:sz w:val="21"/>
          <w:szCs w:val="21"/>
        </w:rPr>
      </w:pPr>
    </w:p>
    <w:p w:rsidR="008D305D" w:rsidRDefault="008D305D" w:rsidP="00383DDE">
      <w:pPr>
        <w:autoSpaceDE w:val="0"/>
        <w:autoSpaceDN w:val="0"/>
        <w:adjustRightInd w:val="0"/>
        <w:ind w:left="7080" w:firstLine="708"/>
        <w:rPr>
          <w:rFonts w:ascii="Arial,Bold" w:hAnsi="Arial,Bold" w:cs="Arial,Bold"/>
          <w:b/>
          <w:bCs/>
          <w:sz w:val="21"/>
          <w:szCs w:val="21"/>
        </w:rPr>
      </w:pPr>
    </w:p>
    <w:p w:rsidR="008D305D" w:rsidRDefault="008D305D" w:rsidP="00FA7210">
      <w:pPr>
        <w:autoSpaceDE w:val="0"/>
        <w:autoSpaceDN w:val="0"/>
        <w:adjustRightInd w:val="0"/>
        <w:ind w:left="7788" w:firstLine="708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Modello B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D305D" w:rsidRDefault="008D305D" w:rsidP="004939B9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DICHIARAZIONE SOSTITUTIVA DELL’ATTO DI NOTORIETA’</w:t>
      </w:r>
    </w:p>
    <w:p w:rsidR="008D305D" w:rsidRPr="00383DDE" w:rsidRDefault="008D305D" w:rsidP="004939B9">
      <w:pPr>
        <w:autoSpaceDE w:val="0"/>
        <w:autoSpaceDN w:val="0"/>
        <w:adjustRightInd w:val="0"/>
        <w:ind w:left="2124" w:firstLine="708"/>
        <w:rPr>
          <w:rFonts w:ascii="Arial,Italic" w:hAnsi="Arial,Italic" w:cs="Arial,Italic"/>
          <w:i/>
          <w:iCs/>
          <w:sz w:val="21"/>
          <w:szCs w:val="21"/>
          <w:lang w:val="de-DE"/>
        </w:rPr>
      </w:pPr>
      <w:r w:rsidRPr="004939B9">
        <w:rPr>
          <w:rFonts w:ascii="Arial,Italic" w:hAnsi="Arial,Italic" w:cs="Arial,Italic"/>
          <w:i/>
          <w:iCs/>
          <w:sz w:val="21"/>
          <w:szCs w:val="21"/>
          <w:lang w:val="de-DE"/>
        </w:rPr>
        <w:t xml:space="preserve">    </w:t>
      </w:r>
      <w:r w:rsidRPr="00383DDE">
        <w:rPr>
          <w:rFonts w:ascii="Arial,Italic" w:hAnsi="Arial,Italic" w:cs="Arial,Italic"/>
          <w:i/>
          <w:iCs/>
          <w:sz w:val="21"/>
          <w:szCs w:val="21"/>
          <w:lang w:val="de-DE"/>
        </w:rPr>
        <w:t>(Art. 47 D.P.R. n. 445 del 28/12/2000)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de-DE"/>
        </w:rPr>
      </w:pP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de-DE"/>
        </w:rPr>
      </w:pP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...l... sottoscritto/a…...................……………......................................................................................................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nato/a a ...................................................…………............................... il ........................................................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residente in ................................................................................................….……….......................................</w:t>
      </w:r>
    </w:p>
    <w:p w:rsidR="008D305D" w:rsidRPr="00091A31" w:rsidRDefault="008D305D" w:rsidP="00383DD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0"/>
          <w:szCs w:val="20"/>
        </w:rPr>
      </w:pPr>
      <w:r w:rsidRPr="00091A31">
        <w:rPr>
          <w:rFonts w:ascii="Arial,Bold" w:hAnsi="Arial,Bold" w:cs="Arial,Bold"/>
          <w:bCs/>
          <w:sz w:val="20"/>
          <w:szCs w:val="20"/>
        </w:rPr>
        <w:t>consapevole della responsabilità penale cui può andare incontro in caso di dichiarazione mendace,</w:t>
      </w:r>
    </w:p>
    <w:p w:rsidR="008D305D" w:rsidRPr="00091A31" w:rsidRDefault="008D305D" w:rsidP="00383DDE">
      <w:pPr>
        <w:autoSpaceDE w:val="0"/>
        <w:autoSpaceDN w:val="0"/>
        <w:adjustRightInd w:val="0"/>
        <w:ind w:left="3540"/>
        <w:rPr>
          <w:rFonts w:ascii="Arial,Bold" w:hAnsi="Arial,Bold" w:cs="Arial,Bold"/>
          <w:bCs/>
          <w:sz w:val="20"/>
          <w:szCs w:val="20"/>
        </w:rPr>
      </w:pPr>
      <w:r w:rsidRPr="00091A31">
        <w:rPr>
          <w:rFonts w:ascii="Arial,Bold" w:hAnsi="Arial,Bold" w:cs="Arial,Bold"/>
          <w:b/>
          <w:bCs/>
          <w:sz w:val="20"/>
          <w:szCs w:val="20"/>
        </w:rPr>
        <w:t xml:space="preserve">    </w:t>
      </w:r>
      <w:r w:rsidRPr="00091A31">
        <w:rPr>
          <w:rFonts w:ascii="Arial,Bold" w:hAnsi="Arial,Bold" w:cs="Arial,Bold"/>
          <w:bCs/>
          <w:sz w:val="20"/>
          <w:szCs w:val="20"/>
        </w:rPr>
        <w:t>DICHIARA CHE</w:t>
      </w:r>
    </w:p>
    <w:p w:rsidR="008D305D" w:rsidRPr="00091A31" w:rsidRDefault="008D305D" w:rsidP="00383DDE">
      <w:pPr>
        <w:autoSpaceDE w:val="0"/>
        <w:autoSpaceDN w:val="0"/>
        <w:adjustRightInd w:val="0"/>
        <w:rPr>
          <w:rFonts w:ascii="Arial,Bold" w:hAnsi="Arial,Bold" w:cs="Arial,Bold"/>
          <w:bCs/>
          <w:sz w:val="20"/>
          <w:szCs w:val="20"/>
        </w:rPr>
      </w:pPr>
      <w:r w:rsidRPr="00091A31">
        <w:rPr>
          <w:rFonts w:ascii="Arial,Bold" w:hAnsi="Arial,Bold" w:cs="Arial,Bold"/>
          <w:bCs/>
          <w:sz w:val="20"/>
          <w:szCs w:val="20"/>
        </w:rPr>
        <w:t>Le seguenti pubblicazioni allegate in copia alla domanda sono conformi all’originale: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.…l.… sottoscritto/a allega fotocopia di un documento di identità in corso di validità.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D305D" w:rsidRDefault="008D305D" w:rsidP="004939B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Informativa ai sensi dell’art. 13 del D. Lgs. n. 196 del 30.6.2003, recante norme sul trattamento dei dati personali: i dati sopra riportati sono raccolti ai fini del procedimento per il quale vengono rilasciati e verrannoi verranno utilizzati esclusivamente per tale scopo e, comunque, nell’ambito delle attività istituzionali dell’Università per Stranieri di Perugia. All’interessato competono i diritti di cui all’art. 7 del D. Lgs. n. 196/2003.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Luogo e data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………………….. , .................................</w:t>
      </w: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D305D" w:rsidRDefault="008D305D" w:rsidP="00383D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D305D" w:rsidRDefault="008D305D" w:rsidP="00383DDE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IL DICHIARANTE</w:t>
      </w:r>
    </w:p>
    <w:p w:rsidR="008D305D" w:rsidRDefault="008D305D" w:rsidP="00383DDE">
      <w:pPr>
        <w:autoSpaceDE w:val="0"/>
        <w:autoSpaceDN w:val="0"/>
        <w:adjustRightInd w:val="0"/>
        <w:ind w:left="4956" w:firstLine="708"/>
        <w:rPr>
          <w:rFonts w:ascii="Arial,Bold" w:hAnsi="Arial,Bold" w:cs="Arial,Bold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</w:t>
      </w:r>
    </w:p>
    <w:p w:rsidR="008D305D" w:rsidRDefault="008D305D"/>
    <w:sectPr w:rsidR="008D305D" w:rsidSect="00383DD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DDE"/>
    <w:rsid w:val="00091A31"/>
    <w:rsid w:val="00383DDE"/>
    <w:rsid w:val="004939B9"/>
    <w:rsid w:val="00845E75"/>
    <w:rsid w:val="008D305D"/>
    <w:rsid w:val="00E67E93"/>
    <w:rsid w:val="00FA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281</Words>
  <Characters>1605</Characters>
  <Application>Microsoft Office Outlook</Application>
  <DocSecurity>0</DocSecurity>
  <Lines>0</Lines>
  <Paragraphs>0</Paragraphs>
  <ScaleCrop>false</ScaleCrop>
  <Company> Università per Stranieri di Perugia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</dc:title>
  <dc:subject/>
  <dc:creator>amodeo.domenico</dc:creator>
  <cp:keywords/>
  <dc:description/>
  <cp:lastModifiedBy>Zampolini.Irene</cp:lastModifiedBy>
  <cp:revision>2</cp:revision>
  <cp:lastPrinted>2007-07-26T11:08:00Z</cp:lastPrinted>
  <dcterms:created xsi:type="dcterms:W3CDTF">2009-12-23T09:05:00Z</dcterms:created>
  <dcterms:modified xsi:type="dcterms:W3CDTF">2009-12-23T09:05:00Z</dcterms:modified>
</cp:coreProperties>
</file>