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113" w:rsidRDefault="002B1D15">
      <w:pPr>
        <w:spacing w:before="56"/>
        <w:ind w:left="1" w:right="173" w:firstLine="1"/>
        <w:jc w:val="right"/>
      </w:pPr>
      <w:r>
        <w:rPr>
          <w:rFonts w:ascii="Tahoma" w:hAnsi="Tahoma" w:cs="Tahoma"/>
          <w:b/>
          <w:sz w:val="22"/>
          <w:szCs w:val="22"/>
        </w:rPr>
        <w:t>Allegato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</w:t>
      </w:r>
    </w:p>
    <w:p w:rsidR="009D6113" w:rsidRDefault="009D6113">
      <w:pPr>
        <w:pStyle w:val="Corpotesto"/>
        <w:rPr>
          <w:b/>
          <w:sz w:val="26"/>
        </w:rPr>
      </w:pPr>
    </w:p>
    <w:p w:rsidR="009D6113" w:rsidRDefault="002B1D15">
      <w:pPr>
        <w:pStyle w:val="Titolo1"/>
        <w:spacing w:before="176"/>
        <w:ind w:right="176"/>
        <w:jc w:val="right"/>
        <w:rPr>
          <w:rFonts w:ascii="Tahoma" w:eastAsia="Tahoma" w:hAnsi="Tahoma" w:cs="Tahoma"/>
          <w:b/>
          <w:bCs/>
          <w:color w:val="auto"/>
          <w:sz w:val="20"/>
          <w:szCs w:val="20"/>
          <w:lang w:eastAsia="en-US"/>
        </w:rPr>
      </w:pPr>
      <w:r>
        <w:rPr>
          <w:rFonts w:ascii="Tahoma" w:eastAsia="Tahoma" w:hAnsi="Tahoma" w:cs="Tahoma"/>
          <w:b/>
          <w:bCs/>
          <w:color w:val="auto"/>
          <w:sz w:val="20"/>
          <w:szCs w:val="20"/>
          <w:lang w:eastAsia="en-US"/>
        </w:rPr>
        <w:t>TUTORATO ALLA PARI</w:t>
      </w:r>
    </w:p>
    <w:p w:rsidR="009D6113" w:rsidRDefault="002B1D15">
      <w:pPr>
        <w:spacing w:before="99"/>
        <w:ind w:right="174"/>
        <w:jc w:val="right"/>
      </w:pPr>
      <w:r>
        <w:rPr>
          <w:rFonts w:ascii="Tahoma" w:hAnsi="Tahoma" w:cs="Tahoma"/>
          <w:b/>
          <w:sz w:val="20"/>
          <w:szCs w:val="20"/>
        </w:rPr>
        <w:t>AA.</w:t>
      </w:r>
      <w:r>
        <w:rPr>
          <w:rFonts w:ascii="Tahoma" w:hAnsi="Tahoma" w:cs="Tahoma"/>
          <w:b/>
          <w:spacing w:val="-6"/>
          <w:sz w:val="20"/>
          <w:szCs w:val="20"/>
        </w:rPr>
        <w:t xml:space="preserve"> AA. </w:t>
      </w:r>
      <w:r>
        <w:rPr>
          <w:rFonts w:ascii="Tahoma" w:hAnsi="Tahoma" w:cs="Tahoma"/>
          <w:b/>
          <w:sz w:val="20"/>
          <w:szCs w:val="20"/>
        </w:rPr>
        <w:t>2022-2023 e 2023-2024</w:t>
      </w:r>
    </w:p>
    <w:p w:rsidR="009D6113" w:rsidRDefault="002B1D15">
      <w:pPr>
        <w:pStyle w:val="Titolo2"/>
        <w:spacing w:before="99" w:line="283" w:lineRule="auto"/>
        <w:ind w:left="497" w:right="174" w:firstLine="2962"/>
      </w:pPr>
      <w:r>
        <w:t xml:space="preserve">     </w:t>
      </w:r>
    </w:p>
    <w:p w:rsidR="009D6113" w:rsidRDefault="002B1D15">
      <w:pPr>
        <w:pStyle w:val="Titolo2"/>
        <w:spacing w:before="62"/>
        <w:ind w:left="0" w:right="177"/>
        <w:jc w:val="center"/>
        <w:rPr>
          <w:sz w:val="24"/>
          <w:szCs w:val="24"/>
        </w:rPr>
      </w:pPr>
      <w:r>
        <w:rPr>
          <w:sz w:val="24"/>
          <w:szCs w:val="24"/>
        </w:rPr>
        <w:t>MODULO DI DOMANDA</w:t>
      </w:r>
    </w:p>
    <w:p w:rsidR="009D6113" w:rsidRDefault="009D6113">
      <w:pPr>
        <w:pStyle w:val="Titolo2"/>
        <w:spacing w:before="62"/>
        <w:ind w:left="0" w:right="177"/>
        <w:jc w:val="center"/>
        <w:rPr>
          <w:sz w:val="24"/>
          <w:szCs w:val="24"/>
        </w:rPr>
      </w:pPr>
    </w:p>
    <w:p w:rsidR="009D6113" w:rsidRDefault="002B1D15">
      <w:pPr>
        <w:pStyle w:val="Titolo2"/>
        <w:spacing w:before="99" w:line="283" w:lineRule="auto"/>
        <w:ind w:left="497" w:right="20" w:firstLine="2962"/>
        <w:jc w:val="right"/>
      </w:pPr>
      <w:r>
        <w:t>Al</w:t>
      </w:r>
      <w:r>
        <w:rPr>
          <w:spacing w:val="12"/>
        </w:rPr>
        <w:t xml:space="preserve"> </w:t>
      </w:r>
      <w:r>
        <w:t xml:space="preserve">Rettore </w:t>
      </w:r>
      <w:r>
        <w:rPr>
          <w:spacing w:val="-56"/>
        </w:rPr>
        <w:t xml:space="preserve">   </w:t>
      </w:r>
      <w:r>
        <w:rPr>
          <w:spacing w:val="-1"/>
          <w:w w:val="105"/>
        </w:rPr>
        <w:t>dell’Università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Stranieri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22"/>
          <w:w w:val="105"/>
        </w:rPr>
        <w:t xml:space="preserve"> </w:t>
      </w:r>
      <w:r>
        <w:rPr>
          <w:w w:val="105"/>
        </w:rPr>
        <w:t>Perugia</w:t>
      </w:r>
    </w:p>
    <w:p w:rsidR="009D6113" w:rsidRDefault="002B1D15">
      <w:pPr>
        <w:spacing w:line="231" w:lineRule="exact"/>
        <w:ind w:right="20"/>
        <w:jc w:val="right"/>
      </w:pPr>
      <w:r>
        <w:rPr>
          <w:rFonts w:ascii="Tahoma" w:hAnsi="Tahoma" w:cs="Tahoma"/>
          <w:b/>
          <w:sz w:val="20"/>
          <w:szCs w:val="20"/>
        </w:rPr>
        <w:t>Piazza</w:t>
      </w:r>
      <w:r>
        <w:rPr>
          <w:rFonts w:ascii="Tahoma" w:hAnsi="Tahoma" w:cs="Tahoma"/>
          <w:b/>
          <w:spacing w:val="9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Fortebraccio</w:t>
      </w:r>
      <w:r>
        <w:rPr>
          <w:rFonts w:ascii="Tahoma" w:hAnsi="Tahoma" w:cs="Tahoma"/>
          <w:b/>
          <w:spacing w:val="2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</w:p>
    <w:p w:rsidR="009D6113" w:rsidRDefault="002B1D15">
      <w:pPr>
        <w:pStyle w:val="Titolo2"/>
        <w:spacing w:before="62"/>
        <w:ind w:left="0" w:right="20"/>
        <w:jc w:val="right"/>
      </w:pPr>
      <w:r>
        <w:t>06123</w:t>
      </w:r>
      <w:r>
        <w:rPr>
          <w:spacing w:val="34"/>
        </w:rPr>
        <w:t xml:space="preserve"> </w:t>
      </w:r>
      <w:r>
        <w:t>Perugia</w:t>
      </w:r>
    </w:p>
    <w:p w:rsidR="009D6113" w:rsidRDefault="009D6113">
      <w:pPr>
        <w:pStyle w:val="Corpotesto"/>
        <w:spacing w:before="12"/>
        <w:rPr>
          <w:rFonts w:ascii="Tahoma" w:hAnsi="Tahoma" w:cs="Tahoma"/>
          <w:b/>
          <w:sz w:val="20"/>
          <w:szCs w:val="20"/>
        </w:rPr>
      </w:pPr>
    </w:p>
    <w:tbl>
      <w:tblPr>
        <w:tblW w:w="970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9"/>
        <w:gridCol w:w="263"/>
        <w:gridCol w:w="328"/>
        <w:gridCol w:w="350"/>
        <w:gridCol w:w="313"/>
        <w:gridCol w:w="330"/>
        <w:gridCol w:w="330"/>
        <w:gridCol w:w="331"/>
        <w:gridCol w:w="331"/>
        <w:gridCol w:w="148"/>
        <w:gridCol w:w="182"/>
        <w:gridCol w:w="20"/>
        <w:gridCol w:w="358"/>
        <w:gridCol w:w="330"/>
        <w:gridCol w:w="330"/>
        <w:gridCol w:w="331"/>
        <w:gridCol w:w="330"/>
        <w:gridCol w:w="396"/>
        <w:gridCol w:w="1082"/>
        <w:gridCol w:w="896"/>
        <w:gridCol w:w="207"/>
      </w:tblGrid>
      <w:tr w:rsidR="009D611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243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pos="5005"/>
              </w:tabs>
              <w:ind w:left="-17" w:right="-15"/>
            </w:pPr>
            <w:proofErr w:type="spellStart"/>
            <w:r>
              <w:rPr>
                <w:w w:val="110"/>
                <w:sz w:val="18"/>
                <w:lang w:val="en-US"/>
              </w:rPr>
              <w:t>Cognome</w:t>
            </w:r>
            <w:proofErr w:type="spellEnd"/>
            <w:r>
              <w:rPr>
                <w:w w:val="110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  <w:lang w:val="en-US"/>
              </w:rPr>
              <w:tab/>
              <w:t>_</w:t>
            </w:r>
          </w:p>
        </w:tc>
        <w:tc>
          <w:tcPr>
            <w:tcW w:w="4255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pos="5010"/>
              </w:tabs>
              <w:rPr>
                <w:w w:val="110"/>
                <w:sz w:val="18"/>
                <w:lang w:val="en-US"/>
              </w:rPr>
            </w:pPr>
            <w:r>
              <w:rPr>
                <w:w w:val="110"/>
                <w:sz w:val="18"/>
                <w:lang w:val="en-US"/>
              </w:rPr>
              <w:t>Nome_________________________________</w:t>
            </w:r>
          </w:p>
        </w:tc>
        <w:tc>
          <w:tcPr>
            <w:tcW w:w="207" w:type="dxa"/>
          </w:tcPr>
          <w:p w:rsidR="009D6113" w:rsidRDefault="009D6113">
            <w:pPr>
              <w:pStyle w:val="TableParagraph"/>
              <w:tabs>
                <w:tab w:val="left" w:pos="5010"/>
              </w:tabs>
              <w:rPr>
                <w:w w:val="110"/>
                <w:sz w:val="18"/>
                <w:lang w:val="en-US"/>
              </w:rPr>
            </w:pPr>
          </w:p>
        </w:tc>
      </w:tr>
      <w:tr w:rsidR="009D611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pos="931"/>
              </w:tabs>
              <w:spacing w:before="123"/>
              <w:ind w:hanging="17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Codice</w:t>
            </w:r>
            <w:proofErr w:type="spellEnd"/>
            <w:r>
              <w:rPr>
                <w:sz w:val="18"/>
                <w:lang w:val="en-US"/>
              </w:rPr>
              <w:tab/>
            </w:r>
            <w:proofErr w:type="spellStart"/>
            <w:r>
              <w:rPr>
                <w:sz w:val="18"/>
                <w:lang w:val="en-US"/>
              </w:rPr>
              <w:t>Fiscale</w:t>
            </w:r>
            <w:proofErr w:type="spellEnd"/>
            <w:r>
              <w:rPr>
                <w:sz w:val="18"/>
                <w:lang w:val="en-US"/>
              </w:rPr>
              <w:t>:</w:t>
            </w:r>
          </w:p>
        </w:tc>
        <w:tc>
          <w:tcPr>
            <w:tcW w:w="2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4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137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right="13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3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1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2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3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4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28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29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3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1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2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4"/>
              <w:jc w:val="center"/>
            </w:pPr>
            <w:r>
              <w:rPr>
                <w:w w:val="84"/>
                <w:sz w:val="18"/>
                <w:lang w:val="en-US"/>
              </w:rPr>
              <w:t>|</w:t>
            </w:r>
          </w:p>
        </w:tc>
        <w:tc>
          <w:tcPr>
            <w:tcW w:w="3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right="62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|</w:t>
            </w:r>
          </w:p>
        </w:tc>
        <w:tc>
          <w:tcPr>
            <w:tcW w:w="10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204"/>
            </w:pPr>
            <w:proofErr w:type="spellStart"/>
            <w:r>
              <w:rPr>
                <w:sz w:val="18"/>
                <w:lang w:val="en-US"/>
              </w:rPr>
              <w:t>Sesso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M</w:t>
            </w:r>
          </w:p>
        </w:tc>
        <w:tc>
          <w:tcPr>
            <w:tcW w:w="110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23"/>
              <w:ind w:left="231"/>
            </w:pPr>
            <w:r>
              <w:rPr>
                <w:w w:val="87"/>
                <w:sz w:val="18"/>
                <w:lang w:val="en-US"/>
              </w:rPr>
              <w:t>F</w:t>
            </w:r>
          </w:p>
        </w:tc>
      </w:tr>
      <w:tr w:rsidR="009D611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243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leader="underscore" w:pos="2399"/>
                <w:tab w:val="left" w:pos="2847"/>
                <w:tab w:val="left" w:pos="5005"/>
              </w:tabs>
              <w:spacing w:before="89"/>
              <w:ind w:right="-15" w:hanging="17"/>
            </w:pPr>
            <w:proofErr w:type="spellStart"/>
            <w:r>
              <w:rPr>
                <w:w w:val="110"/>
                <w:sz w:val="18"/>
                <w:lang w:val="en-US"/>
              </w:rPr>
              <w:t>Nato</w:t>
            </w:r>
            <w:proofErr w:type="spellEnd"/>
            <w:r>
              <w:rPr>
                <w:w w:val="110"/>
                <w:sz w:val="18"/>
                <w:lang w:val="en-US"/>
              </w:rPr>
              <w:t>/a</w:t>
            </w:r>
            <w:r>
              <w:rPr>
                <w:spacing w:val="-11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  <w:lang w:val="en-US"/>
              </w:rPr>
              <w:t xml:space="preserve">il </w:t>
            </w:r>
            <w:r>
              <w:rPr>
                <w:sz w:val="18"/>
                <w:lang w:val="en-US"/>
              </w:rPr>
              <w:tab/>
            </w:r>
            <w:r>
              <w:rPr>
                <w:w w:val="112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  <w:lang w:val="en-US"/>
              </w:rPr>
              <w:tab/>
            </w:r>
            <w:proofErr w:type="gramStart"/>
            <w:r>
              <w:rPr>
                <w:w w:val="110"/>
                <w:sz w:val="18"/>
                <w:lang w:val="en-US"/>
              </w:rPr>
              <w:t>a</w:t>
            </w:r>
            <w:r>
              <w:rPr>
                <w:spacing w:val="3"/>
                <w:sz w:val="18"/>
                <w:lang w:val="en-US"/>
              </w:rPr>
              <w:t xml:space="preserve"> </w:t>
            </w:r>
            <w:r>
              <w:rPr>
                <w:w w:val="112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  <w:lang w:val="en-US"/>
              </w:rPr>
              <w:tab/>
            </w:r>
            <w:proofErr w:type="gramEnd"/>
          </w:p>
        </w:tc>
        <w:tc>
          <w:tcPr>
            <w:tcW w:w="4255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pos="1300"/>
                <w:tab w:val="left" w:pos="3543"/>
              </w:tabs>
              <w:spacing w:before="99"/>
              <w:ind w:left="3"/>
            </w:pPr>
            <w:proofErr w:type="spellStart"/>
            <w:r>
              <w:rPr>
                <w:w w:val="110"/>
                <w:sz w:val="18"/>
                <w:lang w:val="en-US"/>
              </w:rPr>
              <w:t>Provincia</w:t>
            </w:r>
            <w:proofErr w:type="spellEnd"/>
            <w:r>
              <w:rPr>
                <w:w w:val="110"/>
                <w:sz w:val="18"/>
                <w:u w:val="single"/>
                <w:lang w:val="en-US"/>
              </w:rPr>
              <w:tab/>
            </w:r>
            <w:proofErr w:type="spellStart"/>
            <w:r>
              <w:rPr>
                <w:w w:val="110"/>
                <w:sz w:val="18"/>
                <w:lang w:val="en-US"/>
              </w:rPr>
              <w:t>Nazione</w:t>
            </w:r>
            <w:proofErr w:type="spellEnd"/>
            <w:r>
              <w:rPr>
                <w:spacing w:val="9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  <w:lang w:val="en-US"/>
              </w:rPr>
              <w:t>___</w:t>
            </w:r>
            <w:r>
              <w:rPr>
                <w:w w:val="110"/>
                <w:sz w:val="18"/>
                <w:u w:val="single"/>
                <w:lang w:val="en-US"/>
              </w:rPr>
              <w:t xml:space="preserve">  </w:t>
            </w:r>
            <w:r>
              <w:rPr>
                <w:spacing w:val="51"/>
                <w:w w:val="110"/>
                <w:sz w:val="18"/>
                <w:u w:val="single"/>
                <w:lang w:val="en-US"/>
              </w:rPr>
              <w:t xml:space="preserve"> </w:t>
            </w:r>
            <w:r>
              <w:rPr>
                <w:w w:val="110"/>
                <w:sz w:val="18"/>
                <w:lang w:val="en-US"/>
              </w:rPr>
              <w:t>_</w:t>
            </w:r>
            <w:r>
              <w:rPr>
                <w:w w:val="110"/>
                <w:sz w:val="18"/>
                <w:u w:val="single"/>
                <w:lang w:val="en-US"/>
              </w:rPr>
              <w:t xml:space="preserve">  </w:t>
            </w:r>
            <w:r>
              <w:rPr>
                <w:spacing w:val="52"/>
                <w:w w:val="110"/>
                <w:sz w:val="18"/>
                <w:u w:val="single"/>
                <w:lang w:val="en-US"/>
              </w:rPr>
              <w:t xml:space="preserve"> </w:t>
            </w:r>
            <w:r>
              <w:rPr>
                <w:w w:val="110"/>
                <w:sz w:val="18"/>
                <w:lang w:val="en-US"/>
              </w:rPr>
              <w:t>___________</w:t>
            </w:r>
          </w:p>
        </w:tc>
        <w:tc>
          <w:tcPr>
            <w:tcW w:w="207" w:type="dxa"/>
          </w:tcPr>
          <w:p w:rsidR="009D6113" w:rsidRDefault="009D6113">
            <w:pPr>
              <w:pStyle w:val="TableParagraph"/>
              <w:tabs>
                <w:tab w:val="left" w:pos="1300"/>
                <w:tab w:val="left" w:pos="3543"/>
              </w:tabs>
              <w:spacing w:before="99"/>
              <w:ind w:left="3"/>
            </w:pPr>
          </w:p>
        </w:tc>
      </w:tr>
      <w:tr w:rsidR="009D611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43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pos="4853"/>
              </w:tabs>
              <w:spacing w:before="107"/>
              <w:ind w:hanging="17"/>
            </w:pPr>
            <w:proofErr w:type="spellStart"/>
            <w:r>
              <w:rPr>
                <w:w w:val="110"/>
                <w:sz w:val="18"/>
                <w:lang w:val="en-US"/>
              </w:rPr>
              <w:t>Nazionalità</w:t>
            </w:r>
            <w:proofErr w:type="spellEnd"/>
            <w:r>
              <w:rPr>
                <w:w w:val="110"/>
                <w:sz w:val="18"/>
                <w:lang w:val="en-US"/>
              </w:rPr>
              <w:t>_</w:t>
            </w:r>
            <w:r>
              <w:rPr>
                <w:w w:val="110"/>
                <w:sz w:val="18"/>
                <w:u w:val="single"/>
                <w:lang w:val="en-US"/>
              </w:rPr>
              <w:tab/>
            </w:r>
            <w:r>
              <w:rPr>
                <w:w w:val="110"/>
                <w:sz w:val="18"/>
                <w:lang w:val="en-US"/>
              </w:rPr>
              <w:t>_</w:t>
            </w:r>
          </w:p>
        </w:tc>
        <w:tc>
          <w:tcPr>
            <w:tcW w:w="4255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pos="4736"/>
              </w:tabs>
              <w:spacing w:before="114"/>
              <w:ind w:hanging="1"/>
            </w:pPr>
            <w:proofErr w:type="spellStart"/>
            <w:r>
              <w:rPr>
                <w:w w:val="110"/>
                <w:sz w:val="18"/>
                <w:lang w:val="en-US"/>
              </w:rPr>
              <w:t>Residente</w:t>
            </w:r>
            <w:proofErr w:type="spellEnd"/>
            <w:r>
              <w:rPr>
                <w:spacing w:val="16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  <w:lang w:val="en-US"/>
              </w:rPr>
              <w:t>in</w:t>
            </w:r>
            <w:r>
              <w:rPr>
                <w:spacing w:val="7"/>
                <w:w w:val="110"/>
                <w:sz w:val="18"/>
                <w:lang w:val="en-US"/>
              </w:rPr>
              <w:t xml:space="preserve"> Via</w:t>
            </w:r>
            <w:r>
              <w:rPr>
                <w:w w:val="110"/>
                <w:sz w:val="18"/>
                <w:u w:val="single"/>
                <w:lang w:val="en-US"/>
              </w:rPr>
              <w:t>_________________________</w:t>
            </w:r>
          </w:p>
        </w:tc>
        <w:tc>
          <w:tcPr>
            <w:tcW w:w="207" w:type="dxa"/>
          </w:tcPr>
          <w:p w:rsidR="009D6113" w:rsidRDefault="009D6113">
            <w:pPr>
              <w:pStyle w:val="TableParagraph"/>
              <w:tabs>
                <w:tab w:val="left" w:pos="4736"/>
              </w:tabs>
              <w:spacing w:before="114"/>
              <w:ind w:hanging="1"/>
            </w:pPr>
          </w:p>
        </w:tc>
      </w:tr>
      <w:tr w:rsidR="009D611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pos="850"/>
                <w:tab w:val="left" w:pos="2517"/>
              </w:tabs>
              <w:spacing w:before="103"/>
              <w:ind w:right="-735" w:hanging="17"/>
            </w:pPr>
            <w:r>
              <w:rPr>
                <w:w w:val="105"/>
                <w:sz w:val="18"/>
                <w:lang w:val="en-US"/>
              </w:rPr>
              <w:t>n.</w:t>
            </w:r>
            <w:r>
              <w:rPr>
                <w:w w:val="105"/>
                <w:sz w:val="18"/>
                <w:u w:val="single"/>
                <w:lang w:val="en-US"/>
              </w:rPr>
              <w:tab/>
            </w:r>
            <w:proofErr w:type="spellStart"/>
            <w:r>
              <w:rPr>
                <w:w w:val="105"/>
                <w:sz w:val="18"/>
                <w:lang w:val="en-US"/>
              </w:rPr>
              <w:t>Comune</w:t>
            </w:r>
            <w:proofErr w:type="spellEnd"/>
            <w:r>
              <w:rPr>
                <w:spacing w:val="5"/>
                <w:w w:val="105"/>
                <w:sz w:val="18"/>
                <w:lang w:val="en-US"/>
              </w:rPr>
              <w:t xml:space="preserve"> </w:t>
            </w:r>
            <w:r>
              <w:rPr>
                <w:w w:val="105"/>
                <w:sz w:val="18"/>
                <w:u w:val="single"/>
                <w:lang w:val="en-US"/>
              </w:rPr>
              <w:t>_</w:t>
            </w:r>
            <w:r>
              <w:rPr>
                <w:w w:val="105"/>
                <w:sz w:val="18"/>
                <w:u w:val="single"/>
                <w:lang w:val="en-US"/>
              </w:rPr>
              <w:tab/>
            </w:r>
          </w:p>
        </w:tc>
        <w:tc>
          <w:tcPr>
            <w:tcW w:w="2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pos="2617"/>
              </w:tabs>
              <w:spacing w:before="103"/>
              <w:ind w:left="134" w:right="-2276"/>
            </w:pPr>
            <w:r>
              <w:rPr>
                <w:sz w:val="18"/>
                <w:u w:val="single"/>
                <w:lang w:val="en-US"/>
              </w:rPr>
              <w:t>_</w:t>
            </w:r>
            <w:r>
              <w:rPr>
                <w:sz w:val="18"/>
                <w:u w:val="single"/>
                <w:lang w:val="en-US"/>
              </w:rPr>
              <w:tab/>
            </w:r>
          </w:p>
        </w:tc>
        <w:tc>
          <w:tcPr>
            <w:tcW w:w="3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9D6113"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60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tabs>
                <w:tab w:val="left" w:leader="underscore" w:pos="1258"/>
                <w:tab w:val="left" w:pos="4801"/>
              </w:tabs>
              <w:spacing w:before="103"/>
              <w:ind w:left="3"/>
            </w:pPr>
            <w:proofErr w:type="spellStart"/>
            <w:r>
              <w:rPr>
                <w:w w:val="110"/>
                <w:sz w:val="18"/>
                <w:lang w:val="en-US"/>
              </w:rPr>
              <w:t>Provincia</w:t>
            </w:r>
            <w:proofErr w:type="spellEnd"/>
            <w:r>
              <w:rPr>
                <w:w w:val="110"/>
                <w:sz w:val="18"/>
                <w:lang w:val="en-US"/>
              </w:rPr>
              <w:tab/>
              <w:t>C.A.P.______________________</w:t>
            </w:r>
          </w:p>
        </w:tc>
      </w:tr>
      <w:tr w:rsidR="009D6113">
        <w:tblPrEx>
          <w:tblCellMar>
            <w:top w:w="0" w:type="dxa"/>
            <w:bottom w:w="0" w:type="dxa"/>
          </w:tblCellMar>
        </w:tblPrEx>
        <w:trPr>
          <w:trHeight w:val="5532"/>
        </w:trPr>
        <w:tc>
          <w:tcPr>
            <w:tcW w:w="9498" w:type="dxa"/>
            <w:gridSpan w:val="2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13" w:rsidRDefault="002B1D15">
            <w:pPr>
              <w:pStyle w:val="TableParagraph"/>
              <w:spacing w:before="113" w:line="360" w:lineRule="auto"/>
              <w:ind w:hanging="17"/>
            </w:pPr>
            <w:r>
              <w:rPr>
                <w:w w:val="110"/>
                <w:sz w:val="18"/>
              </w:rPr>
              <w:t>Ai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della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partecipazione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alla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selezione,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 titoli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e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colloquio,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attività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tutorato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alla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pari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l’AA.AA 2022-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2023 o 2023-2024,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per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profilo:</w:t>
            </w:r>
          </w:p>
          <w:p w:rsidR="009D6113" w:rsidRDefault="002B1D15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before="8"/>
              <w:ind w:left="0" w:hanging="17"/>
            </w:pPr>
            <w:proofErr w:type="spellStart"/>
            <w:r>
              <w:rPr>
                <w:b/>
                <w:w w:val="115"/>
                <w:sz w:val="20"/>
                <w:lang w:val="en-US"/>
              </w:rPr>
              <w:t>Profilo</w:t>
            </w:r>
            <w:proofErr w:type="spellEnd"/>
            <w:r>
              <w:rPr>
                <w:b/>
                <w:spacing w:val="-5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A</w:t>
            </w:r>
            <w:r>
              <w:rPr>
                <w:b/>
                <w:spacing w:val="-1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-Tutor</w:t>
            </w:r>
            <w:r>
              <w:rPr>
                <w:b/>
                <w:spacing w:val="-5"/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  <w:lang w:val="en-US"/>
              </w:rPr>
              <w:t>Linguistico</w:t>
            </w:r>
            <w:proofErr w:type="spellEnd"/>
          </w:p>
          <w:p w:rsidR="009D6113" w:rsidRDefault="002B1D15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before="42"/>
              <w:ind w:left="0" w:hanging="17"/>
            </w:pPr>
            <w:proofErr w:type="spellStart"/>
            <w:r>
              <w:rPr>
                <w:b/>
                <w:w w:val="115"/>
                <w:sz w:val="20"/>
                <w:lang w:val="en-US"/>
              </w:rPr>
              <w:t>Profilo</w:t>
            </w:r>
            <w:proofErr w:type="spellEnd"/>
            <w:r>
              <w:rPr>
                <w:b/>
                <w:spacing w:val="-3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B</w:t>
            </w:r>
            <w:r>
              <w:rPr>
                <w:b/>
                <w:spacing w:val="-1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-</w:t>
            </w:r>
            <w:r>
              <w:rPr>
                <w:b/>
                <w:spacing w:val="-2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Tutor</w:t>
            </w:r>
            <w:r>
              <w:rPr>
                <w:b/>
                <w:spacing w:val="-5"/>
                <w:w w:val="115"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w w:val="115"/>
                <w:sz w:val="20"/>
                <w:lang w:val="en-US"/>
              </w:rPr>
              <w:t>Didattico</w:t>
            </w:r>
            <w:proofErr w:type="spellEnd"/>
          </w:p>
          <w:p w:rsidR="009D6113" w:rsidRDefault="002B1D15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before="44"/>
              <w:ind w:left="0" w:hanging="17"/>
            </w:pPr>
            <w:r>
              <w:rPr>
                <w:b/>
                <w:w w:val="115"/>
                <w:sz w:val="20"/>
              </w:rPr>
              <w:t>Profilo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C -</w:t>
            </w:r>
            <w:r>
              <w:rPr>
                <w:b/>
                <w:spacing w:val="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Tutor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Disabilità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e</w:t>
            </w:r>
            <w:r>
              <w:rPr>
                <w:b/>
                <w:spacing w:val="-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DSA</w:t>
            </w:r>
          </w:p>
          <w:p w:rsidR="009D6113" w:rsidRDefault="002B1D15">
            <w:pPr>
              <w:pStyle w:val="TableParagraph"/>
              <w:numPr>
                <w:ilvl w:val="0"/>
                <w:numId w:val="1"/>
              </w:numPr>
              <w:tabs>
                <w:tab w:val="left" w:pos="498"/>
              </w:tabs>
              <w:spacing w:before="34"/>
              <w:ind w:left="0" w:hanging="17"/>
            </w:pPr>
            <w:proofErr w:type="spellStart"/>
            <w:r>
              <w:rPr>
                <w:b/>
                <w:w w:val="115"/>
                <w:sz w:val="20"/>
                <w:lang w:val="en-US"/>
              </w:rPr>
              <w:t>Profilo</w:t>
            </w:r>
            <w:proofErr w:type="spellEnd"/>
            <w:r>
              <w:rPr>
                <w:b/>
                <w:spacing w:val="-3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D</w:t>
            </w:r>
            <w:r>
              <w:rPr>
                <w:b/>
                <w:spacing w:val="-2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–</w:t>
            </w:r>
            <w:r>
              <w:rPr>
                <w:b/>
                <w:spacing w:val="-4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Tutor</w:t>
            </w:r>
            <w:r>
              <w:rPr>
                <w:b/>
                <w:spacing w:val="-3"/>
                <w:w w:val="115"/>
                <w:sz w:val="20"/>
                <w:lang w:val="en-US"/>
              </w:rPr>
              <w:t xml:space="preserve"> </w:t>
            </w:r>
            <w:r>
              <w:rPr>
                <w:b/>
                <w:w w:val="115"/>
                <w:sz w:val="20"/>
                <w:lang w:val="en-US"/>
              </w:rPr>
              <w:t>Erasmus</w:t>
            </w:r>
          </w:p>
          <w:p w:rsidR="009D6113" w:rsidRDefault="009D6113">
            <w:pPr>
              <w:pStyle w:val="TableParagraph"/>
              <w:spacing w:before="1"/>
              <w:ind w:hanging="17"/>
              <w:rPr>
                <w:b/>
                <w:sz w:val="20"/>
                <w:lang w:val="en-US"/>
              </w:rPr>
            </w:pPr>
          </w:p>
          <w:p w:rsidR="009D6113" w:rsidRDefault="002B1D15">
            <w:pPr>
              <w:pStyle w:val="TableParagraph"/>
              <w:tabs>
                <w:tab w:val="left" w:pos="6656"/>
              </w:tabs>
              <w:ind w:right="431" w:hanging="1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DICHIARA</w:t>
            </w:r>
          </w:p>
          <w:p w:rsidR="009D6113" w:rsidRDefault="009D6113">
            <w:pPr>
              <w:pStyle w:val="TableParagraph"/>
              <w:spacing w:before="6"/>
              <w:ind w:hanging="17"/>
              <w:rPr>
                <w:b/>
                <w:sz w:val="17"/>
                <w:lang w:val="en-US"/>
              </w:rPr>
            </w:pPr>
          </w:p>
          <w:p w:rsidR="009D6113" w:rsidRDefault="002B1D15">
            <w:pPr>
              <w:pStyle w:val="TableParagraph"/>
              <w:numPr>
                <w:ilvl w:val="1"/>
                <w:numId w:val="1"/>
              </w:numPr>
              <w:tabs>
                <w:tab w:val="left" w:pos="288"/>
              </w:tabs>
              <w:ind w:left="0" w:hanging="17"/>
            </w:pP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essere</w:t>
            </w:r>
            <w:r>
              <w:rPr>
                <w:spacing w:val="1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regolarmente</w:t>
            </w:r>
            <w:r>
              <w:rPr>
                <w:spacing w:val="1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iscritto/a</w:t>
            </w:r>
            <w:r>
              <w:rPr>
                <w:spacing w:val="1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presso</w:t>
            </w:r>
            <w:r>
              <w:rPr>
                <w:spacing w:val="1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l’Università</w:t>
            </w:r>
            <w:r>
              <w:rPr>
                <w:spacing w:val="2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per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Stranieri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Perugia</w:t>
            </w:r>
          </w:p>
          <w:p w:rsidR="009D6113" w:rsidRDefault="009D6113">
            <w:pPr>
              <w:pStyle w:val="TableParagraph"/>
              <w:spacing w:before="2"/>
              <w:ind w:hanging="17"/>
              <w:rPr>
                <w:b/>
                <w:sz w:val="17"/>
              </w:rPr>
            </w:pPr>
          </w:p>
          <w:p w:rsidR="009D6113" w:rsidRDefault="002B1D15">
            <w:pPr>
              <w:pStyle w:val="TableParagraph"/>
              <w:tabs>
                <w:tab w:val="left" w:pos="3732"/>
                <w:tab w:val="left" w:pos="6081"/>
                <w:tab w:val="left" w:leader="underscore" w:pos="9148"/>
                <w:tab w:val="left" w:pos="9424"/>
              </w:tabs>
              <w:spacing w:line="215" w:lineRule="exact"/>
            </w:pPr>
            <w:r>
              <w:rPr>
                <w:w w:val="110"/>
                <w:sz w:val="18"/>
              </w:rPr>
              <w:t xml:space="preserve">   al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corso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Laurea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Magistrale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in_</w:t>
            </w:r>
            <w:r>
              <w:rPr>
                <w:w w:val="110"/>
                <w:sz w:val="18"/>
                <w:u w:val="single"/>
              </w:rPr>
              <w:tab/>
            </w:r>
            <w:r>
              <w:rPr>
                <w:w w:val="110"/>
                <w:sz w:val="18"/>
              </w:rPr>
              <w:t>_</w:t>
            </w:r>
            <w:r>
              <w:rPr>
                <w:w w:val="110"/>
                <w:sz w:val="18"/>
                <w:u w:val="single"/>
              </w:rPr>
              <w:t xml:space="preserve">  </w:t>
            </w:r>
            <w:r>
              <w:rPr>
                <w:spacing w:val="42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</w:rPr>
              <w:t>_</w:t>
            </w:r>
            <w:r>
              <w:rPr>
                <w:w w:val="110"/>
                <w:sz w:val="18"/>
                <w:u w:val="single"/>
              </w:rPr>
              <w:t xml:space="preserve">  </w:t>
            </w:r>
            <w:r>
              <w:rPr>
                <w:spacing w:val="42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</w:rPr>
              <w:t>_</w:t>
            </w:r>
            <w:r>
              <w:rPr>
                <w:w w:val="110"/>
                <w:sz w:val="18"/>
                <w:u w:val="single"/>
              </w:rPr>
              <w:t xml:space="preserve">  </w:t>
            </w:r>
            <w:r>
              <w:rPr>
                <w:spacing w:val="43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</w:rPr>
              <w:t>__</w:t>
            </w:r>
            <w:r>
              <w:rPr>
                <w:w w:val="110"/>
                <w:sz w:val="18"/>
                <w:u w:val="single"/>
              </w:rPr>
              <w:t xml:space="preserve">  </w:t>
            </w:r>
            <w:r>
              <w:rPr>
                <w:spacing w:val="42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</w:rPr>
              <w:t>_</w:t>
            </w:r>
            <w:r>
              <w:rPr>
                <w:w w:val="110"/>
                <w:sz w:val="18"/>
                <w:u w:val="single"/>
              </w:rPr>
              <w:t xml:space="preserve">  </w:t>
            </w:r>
            <w:r>
              <w:rPr>
                <w:spacing w:val="43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</w:rPr>
              <w:t>_</w:t>
            </w:r>
            <w:r>
              <w:rPr>
                <w:w w:val="110"/>
                <w:sz w:val="18"/>
                <w:u w:val="single"/>
              </w:rPr>
              <w:tab/>
            </w:r>
            <w:r>
              <w:rPr>
                <w:w w:val="110"/>
                <w:sz w:val="18"/>
              </w:rPr>
              <w:t>_</w:t>
            </w:r>
            <w:r>
              <w:rPr>
                <w:w w:val="110"/>
                <w:sz w:val="18"/>
                <w:u w:val="single"/>
              </w:rPr>
              <w:t xml:space="preserve">  </w:t>
            </w:r>
            <w:r>
              <w:rPr>
                <w:spacing w:val="49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</w:rPr>
              <w:t>_</w:t>
            </w:r>
            <w:r>
              <w:rPr>
                <w:w w:val="110"/>
                <w:sz w:val="18"/>
                <w:u w:val="single"/>
              </w:rPr>
              <w:t xml:space="preserve">  </w:t>
            </w:r>
            <w:r>
              <w:rPr>
                <w:spacing w:val="49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</w:rPr>
              <w:t>_</w:t>
            </w:r>
            <w:r>
              <w:rPr>
                <w:w w:val="110"/>
                <w:sz w:val="18"/>
                <w:u w:val="single"/>
              </w:rPr>
              <w:t xml:space="preserve">  </w:t>
            </w:r>
            <w:r>
              <w:rPr>
                <w:spacing w:val="49"/>
                <w:w w:val="110"/>
                <w:sz w:val="18"/>
                <w:u w:val="single"/>
              </w:rPr>
              <w:t xml:space="preserve"> </w:t>
            </w:r>
            <w:r>
              <w:rPr>
                <w:w w:val="110"/>
                <w:sz w:val="18"/>
              </w:rPr>
              <w:t>___</w:t>
            </w:r>
            <w:proofErr w:type="spellStart"/>
            <w:r>
              <w:rPr>
                <w:w w:val="110"/>
                <w:sz w:val="18"/>
              </w:rPr>
              <w:t>Matr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n </w:t>
            </w:r>
            <w:r>
              <w:rPr>
                <w:sz w:val="18"/>
              </w:rPr>
              <w:tab/>
            </w:r>
            <w:r>
              <w:rPr>
                <w:w w:val="11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9D6113" w:rsidRDefault="002B1D15">
            <w:pPr>
              <w:pStyle w:val="TableParagraph"/>
              <w:spacing w:line="214" w:lineRule="exact"/>
              <w:ind w:left="147" w:hanging="4"/>
            </w:pPr>
            <w:r>
              <w:rPr>
                <w:w w:val="110"/>
                <w:sz w:val="18"/>
              </w:rPr>
              <w:t>(per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il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profilo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A)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all’indirizzo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Scienze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Linguaggio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del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Dottorato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ricerca;</w:t>
            </w:r>
          </w:p>
          <w:p w:rsidR="009D6113" w:rsidRDefault="002B1D15">
            <w:pPr>
              <w:pStyle w:val="TableParagraph"/>
              <w:tabs>
                <w:tab w:val="left" w:pos="6663"/>
                <w:tab w:val="left" w:pos="7222"/>
                <w:tab w:val="left" w:leader="underscore" w:pos="9686"/>
              </w:tabs>
              <w:spacing w:line="215" w:lineRule="exact"/>
              <w:ind w:left="147" w:hanging="4"/>
            </w:pPr>
            <w:r>
              <w:rPr>
                <w:w w:val="110"/>
                <w:sz w:val="18"/>
                <w:szCs w:val="18"/>
              </w:rPr>
              <w:t>(per</w:t>
            </w:r>
            <w:r>
              <w:rPr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</w:t>
            </w:r>
            <w:r>
              <w:rPr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profili</w:t>
            </w:r>
            <w:r>
              <w:rPr>
                <w:spacing w:val="13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B, C e D)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al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seguente</w:t>
            </w:r>
            <w:r>
              <w:rPr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indirizzo</w:t>
            </w:r>
            <w:r>
              <w:rPr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del</w:t>
            </w:r>
            <w:r>
              <w:rPr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Dottorato</w:t>
            </w:r>
            <w:r>
              <w:rPr>
                <w:spacing w:val="1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ricerca:</w:t>
            </w:r>
            <w:r>
              <w:rPr>
                <w:w w:val="110"/>
                <w:sz w:val="18"/>
                <w:u w:val="single"/>
              </w:rPr>
              <w:tab/>
            </w:r>
            <w:r>
              <w:rPr>
                <w:w w:val="110"/>
                <w:sz w:val="18"/>
                <w:szCs w:val="18"/>
              </w:rPr>
              <w:t>_</w:t>
            </w:r>
            <w:r>
              <w:rPr>
                <w:w w:val="110"/>
                <w:sz w:val="18"/>
                <w:u w:val="single"/>
              </w:rPr>
              <w:tab/>
            </w:r>
            <w:r>
              <w:rPr>
                <w:w w:val="110"/>
                <w:sz w:val="18"/>
                <w:szCs w:val="18"/>
              </w:rPr>
              <w:t>_____________________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  <w:szCs w:val="18"/>
              </w:rPr>
              <w:t>;</w:t>
            </w:r>
          </w:p>
          <w:p w:rsidR="009D6113" w:rsidRDefault="002B1D15">
            <w:pPr>
              <w:pStyle w:val="TableParagraph"/>
              <w:numPr>
                <w:ilvl w:val="1"/>
                <w:numId w:val="1"/>
              </w:numPr>
              <w:ind w:left="288" w:hanging="305"/>
            </w:pP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essere</w:t>
            </w:r>
            <w:r>
              <w:rPr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in</w:t>
            </w:r>
            <w:r>
              <w:rPr>
                <w:spacing w:val="13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regola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con</w:t>
            </w:r>
            <w:r>
              <w:rPr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il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pagamento</w:t>
            </w:r>
            <w:r>
              <w:rPr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delle</w:t>
            </w:r>
            <w:r>
              <w:rPr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tasse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dei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contributi</w:t>
            </w:r>
            <w:r>
              <w:rPr>
                <w:spacing w:val="1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universitari;</w:t>
            </w:r>
          </w:p>
          <w:p w:rsidR="009D6113" w:rsidRDefault="009D6113">
            <w:pPr>
              <w:pStyle w:val="TableParagraph"/>
              <w:spacing w:before="2"/>
              <w:ind w:hanging="17"/>
              <w:rPr>
                <w:b/>
                <w:sz w:val="17"/>
              </w:rPr>
            </w:pPr>
          </w:p>
          <w:p w:rsidR="009D6113" w:rsidRDefault="002B1D15">
            <w:pPr>
              <w:pStyle w:val="TableParagraph"/>
              <w:numPr>
                <w:ilvl w:val="1"/>
                <w:numId w:val="1"/>
              </w:numPr>
              <w:ind w:left="288" w:hanging="305"/>
            </w:pP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non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essere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impegnato/a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in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attività</w:t>
            </w:r>
            <w:r>
              <w:rPr>
                <w:spacing w:val="1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1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lavoro</w:t>
            </w:r>
            <w:r>
              <w:rPr>
                <w:spacing w:val="1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dipendente</w:t>
            </w:r>
            <w:r>
              <w:rPr>
                <w:spacing w:val="1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o</w:t>
            </w:r>
            <w:r>
              <w:rPr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autonomo;</w:t>
            </w:r>
          </w:p>
          <w:p w:rsidR="009D6113" w:rsidRDefault="009D6113">
            <w:pPr>
              <w:pStyle w:val="TableParagraph"/>
              <w:spacing w:before="7"/>
              <w:ind w:hanging="17"/>
              <w:rPr>
                <w:b/>
                <w:sz w:val="17"/>
              </w:rPr>
            </w:pPr>
          </w:p>
          <w:p w:rsidR="009D6113" w:rsidRDefault="002B1D15">
            <w:pPr>
              <w:pStyle w:val="TableParagraph"/>
              <w:numPr>
                <w:ilvl w:val="1"/>
                <w:numId w:val="1"/>
              </w:numPr>
              <w:spacing w:line="230" w:lineRule="auto"/>
              <w:ind w:left="288" w:right="201" w:hanging="283"/>
            </w:pP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2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non</w:t>
            </w:r>
            <w:r>
              <w:rPr>
                <w:spacing w:val="2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essere</w:t>
            </w:r>
            <w:r>
              <w:rPr>
                <w:spacing w:val="2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coinvolto/a</w:t>
            </w:r>
            <w:r>
              <w:rPr>
                <w:spacing w:val="2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in</w:t>
            </w:r>
            <w:r>
              <w:rPr>
                <w:spacing w:val="2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provvedimenti</w:t>
            </w:r>
            <w:r>
              <w:rPr>
                <w:spacing w:val="22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disciplinari</w:t>
            </w:r>
            <w:r>
              <w:rPr>
                <w:spacing w:val="2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o</w:t>
            </w:r>
            <w:r>
              <w:rPr>
                <w:spacing w:val="20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in</w:t>
            </w:r>
            <w:r>
              <w:rPr>
                <w:spacing w:val="2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procedimenti</w:t>
            </w:r>
            <w:r>
              <w:rPr>
                <w:spacing w:val="2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per</w:t>
            </w:r>
            <w:r>
              <w:rPr>
                <w:spacing w:val="2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l’irrogazione</w:t>
            </w:r>
            <w:r>
              <w:rPr>
                <w:spacing w:val="2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sanzioni</w:t>
            </w:r>
            <w:r>
              <w:rPr>
                <w:spacing w:val="-59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disciplinari;</w:t>
            </w:r>
          </w:p>
          <w:p w:rsidR="009D6113" w:rsidRDefault="009D6113">
            <w:pPr>
              <w:pStyle w:val="TableParagraph"/>
              <w:spacing w:before="7"/>
              <w:ind w:hanging="17"/>
              <w:rPr>
                <w:b/>
                <w:sz w:val="17"/>
              </w:rPr>
            </w:pPr>
          </w:p>
          <w:p w:rsidR="009D6113" w:rsidRDefault="002B1D15">
            <w:pPr>
              <w:pStyle w:val="TableParagraph"/>
              <w:numPr>
                <w:ilvl w:val="1"/>
                <w:numId w:val="1"/>
              </w:numPr>
              <w:spacing w:before="1" w:line="201" w:lineRule="exact"/>
              <w:ind w:left="288" w:hanging="283"/>
            </w:pP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essere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(se</w:t>
            </w:r>
            <w:r>
              <w:rPr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cittadino</w:t>
            </w:r>
            <w:r>
              <w:rPr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straniero)</w:t>
            </w:r>
            <w:r>
              <w:rPr>
                <w:spacing w:val="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in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regola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con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la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normativa</w:t>
            </w:r>
            <w:r>
              <w:rPr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vigente</w:t>
            </w:r>
            <w:r>
              <w:rPr>
                <w:spacing w:val="7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relativa</w:t>
            </w:r>
            <w:r>
              <w:rPr>
                <w:spacing w:val="8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al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permesso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soggiorno.</w:t>
            </w:r>
          </w:p>
          <w:p w:rsidR="009D6113" w:rsidRDefault="009D6113">
            <w:pPr>
              <w:pStyle w:val="Paragrafoelenco"/>
              <w:widowControl w:val="0"/>
              <w:autoSpaceDE w:val="0"/>
              <w:rPr>
                <w:sz w:val="18"/>
              </w:rPr>
            </w:pPr>
          </w:p>
          <w:p w:rsidR="009D6113" w:rsidRDefault="009D6113">
            <w:pPr>
              <w:pStyle w:val="Paragrafoelenco"/>
              <w:widowControl w:val="0"/>
              <w:autoSpaceDE w:val="0"/>
              <w:rPr>
                <w:sz w:val="18"/>
              </w:rPr>
            </w:pPr>
          </w:p>
          <w:p w:rsidR="009D6113" w:rsidRDefault="009D6113">
            <w:pPr>
              <w:pStyle w:val="Paragrafoelenco"/>
              <w:widowControl w:val="0"/>
              <w:autoSpaceDE w:val="0"/>
              <w:rPr>
                <w:sz w:val="18"/>
              </w:rPr>
            </w:pPr>
          </w:p>
          <w:p w:rsidR="009D6113" w:rsidRDefault="002B1D15">
            <w:pPr>
              <w:widowControl w:val="0"/>
              <w:autoSpaceDE w:val="0"/>
            </w:pPr>
            <w:r>
              <w:rPr>
                <w:b/>
                <w:spacing w:val="-5"/>
                <w:sz w:val="18"/>
              </w:rPr>
              <w:t>Il/La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sottoscritto/a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dichiara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avere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seguenti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Requisiti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di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partecipazione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titoli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valutabili</w:t>
            </w:r>
            <w:r>
              <w:rPr>
                <w:b/>
                <w:spacing w:val="-1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inerenti</w:t>
            </w:r>
            <w:r>
              <w:rPr>
                <w:b/>
                <w:spacing w:val="-19"/>
                <w:sz w:val="18"/>
              </w:rPr>
              <w:t xml:space="preserve"> </w:t>
            </w:r>
            <w:proofErr w:type="gramStart"/>
            <w:r>
              <w:rPr>
                <w:b/>
                <w:spacing w:val="-5"/>
                <w:sz w:val="18"/>
              </w:rPr>
              <w:t>il</w:t>
            </w:r>
            <w:proofErr w:type="gramEnd"/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profilo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scelto</w:t>
            </w:r>
          </w:p>
          <w:p w:rsidR="009D6113" w:rsidRDefault="002B1D15">
            <w:pPr>
              <w:widowControl w:val="0"/>
              <w:autoSpaceDE w:val="0"/>
              <w:spacing w:before="8"/>
            </w:pPr>
            <w:r>
              <w:rPr>
                <w:spacing w:val="-7"/>
                <w:sz w:val="18"/>
              </w:rPr>
              <w:t>(si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prega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elencare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vari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requisiti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titoli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posseduti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richiesti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agli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articoli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13,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16,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19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22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seconda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del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>profilo)</w:t>
            </w:r>
            <w:r>
              <w:rPr>
                <w:b/>
                <w:spacing w:val="-9"/>
                <w:sz w:val="18"/>
              </w:rPr>
              <w:t>:</w:t>
            </w:r>
          </w:p>
          <w:p w:rsidR="009D6113" w:rsidRDefault="002B1D15">
            <w:pPr>
              <w:pStyle w:val="Corpotesto"/>
              <w:widowControl w:val="0"/>
              <w:autoSpaceDE w:val="0"/>
              <w:spacing w:before="5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734692</wp:posOffset>
                      </wp:positionH>
                      <wp:positionV relativeFrom="paragraph">
                        <wp:posOffset>133346</wp:posOffset>
                      </wp:positionV>
                      <wp:extent cx="6133466" cy="1271"/>
                      <wp:effectExtent l="0" t="0" r="0" b="0"/>
                      <wp:wrapTopAndBottom/>
                      <wp:docPr id="2" name="Figura a mano libera: form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3466" cy="127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6133465"/>
                                  <a:gd name="f7" fmla="val 1270"/>
                                  <a:gd name="f8" fmla="+- 0 0 -90"/>
                                  <a:gd name="f9" fmla="*/ f3 1 6133465"/>
                                  <a:gd name="f10" fmla="*/ f4 1 1270"/>
                                  <a:gd name="f11" fmla="val f5"/>
                                  <a:gd name="f12" fmla="val f6"/>
                                  <a:gd name="f13" fmla="val f7"/>
                                  <a:gd name="f14" fmla="*/ f8 f0 1"/>
                                  <a:gd name="f15" fmla="+- f13 0 f11"/>
                                  <a:gd name="f16" fmla="+- f12 0 f11"/>
                                  <a:gd name="f17" fmla="*/ f14 1 f2"/>
                                  <a:gd name="f18" fmla="*/ f16 1 6133465"/>
                                  <a:gd name="f19" fmla="*/ f15 1 1270"/>
                                  <a:gd name="f20" fmla="+- f17 0 f1"/>
                                  <a:gd name="f21" fmla="*/ 0 1 f18"/>
                                  <a:gd name="f22" fmla="*/ 0 1 f19"/>
                                  <a:gd name="f23" fmla="*/ 6133465 1 f18"/>
                                  <a:gd name="f24" fmla="*/ 1270 1 f19"/>
                                  <a:gd name="f25" fmla="*/ f21 f9 1"/>
                                  <a:gd name="f26" fmla="*/ f23 f9 1"/>
                                  <a:gd name="f27" fmla="*/ f24 f10 1"/>
                                  <a:gd name="f28" fmla="*/ f22 f1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5" y="f28"/>
                                  </a:cxn>
                                  <a:cxn ang="f20">
                                    <a:pos x="f26" y="f28"/>
                                  </a:cxn>
                                </a:cxnLst>
                                <a:rect l="f25" t="f28" r="f26" b="f27"/>
                                <a:pathLst>
                                  <a:path w="6133465" h="127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1120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A01B51" id="Figura a mano libera: forma 20" o:spid="_x0000_s1026" style="position:absolute;margin-left:57.85pt;margin-top:10.5pt;width:482.95pt;height: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" path="m,l6133465,e" filled="f" strokeweight=".31114mm">
                      <v:path arrowok="t" o:connecttype="custom" o:connectlocs="3066733,0;6133466,636;3066733,1271;0,636;0,0;6133466,0" o:connectangles="270,0,90,180,0,0" textboxrect="0,0,6133465,127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734692</wp:posOffset>
                      </wp:positionH>
                      <wp:positionV relativeFrom="paragraph">
                        <wp:posOffset>276862</wp:posOffset>
                      </wp:positionV>
                      <wp:extent cx="6134737" cy="1271"/>
                      <wp:effectExtent l="0" t="0" r="0" b="0"/>
                      <wp:wrapTopAndBottom/>
                      <wp:docPr id="3" name="Figura a mano libera: form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737" cy="127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6134735"/>
                                  <a:gd name="f7" fmla="val 1270"/>
                                  <a:gd name="f8" fmla="+- 0 0 -90"/>
                                  <a:gd name="f9" fmla="*/ f3 1 6134735"/>
                                  <a:gd name="f10" fmla="*/ f4 1 1270"/>
                                  <a:gd name="f11" fmla="val f5"/>
                                  <a:gd name="f12" fmla="val f6"/>
                                  <a:gd name="f13" fmla="val f7"/>
                                  <a:gd name="f14" fmla="*/ f8 f0 1"/>
                                  <a:gd name="f15" fmla="+- f13 0 f11"/>
                                  <a:gd name="f16" fmla="+- f12 0 f11"/>
                                  <a:gd name="f17" fmla="*/ f14 1 f2"/>
                                  <a:gd name="f18" fmla="*/ f16 1 6134735"/>
                                  <a:gd name="f19" fmla="*/ f15 1 1270"/>
                                  <a:gd name="f20" fmla="+- f17 0 f1"/>
                                  <a:gd name="f21" fmla="*/ 0 1 f18"/>
                                  <a:gd name="f22" fmla="*/ 0 1 f19"/>
                                  <a:gd name="f23" fmla="*/ 6134735 1 f18"/>
                                  <a:gd name="f24" fmla="*/ 1270 1 f19"/>
                                  <a:gd name="f25" fmla="*/ f21 f9 1"/>
                                  <a:gd name="f26" fmla="*/ f23 f9 1"/>
                                  <a:gd name="f27" fmla="*/ f24 f10 1"/>
                                  <a:gd name="f28" fmla="*/ f22 f1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5" y="f28"/>
                                  </a:cxn>
                                  <a:cxn ang="f20">
                                    <a:pos x="f26" y="f28"/>
                                  </a:cxn>
                                </a:cxnLst>
                                <a:rect l="f25" t="f28" r="f26" b="f27"/>
                                <a:pathLst>
                                  <a:path w="6134735" h="127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1120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396DE" id="Figura a mano libera: forma 19" o:spid="_x0000_s1026" style="position:absolute;margin-left:57.85pt;margin-top:21.8pt;width:483.05pt;height: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4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" path="m,l6134735,e" filled="f" strokeweight=".31114mm">
                      <v:path arrowok="t" o:connecttype="custom" o:connectlocs="3067369,0;6134737,636;3067369,1271;0,636;0,0;6134737,0" o:connectangles="270,0,90,180,0,0" textboxrect="0,0,6134735,127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734692</wp:posOffset>
                      </wp:positionH>
                      <wp:positionV relativeFrom="paragraph">
                        <wp:posOffset>418466</wp:posOffset>
                      </wp:positionV>
                      <wp:extent cx="6133466" cy="1271"/>
                      <wp:effectExtent l="0" t="0" r="0" b="0"/>
                      <wp:wrapTopAndBottom/>
                      <wp:docPr id="4" name="Figura a mano libera: form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3466" cy="127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6133465"/>
                                  <a:gd name="f7" fmla="val 1270"/>
                                  <a:gd name="f8" fmla="+- 0 0 -90"/>
                                  <a:gd name="f9" fmla="*/ f3 1 6133465"/>
                                  <a:gd name="f10" fmla="*/ f4 1 1270"/>
                                  <a:gd name="f11" fmla="val f5"/>
                                  <a:gd name="f12" fmla="val f6"/>
                                  <a:gd name="f13" fmla="val f7"/>
                                  <a:gd name="f14" fmla="*/ f8 f0 1"/>
                                  <a:gd name="f15" fmla="+- f13 0 f11"/>
                                  <a:gd name="f16" fmla="+- f12 0 f11"/>
                                  <a:gd name="f17" fmla="*/ f14 1 f2"/>
                                  <a:gd name="f18" fmla="*/ f16 1 6133465"/>
                                  <a:gd name="f19" fmla="*/ f15 1 1270"/>
                                  <a:gd name="f20" fmla="+- f17 0 f1"/>
                                  <a:gd name="f21" fmla="*/ 0 1 f18"/>
                                  <a:gd name="f22" fmla="*/ 0 1 f19"/>
                                  <a:gd name="f23" fmla="*/ 6133465 1 f18"/>
                                  <a:gd name="f24" fmla="*/ 1270 1 f19"/>
                                  <a:gd name="f25" fmla="*/ f21 f9 1"/>
                                  <a:gd name="f26" fmla="*/ f23 f9 1"/>
                                  <a:gd name="f27" fmla="*/ f24 f10 1"/>
                                  <a:gd name="f28" fmla="*/ f22 f1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5" y="f28"/>
                                  </a:cxn>
                                  <a:cxn ang="f20">
                                    <a:pos x="f26" y="f28"/>
                                  </a:cxn>
                                </a:cxnLst>
                                <a:rect l="f25" t="f28" r="f26" b="f27"/>
                                <a:pathLst>
                                  <a:path w="6133465" h="127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1120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AF0BE9" id="Figura a mano libera: forma 18" o:spid="_x0000_s1026" style="position:absolute;margin-left:57.85pt;margin-top:32.95pt;width:482.95pt;height: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" path="m,l6133465,e" filled="f" strokeweight=".31114mm">
                      <v:path arrowok="t" o:connecttype="custom" o:connectlocs="3066733,0;6133466,636;3066733,1271;0,636;0,0;6133466,0" o:connectangles="270,0,90,180,0,0" textboxrect="0,0,6133465,127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734692</wp:posOffset>
                      </wp:positionH>
                      <wp:positionV relativeFrom="paragraph">
                        <wp:posOffset>561971</wp:posOffset>
                      </wp:positionV>
                      <wp:extent cx="6133466" cy="1271"/>
                      <wp:effectExtent l="0" t="0" r="0" b="0"/>
                      <wp:wrapTopAndBottom/>
                      <wp:docPr id="5" name="Figura a mano libera: form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3466" cy="127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6133465"/>
                                  <a:gd name="f7" fmla="val 1270"/>
                                  <a:gd name="f8" fmla="+- 0 0 -90"/>
                                  <a:gd name="f9" fmla="*/ f3 1 6133465"/>
                                  <a:gd name="f10" fmla="*/ f4 1 1270"/>
                                  <a:gd name="f11" fmla="val f5"/>
                                  <a:gd name="f12" fmla="val f6"/>
                                  <a:gd name="f13" fmla="val f7"/>
                                  <a:gd name="f14" fmla="*/ f8 f0 1"/>
                                  <a:gd name="f15" fmla="+- f13 0 f11"/>
                                  <a:gd name="f16" fmla="+- f12 0 f11"/>
                                  <a:gd name="f17" fmla="*/ f14 1 f2"/>
                                  <a:gd name="f18" fmla="*/ f16 1 6133465"/>
                                  <a:gd name="f19" fmla="*/ f15 1 1270"/>
                                  <a:gd name="f20" fmla="+- f17 0 f1"/>
                                  <a:gd name="f21" fmla="*/ 0 1 f18"/>
                                  <a:gd name="f22" fmla="*/ 0 1 f19"/>
                                  <a:gd name="f23" fmla="*/ 6133465 1 f18"/>
                                  <a:gd name="f24" fmla="*/ 1270 1 f19"/>
                                  <a:gd name="f25" fmla="*/ f21 f9 1"/>
                                  <a:gd name="f26" fmla="*/ f23 f9 1"/>
                                  <a:gd name="f27" fmla="*/ f24 f10 1"/>
                                  <a:gd name="f28" fmla="*/ f22 f1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5" y="f28"/>
                                  </a:cxn>
                                  <a:cxn ang="f20">
                                    <a:pos x="f26" y="f28"/>
                                  </a:cxn>
                                </a:cxnLst>
                                <a:rect l="f25" t="f28" r="f26" b="f27"/>
                                <a:pathLst>
                                  <a:path w="6133465" h="127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1120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143063" id="Figura a mano libera: forma 17" o:spid="_x0000_s1026" style="position:absolute;margin-left:57.85pt;margin-top:44.25pt;width:482.95pt;height: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" path="m,l6133465,e" filled="f" strokeweight=".31114mm">
                      <v:path arrowok="t" o:connecttype="custom" o:connectlocs="3066733,0;6133466,636;3066733,1271;0,636;0,0;6133466,0" o:connectangles="270,0,90,180,0,0" textboxrect="0,0,6133465,127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734692</wp:posOffset>
                      </wp:positionH>
                      <wp:positionV relativeFrom="paragraph">
                        <wp:posOffset>704846</wp:posOffset>
                      </wp:positionV>
                      <wp:extent cx="6133466" cy="1271"/>
                      <wp:effectExtent l="0" t="0" r="0" b="0"/>
                      <wp:wrapTopAndBottom/>
                      <wp:docPr id="6" name="Figura a mano libera: form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3466" cy="127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6133465"/>
                                  <a:gd name="f7" fmla="val 1270"/>
                                  <a:gd name="f8" fmla="+- 0 0 -90"/>
                                  <a:gd name="f9" fmla="*/ f3 1 6133465"/>
                                  <a:gd name="f10" fmla="*/ f4 1 1270"/>
                                  <a:gd name="f11" fmla="val f5"/>
                                  <a:gd name="f12" fmla="val f6"/>
                                  <a:gd name="f13" fmla="val f7"/>
                                  <a:gd name="f14" fmla="*/ f8 f0 1"/>
                                  <a:gd name="f15" fmla="+- f13 0 f11"/>
                                  <a:gd name="f16" fmla="+- f12 0 f11"/>
                                  <a:gd name="f17" fmla="*/ f14 1 f2"/>
                                  <a:gd name="f18" fmla="*/ f16 1 6133465"/>
                                  <a:gd name="f19" fmla="*/ f15 1 1270"/>
                                  <a:gd name="f20" fmla="+- f17 0 f1"/>
                                  <a:gd name="f21" fmla="*/ 0 1 f18"/>
                                  <a:gd name="f22" fmla="*/ 0 1 f19"/>
                                  <a:gd name="f23" fmla="*/ 6133465 1 f18"/>
                                  <a:gd name="f24" fmla="*/ 1270 1 f19"/>
                                  <a:gd name="f25" fmla="*/ f21 f9 1"/>
                                  <a:gd name="f26" fmla="*/ f23 f9 1"/>
                                  <a:gd name="f27" fmla="*/ f24 f10 1"/>
                                  <a:gd name="f28" fmla="*/ f22 f1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5" y="f28"/>
                                  </a:cxn>
                                  <a:cxn ang="f20">
                                    <a:pos x="f26" y="f28"/>
                                  </a:cxn>
                                </a:cxnLst>
                                <a:rect l="f25" t="f28" r="f26" b="f27"/>
                                <a:pathLst>
                                  <a:path w="6133465" h="127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1120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A74B2" id="Figura a mano libera: forma 16" o:spid="_x0000_s1026" style="position:absolute;margin-left:57.85pt;margin-top:55.5pt;width:482.95pt;height: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" path="m,l6133465,e" filled="f" strokeweight=".31114mm">
                      <v:path arrowok="t" o:connecttype="custom" o:connectlocs="3066733,0;6133466,636;3066733,1271;0,636;0,0;6133466,0" o:connectangles="270,0,90,180,0,0" textboxrect="0,0,6133465,1270"/>
                      <w10:wrap type="topAndBottom"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734692</wp:posOffset>
                      </wp:positionH>
                      <wp:positionV relativeFrom="paragraph">
                        <wp:posOffset>848362</wp:posOffset>
                      </wp:positionV>
                      <wp:extent cx="6133466" cy="1271"/>
                      <wp:effectExtent l="0" t="0" r="0" b="0"/>
                      <wp:wrapTopAndBottom/>
                      <wp:docPr id="7" name="Figura a mano libera: form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3466" cy="127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6133465"/>
                                  <a:gd name="f7" fmla="val 1270"/>
                                  <a:gd name="f8" fmla="+- 0 0 -90"/>
                                  <a:gd name="f9" fmla="*/ f3 1 6133465"/>
                                  <a:gd name="f10" fmla="*/ f4 1 1270"/>
                                  <a:gd name="f11" fmla="val f5"/>
                                  <a:gd name="f12" fmla="val f6"/>
                                  <a:gd name="f13" fmla="val f7"/>
                                  <a:gd name="f14" fmla="*/ f8 f0 1"/>
                                  <a:gd name="f15" fmla="+- f13 0 f11"/>
                                  <a:gd name="f16" fmla="+- f12 0 f11"/>
                                  <a:gd name="f17" fmla="*/ f14 1 f2"/>
                                  <a:gd name="f18" fmla="*/ f16 1 6133465"/>
                                  <a:gd name="f19" fmla="*/ f15 1 1270"/>
                                  <a:gd name="f20" fmla="+- f17 0 f1"/>
                                  <a:gd name="f21" fmla="*/ 0 1 f18"/>
                                  <a:gd name="f22" fmla="*/ 0 1 f19"/>
                                  <a:gd name="f23" fmla="*/ 6133465 1 f18"/>
                                  <a:gd name="f24" fmla="*/ 1270 1 f19"/>
                                  <a:gd name="f25" fmla="*/ f21 f9 1"/>
                                  <a:gd name="f26" fmla="*/ f23 f9 1"/>
                                  <a:gd name="f27" fmla="*/ f24 f10 1"/>
                                  <a:gd name="f28" fmla="*/ f22 f1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5" y="f28"/>
                                  </a:cxn>
                                  <a:cxn ang="f20">
                                    <a:pos x="f26" y="f28"/>
                                  </a:cxn>
                                </a:cxnLst>
                                <a:rect l="f25" t="f28" r="f26" b="f27"/>
                                <a:pathLst>
                                  <a:path w="6133465" h="1270">
                                    <a:moveTo>
                                      <a:pt x="f5" y="f5"/>
                                    </a:moveTo>
                                    <a:lnTo>
                                      <a:pt x="f6" y="f5"/>
                                    </a:lnTo>
                                  </a:path>
                                </a:pathLst>
                              </a:custGeom>
                              <a:noFill/>
                              <a:ln w="11201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AC290" id="Figura a mano libera: forma 14" o:spid="_x0000_s1026" style="position:absolute;margin-left:57.85pt;margin-top:66.8pt;width:482.95pt;height: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33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" path="m,l6133465,e" filled="f" strokeweight=".31114mm">
                      <v:path arrowok="t" o:connecttype="custom" o:connectlocs="3066733,0;6133466,636;3066733,1271;0,636;0,0;6133466,0" o:connectangles="270,0,90,180,0,0" textboxrect="0,0,6133465,1270"/>
                      <w10:wrap type="topAndBottom" anchorx="page"/>
                    </v:shape>
                  </w:pict>
                </mc:Fallback>
              </mc:AlternateContent>
            </w:r>
          </w:p>
          <w:p w:rsidR="009D6113" w:rsidRDefault="009D6113">
            <w:pPr>
              <w:widowControl w:val="0"/>
              <w:autoSpaceDE w:val="0"/>
              <w:spacing w:before="100"/>
              <w:jc w:val="both"/>
              <w:rPr>
                <w:sz w:val="18"/>
                <w:szCs w:val="18"/>
              </w:rPr>
            </w:pPr>
          </w:p>
          <w:p w:rsidR="009D6113" w:rsidRDefault="002B1D15">
            <w:pPr>
              <w:widowControl w:val="0"/>
              <w:autoSpaceDE w:val="0"/>
              <w:spacing w:before="100"/>
              <w:jc w:val="both"/>
            </w:pPr>
            <w:r>
              <w:rPr>
                <w:w w:val="110"/>
                <w:sz w:val="18"/>
                <w:szCs w:val="18"/>
              </w:rPr>
              <w:t>Il/la</w:t>
            </w:r>
            <w:r>
              <w:rPr>
                <w:spacing w:val="-13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 xml:space="preserve">sottoscritto/a 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page">
                    <wp:posOffset>808027</wp:posOffset>
                  </wp:positionH>
                  <wp:positionV relativeFrom="paragraph">
                    <wp:posOffset>64062</wp:posOffset>
                  </wp:positionV>
                  <wp:extent cx="19815" cy="18288"/>
                  <wp:effectExtent l="0" t="0" r="0" b="0"/>
                  <wp:wrapNone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5" cy="1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page">
                    <wp:posOffset>1656837</wp:posOffset>
                  </wp:positionH>
                  <wp:positionV relativeFrom="paragraph">
                    <wp:posOffset>64062</wp:posOffset>
                  </wp:positionV>
                  <wp:extent cx="19815" cy="18288"/>
                  <wp:effectExtent l="0" t="0" r="0" b="0"/>
                  <wp:wrapNone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5" cy="1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w w:val="110"/>
                <w:sz w:val="18"/>
                <w:szCs w:val="18"/>
              </w:rPr>
              <w:t xml:space="preserve">acconsente, </w:t>
            </w:r>
            <w:r>
              <w:rPr>
                <w:w w:val="110"/>
                <w:sz w:val="18"/>
                <w:szCs w:val="18"/>
              </w:rPr>
              <w:t>ai sensi dell’art. 13 del Regolamento UE n. 679 del 2016 in materia</w:t>
            </w:r>
            <w:r>
              <w:rPr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di</w:t>
            </w:r>
            <w:r>
              <w:rPr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 xml:space="preserve">protezione di dati personali ed in attuazione del D. Lgs. N. 101 del 10.08.2018, </w:t>
            </w:r>
            <w:r>
              <w:rPr>
                <w:b/>
                <w:bCs/>
                <w:w w:val="110"/>
                <w:sz w:val="18"/>
                <w:szCs w:val="18"/>
              </w:rPr>
              <w:t>che i dati forniti vengano</w:t>
            </w:r>
            <w:r>
              <w:rPr>
                <w:b/>
                <w:bCs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10"/>
                <w:sz w:val="18"/>
                <w:szCs w:val="18"/>
              </w:rPr>
              <w:t xml:space="preserve">trattati dall’Università per Stranieri di </w:t>
            </w:r>
            <w:r>
              <w:rPr>
                <w:b/>
                <w:bCs/>
                <w:w w:val="110"/>
                <w:sz w:val="18"/>
                <w:szCs w:val="18"/>
              </w:rPr>
              <w:t>Perugia</w:t>
            </w:r>
            <w:r>
              <w:rPr>
                <w:b/>
                <w:bCs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10"/>
                <w:sz w:val="18"/>
                <w:szCs w:val="18"/>
              </w:rPr>
              <w:t>per le finalità</w:t>
            </w:r>
            <w:r>
              <w:rPr>
                <w:b/>
                <w:bCs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10"/>
                <w:sz w:val="18"/>
                <w:szCs w:val="18"/>
              </w:rPr>
              <w:t>di gestione della selezione, per</w:t>
            </w:r>
            <w:r>
              <w:rPr>
                <w:b/>
                <w:bCs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110"/>
                <w:sz w:val="18"/>
                <w:szCs w:val="18"/>
              </w:rPr>
              <w:t xml:space="preserve">titoli e colloquio, per attività di tutorato alla pari per gli AA.AA. 2022-2023 e 2023-2024 </w:t>
            </w:r>
            <w:r>
              <w:rPr>
                <w:w w:val="110"/>
                <w:sz w:val="18"/>
                <w:szCs w:val="18"/>
              </w:rPr>
              <w:t>(l’informativa completa</w:t>
            </w:r>
            <w:r>
              <w:rPr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riguardante la modalità di trattamento dei dati forniti e l’indicazione del</w:t>
            </w:r>
            <w:r>
              <w:rPr>
                <w:b/>
                <w:bCs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Respons</w:t>
            </w:r>
            <w:r>
              <w:rPr>
                <w:w w:val="110"/>
                <w:sz w:val="18"/>
                <w:szCs w:val="18"/>
              </w:rPr>
              <w:t>abile della protezione dei</w:t>
            </w:r>
            <w:r>
              <w:rPr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dati</w:t>
            </w:r>
            <w:r>
              <w:rPr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RPD</w:t>
            </w:r>
            <w:r>
              <w:rPr>
                <w:spacing w:val="24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è</w:t>
            </w:r>
            <w:r>
              <w:rPr>
                <w:spacing w:val="25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visionabile</w:t>
            </w:r>
            <w:r>
              <w:rPr>
                <w:spacing w:val="21"/>
                <w:w w:val="110"/>
                <w:sz w:val="18"/>
                <w:szCs w:val="18"/>
              </w:rPr>
              <w:t xml:space="preserve"> </w:t>
            </w:r>
            <w:r>
              <w:rPr>
                <w:w w:val="110"/>
                <w:sz w:val="18"/>
                <w:szCs w:val="18"/>
              </w:rPr>
              <w:t>all’indirizzo</w:t>
            </w:r>
            <w:r>
              <w:rPr>
                <w:spacing w:val="23"/>
                <w:w w:val="110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18"/>
                  <w:szCs w:val="18"/>
                </w:rPr>
                <w:t>https://unistrapg.it/node/4947</w:t>
              </w:r>
            </w:hyperlink>
            <w:r>
              <w:rPr>
                <w:w w:val="110"/>
                <w:sz w:val="18"/>
                <w:szCs w:val="18"/>
              </w:rPr>
              <w:t>).</w:t>
            </w:r>
          </w:p>
          <w:p w:rsidR="009D6113" w:rsidRDefault="009D6113">
            <w:pPr>
              <w:pStyle w:val="Corpotesto"/>
              <w:widowControl w:val="0"/>
              <w:autoSpaceDE w:val="0"/>
              <w:spacing w:before="11"/>
            </w:pPr>
          </w:p>
          <w:p w:rsidR="009D6113" w:rsidRDefault="002B1D15">
            <w:pPr>
              <w:widowControl w:val="0"/>
              <w:autoSpaceDE w:val="0"/>
              <w:jc w:val="both"/>
            </w:pPr>
            <w:r>
              <w:rPr>
                <w:spacing w:val="-1"/>
                <w:w w:val="110"/>
                <w:sz w:val="18"/>
              </w:rPr>
              <w:t>Si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allegano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alla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presente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Domanda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i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seguenti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documenti:</w:t>
            </w:r>
          </w:p>
          <w:p w:rsidR="009D6113" w:rsidRDefault="009D6113">
            <w:pPr>
              <w:pStyle w:val="Corpotesto"/>
              <w:widowControl w:val="0"/>
              <w:autoSpaceDE w:val="0"/>
            </w:pPr>
          </w:p>
          <w:p w:rsidR="009D6113" w:rsidRDefault="002B1D15">
            <w:pPr>
              <w:pStyle w:val="Paragrafoelenco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spacing w:after="0" w:line="352" w:lineRule="auto"/>
              <w:ind w:left="284" w:right="6" w:hanging="284"/>
              <w:contextualSpacing w:val="0"/>
              <w:jc w:val="both"/>
            </w:pPr>
            <w:r>
              <w:rPr>
                <w:spacing w:val="-1"/>
                <w:w w:val="110"/>
                <w:sz w:val="18"/>
              </w:rPr>
              <w:t>curriculum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vitae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aggiornato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con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indicazione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delle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eventuali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esperienze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in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linea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con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gli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obiettivi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dei vari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profili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tutor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alla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pari;</w:t>
            </w:r>
          </w:p>
          <w:p w:rsidR="009D6113" w:rsidRDefault="002B1D15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spacing w:before="5" w:after="0" w:line="240" w:lineRule="auto"/>
              <w:ind w:left="284" w:hanging="284"/>
              <w:contextualSpacing w:val="0"/>
            </w:pPr>
            <w:r>
              <w:rPr>
                <w:spacing w:val="-1"/>
                <w:w w:val="110"/>
                <w:sz w:val="18"/>
              </w:rPr>
              <w:t>fotocopia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di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un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documento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d’identità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corso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di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validità;</w:t>
            </w:r>
          </w:p>
          <w:p w:rsidR="009D6113" w:rsidRDefault="002B1D15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spacing w:before="105" w:after="0" w:line="352" w:lineRule="auto"/>
              <w:ind w:left="284" w:hanging="284"/>
              <w:contextualSpacing w:val="0"/>
              <w:jc w:val="both"/>
            </w:pPr>
            <w:r>
              <w:rPr>
                <w:spacing w:val="-2"/>
                <w:w w:val="110"/>
                <w:sz w:val="18"/>
              </w:rPr>
              <w:t>autocertificazione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contenente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l’elenco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degli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esami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superati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riportante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votazione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crediti</w:t>
            </w:r>
            <w:r>
              <w:rPr>
                <w:spacing w:val="-5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conseguiti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(ove</w:t>
            </w:r>
            <w:r>
              <w:rPr>
                <w:spacing w:val="-4"/>
                <w:w w:val="110"/>
                <w:sz w:val="18"/>
              </w:rPr>
              <w:t xml:space="preserve"> p</w:t>
            </w:r>
            <w:r>
              <w:rPr>
                <w:w w:val="110"/>
                <w:sz w:val="18"/>
              </w:rPr>
              <w:t>revista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la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loro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valutazione);</w:t>
            </w:r>
          </w:p>
          <w:p w:rsidR="009D6113" w:rsidRDefault="002B1D15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spacing w:before="5" w:after="0" w:line="240" w:lineRule="auto"/>
              <w:ind w:left="284" w:hanging="284"/>
              <w:contextualSpacing w:val="0"/>
            </w:pPr>
            <w:r>
              <w:rPr>
                <w:spacing w:val="-1"/>
                <w:w w:val="110"/>
                <w:sz w:val="18"/>
              </w:rPr>
              <w:t>lettera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motivazionale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(massimo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300</w:t>
            </w:r>
            <w:r>
              <w:rPr>
                <w:spacing w:val="-1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parole)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e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ulteriori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titoli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richiesti.</w:t>
            </w:r>
          </w:p>
          <w:p w:rsidR="009D6113" w:rsidRDefault="009D6113">
            <w:pPr>
              <w:pStyle w:val="Corpotesto"/>
              <w:widowControl w:val="0"/>
              <w:autoSpaceDE w:val="0"/>
            </w:pPr>
          </w:p>
          <w:p w:rsidR="009D6113" w:rsidRDefault="009D6113">
            <w:pPr>
              <w:pStyle w:val="Corpotesto"/>
              <w:widowControl w:val="0"/>
              <w:autoSpaceDE w:val="0"/>
            </w:pPr>
          </w:p>
          <w:p w:rsidR="009D6113" w:rsidRDefault="009D6113">
            <w:pPr>
              <w:pStyle w:val="Corpotesto"/>
              <w:widowControl w:val="0"/>
              <w:autoSpaceDE w:val="0"/>
              <w:spacing w:before="4"/>
              <w:rPr>
                <w:sz w:val="19"/>
              </w:rPr>
            </w:pPr>
          </w:p>
          <w:p w:rsidR="009D6113" w:rsidRDefault="002B1D15">
            <w:pPr>
              <w:widowControl w:val="0"/>
              <w:tabs>
                <w:tab w:val="left" w:pos="3507"/>
                <w:tab w:val="left" w:pos="5955"/>
                <w:tab w:val="left" w:pos="10053"/>
              </w:tabs>
              <w:autoSpaceDE w:val="0"/>
              <w:spacing w:before="1"/>
            </w:pPr>
            <w:r>
              <w:rPr>
                <w:w w:val="110"/>
                <w:sz w:val="18"/>
                <w:lang w:val="en-US"/>
              </w:rPr>
              <w:t>Data</w:t>
            </w:r>
            <w:r>
              <w:rPr>
                <w:w w:val="110"/>
                <w:sz w:val="18"/>
                <w:u w:val="single"/>
                <w:lang w:val="en-US"/>
              </w:rPr>
              <w:tab/>
            </w:r>
            <w:r>
              <w:rPr>
                <w:w w:val="110"/>
                <w:sz w:val="18"/>
                <w:lang w:val="en-US"/>
              </w:rPr>
              <w:tab/>
            </w:r>
            <w:proofErr w:type="spellStart"/>
            <w:r>
              <w:rPr>
                <w:w w:val="110"/>
                <w:sz w:val="18"/>
                <w:lang w:val="en-US"/>
              </w:rPr>
              <w:t>Firma</w:t>
            </w:r>
            <w:proofErr w:type="spellEnd"/>
            <w:r>
              <w:rPr>
                <w:w w:val="110"/>
                <w:sz w:val="18"/>
                <w:u w:val="single"/>
                <w:lang w:val="en-US"/>
              </w:rPr>
              <w:t xml:space="preserve"> __________________</w:t>
            </w:r>
          </w:p>
          <w:p w:rsidR="009D6113" w:rsidRDefault="009D6113">
            <w:pPr>
              <w:pStyle w:val="TableParagraph"/>
              <w:spacing w:before="1" w:line="201" w:lineRule="exact"/>
              <w:rPr>
                <w:sz w:val="18"/>
              </w:rPr>
            </w:pPr>
          </w:p>
        </w:tc>
        <w:tc>
          <w:tcPr>
            <w:tcW w:w="207" w:type="dxa"/>
          </w:tcPr>
          <w:p w:rsidR="009D6113" w:rsidRDefault="009D6113">
            <w:pPr>
              <w:pStyle w:val="TableParagraph"/>
              <w:spacing w:before="1" w:line="201" w:lineRule="exact"/>
              <w:rPr>
                <w:sz w:val="18"/>
              </w:rPr>
            </w:pPr>
          </w:p>
        </w:tc>
      </w:tr>
    </w:tbl>
    <w:p w:rsidR="009D6113" w:rsidRDefault="009D6113">
      <w:pPr>
        <w:pStyle w:val="Paragrafoelenco"/>
        <w:widowControl w:val="0"/>
        <w:autoSpaceDE w:val="0"/>
        <w:spacing w:before="99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9D6113" w:rsidRDefault="009D6113">
      <w:pPr>
        <w:pStyle w:val="Corpotesto"/>
        <w:ind w:right="20"/>
        <w:jc w:val="both"/>
        <w:rPr>
          <w:rFonts w:ascii="Tahoma" w:hAnsi="Tahoma" w:cs="Tahoma"/>
          <w:w w:val="110"/>
          <w:sz w:val="20"/>
          <w:szCs w:val="20"/>
        </w:rPr>
      </w:pPr>
    </w:p>
    <w:p w:rsidR="009D6113" w:rsidRDefault="009D6113">
      <w:pPr>
        <w:pStyle w:val="Corpotesto"/>
        <w:ind w:right="20"/>
        <w:jc w:val="both"/>
        <w:rPr>
          <w:rFonts w:ascii="Tahoma" w:hAnsi="Tahoma" w:cs="Tahoma"/>
          <w:sz w:val="20"/>
          <w:szCs w:val="20"/>
        </w:rPr>
      </w:pPr>
    </w:p>
    <w:p w:rsidR="009D6113" w:rsidRDefault="009D6113">
      <w:pPr>
        <w:pStyle w:val="Corpotesto"/>
        <w:spacing w:before="35"/>
        <w:jc w:val="both"/>
        <w:rPr>
          <w:rFonts w:ascii="Tahoma" w:hAnsi="Tahoma" w:cs="Tahoma"/>
          <w:sz w:val="20"/>
          <w:szCs w:val="20"/>
        </w:rPr>
      </w:pPr>
    </w:p>
    <w:p w:rsidR="009D6113" w:rsidRDefault="009D6113"/>
    <w:sectPr w:rsidR="009D6113">
      <w:headerReference w:type="default" r:id="rId9"/>
      <w:footerReference w:type="default" r:id="rId10"/>
      <w:pgSz w:w="11900" w:h="16840"/>
      <w:pgMar w:top="964" w:right="1418" w:bottom="426" w:left="1531" w:header="709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B1D15">
      <w:r>
        <w:separator/>
      </w:r>
    </w:p>
  </w:endnote>
  <w:endnote w:type="continuationSeparator" w:id="0">
    <w:p w:rsidR="00000000" w:rsidRDefault="002B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3C5" w:rsidRDefault="002B1D15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413C5" w:rsidRDefault="002B1D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B1D15">
      <w:r>
        <w:rPr>
          <w:color w:val="000000"/>
        </w:rPr>
        <w:separator/>
      </w:r>
    </w:p>
  </w:footnote>
  <w:footnote w:type="continuationSeparator" w:id="0">
    <w:p w:rsidR="00000000" w:rsidRDefault="002B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3C5" w:rsidRDefault="002B1D15">
    <w:pPr>
      <w:pStyle w:val="Intestazione"/>
    </w:pPr>
  </w:p>
  <w:p w:rsidR="002413C5" w:rsidRDefault="002B1D15">
    <w:pPr>
      <w:pStyle w:val="Intestazione"/>
    </w:pPr>
  </w:p>
  <w:p w:rsidR="002413C5" w:rsidRDefault="002B1D15">
    <w:pPr>
      <w:pStyle w:val="Intestazione"/>
      <w:ind w:hanging="426"/>
    </w:pPr>
    <w:r>
      <w:rPr>
        <w:noProof/>
      </w:rPr>
      <w:drawing>
        <wp:inline distT="0" distB="0" distL="0" distR="0">
          <wp:extent cx="2057400" cy="885825"/>
          <wp:effectExtent l="0" t="0" r="0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885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413C5" w:rsidRDefault="002B1D15">
    <w:pPr>
      <w:pStyle w:val="Intestazione"/>
      <w:ind w:hanging="426"/>
    </w:pPr>
  </w:p>
  <w:p w:rsidR="002413C5" w:rsidRDefault="002B1D15">
    <w:pPr>
      <w:pStyle w:val="Intestazione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B49"/>
    <w:multiLevelType w:val="multilevel"/>
    <w:tmpl w:val="E3F83162"/>
    <w:lvl w:ilvl="0">
      <w:numFmt w:val="bullet"/>
      <w:lvlText w:val=""/>
      <w:lvlJc w:val="left"/>
      <w:pPr>
        <w:ind w:left="1229" w:hanging="360"/>
      </w:pPr>
      <w:rPr>
        <w:rFonts w:ascii="Symbol" w:eastAsia="Symbol" w:hAnsi="Symbol" w:cs="Symbol"/>
        <w:w w:val="108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2153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3087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4021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955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889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823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757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91" w:hanging="360"/>
      </w:pPr>
      <w:rPr>
        <w:lang w:val="it-IT" w:eastAsia="en-US" w:bidi="ar-SA"/>
      </w:rPr>
    </w:lvl>
  </w:abstractNum>
  <w:abstractNum w:abstractNumId="1" w15:restartNumberingAfterBreak="0">
    <w:nsid w:val="1CE943BC"/>
    <w:multiLevelType w:val="multilevel"/>
    <w:tmpl w:val="8F063E6A"/>
    <w:lvl w:ilvl="0">
      <w:numFmt w:val="bullet"/>
      <w:lvlText w:val="□"/>
      <w:lvlJc w:val="left"/>
      <w:pPr>
        <w:ind w:left="497" w:hanging="298"/>
      </w:pPr>
      <w:rPr>
        <w:rFonts w:ascii="Tahoma" w:eastAsia="Tahoma" w:hAnsi="Tahoma" w:cs="Tahoma"/>
        <w:b/>
        <w:bCs/>
        <w:w w:val="188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pPr>
        <w:ind w:left="920" w:hanging="360"/>
      </w:pPr>
      <w:rPr>
        <w:rFonts w:ascii="Symbol" w:eastAsia="Symbol" w:hAnsi="Symbol" w:cs="Symbol"/>
        <w:w w:val="113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946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3998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24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50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076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102" w:hanging="360"/>
      </w:pPr>
      <w:rPr>
        <w:lang w:val="it-IT" w:eastAsia="en-US" w:bidi="ar-SA"/>
      </w:rPr>
    </w:lvl>
  </w:abstractNum>
  <w:num w:numId="1" w16cid:durableId="2063432724">
    <w:abstractNumId w:val="1"/>
  </w:num>
  <w:num w:numId="2" w16cid:durableId="176692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6113"/>
    <w:rsid w:val="002B1D15"/>
    <w:rsid w:val="009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F6A40-6939-4C0F-902C-B9A4AFC9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widowControl w:val="0"/>
      <w:autoSpaceDE w:val="0"/>
      <w:ind w:left="1474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rPr>
      <w:rFonts w:ascii="Tahoma" w:eastAsia="Tahoma" w:hAnsi="Tahoma" w:cs="Tahoma"/>
      <w:b/>
      <w:bCs/>
      <w:kern w:val="0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customStyle="1" w:styleId="TableParagraph">
    <w:name w:val="Table Paragraph"/>
    <w:basedOn w:val="Normale"/>
    <w:pPr>
      <w:widowControl w:val="0"/>
      <w:autoSpaceDE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strapg.it/node/49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Francesca Pollini</dc:creator>
  <dc:description/>
  <cp:lastModifiedBy>Mila Francesca Pollini</cp:lastModifiedBy>
  <cp:revision>2</cp:revision>
  <dcterms:created xsi:type="dcterms:W3CDTF">2023-04-17T10:39:00Z</dcterms:created>
  <dcterms:modified xsi:type="dcterms:W3CDTF">2023-04-17T10:39:00Z</dcterms:modified>
</cp:coreProperties>
</file>