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B84D7" w14:textId="3EFFF1D0" w:rsidR="00C62A64" w:rsidRPr="00030937" w:rsidRDefault="00C62A64" w:rsidP="00EE71D4">
      <w:pPr>
        <w:spacing w:after="0"/>
        <w:jc w:val="center"/>
        <w:rPr>
          <w:rFonts w:ascii="Verdana" w:hAnsi="Verdana" w:cs="Calibri"/>
          <w:b/>
          <w:i/>
          <w:color w:val="002060"/>
          <w:sz w:val="20"/>
          <w:szCs w:val="20"/>
          <w:lang w:val="en-GB"/>
        </w:rPr>
      </w:pPr>
      <w:r w:rsidRPr="00030937">
        <w:rPr>
          <w:rFonts w:ascii="Verdana" w:hAnsi="Verdana" w:cs="Calibri"/>
          <w:b/>
          <w:color w:val="002060"/>
          <w:sz w:val="16"/>
          <w:szCs w:val="16"/>
          <w:lang w:val="en-GB"/>
        </w:rPr>
        <w:t>Section to be completed DURING THE MOBILITY</w:t>
      </w:r>
      <w:r w:rsidR="00EE71D4">
        <w:rPr>
          <w:rFonts w:ascii="Verdana" w:hAnsi="Verdana" w:cs="Calibri"/>
          <w:b/>
          <w:color w:val="002060"/>
          <w:sz w:val="18"/>
          <w:szCs w:val="18"/>
          <w:lang w:val="en-GB"/>
        </w:rPr>
        <w:t xml:space="preserve"> - </w:t>
      </w:r>
      <w:r w:rsidRPr="00030937">
        <w:rPr>
          <w:rFonts w:ascii="Verdana" w:hAnsi="Verdana" w:cs="Calibri"/>
          <w:b/>
          <w:i/>
          <w:color w:val="002060"/>
          <w:sz w:val="20"/>
          <w:szCs w:val="20"/>
          <w:lang w:val="en-GB"/>
        </w:rPr>
        <w:t>CHANGES TO THE ORIGINAL LEARNING AGREEMENT</w:t>
      </w:r>
    </w:p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1134"/>
        <w:gridCol w:w="5245"/>
        <w:gridCol w:w="992"/>
        <w:gridCol w:w="993"/>
        <w:gridCol w:w="850"/>
        <w:gridCol w:w="1124"/>
      </w:tblGrid>
      <w:tr w:rsidR="00EC7C21" w:rsidRPr="001241AE" w14:paraId="69DCA063" w14:textId="77777777" w:rsidTr="00C62A64">
        <w:trPr>
          <w:trHeight w:val="79"/>
        </w:trPr>
        <w:tc>
          <w:tcPr>
            <w:tcW w:w="850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60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8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62" w14:textId="7C54C12D" w:rsidR="00EC7C21" w:rsidRPr="002A00C3" w:rsidRDefault="00EC7C21" w:rsidP="003E5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031FD9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to Table A</w:t>
            </w:r>
            <w:r w:rsidR="003E591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 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(to be approved by e-mail or signature by the student,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and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3E5914" w:rsidRPr="001241AE" w14:paraId="69DCA06C" w14:textId="77777777" w:rsidTr="003E5914">
        <w:trPr>
          <w:trHeight w:val="677"/>
        </w:trPr>
        <w:tc>
          <w:tcPr>
            <w:tcW w:w="85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4" w14:textId="33F548C5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Table </w:t>
            </w:r>
            <w:r w:rsidR="004044CD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A2</w:t>
            </w:r>
          </w:p>
          <w:p w14:paraId="69DCA065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6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="004F608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7" w14:textId="35C99EE0" w:rsidR="00EC7C21" w:rsidRPr="002A00C3" w:rsidRDefault="00EC7C21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at the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4F608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8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9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A" w14:textId="2DC83845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Reason for change</w:t>
            </w:r>
            <w:r w:rsidR="00F97F6E" w:rsidRPr="002A00C3">
              <w:rPr>
                <w:rStyle w:val="Rimandonotadichiusura"/>
                <w:rFonts w:ascii="Verdana" w:hAnsi="Verdana" w:cs="Calibri"/>
                <w:b/>
                <w:sz w:val="16"/>
                <w:szCs w:val="16"/>
                <w:lang w:val="en-GB"/>
              </w:rPr>
              <w:endnoteReference w:id="1"/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6B" w14:textId="6DF8E207" w:rsidR="00EC7C21" w:rsidRPr="002A00C3" w:rsidRDefault="00EC7C21" w:rsidP="00976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 credits (or equivalent)</w:t>
            </w:r>
          </w:p>
        </w:tc>
      </w:tr>
      <w:tr w:rsidR="003E5914" w:rsidRPr="002A00C3" w14:paraId="69DCA074" w14:textId="77777777" w:rsidTr="003E5914">
        <w:trPr>
          <w:trHeight w:val="108"/>
        </w:trPr>
        <w:tc>
          <w:tcPr>
            <w:tcW w:w="85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6D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E" w14:textId="77777777" w:rsidR="00EC7C21" w:rsidRPr="00C62A64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val="en-GB" w:eastAsia="en-GB"/>
              </w:rPr>
            </w:pPr>
            <w:r w:rsidRPr="00C62A64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F" w14:textId="6FF2B3D8" w:rsidR="00EC7C21" w:rsidRPr="00C62A64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2A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0" w14:textId="0A11A082" w:rsidR="00EC7C21" w:rsidRPr="00C62A64" w:rsidRDefault="001241AE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78894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914">
                  <w:rPr>
                    <w:rFonts w:ascii="MS Gothic" w:eastAsia="MS Gothic" w:hAnsi="MS Gothic" w:cs="Times New Roman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1" w14:textId="5D943EE2" w:rsidR="00EC7C21" w:rsidRPr="00C62A64" w:rsidRDefault="001241AE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9934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B79">
                  <w:rPr>
                    <w:rFonts w:ascii="MS Gothic" w:eastAsia="MS Gothic" w:hAnsi="MS Gothic" w:cs="Times New Roman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DCA072" w14:textId="01890461" w:rsidR="00EC7C21" w:rsidRPr="00C62A64" w:rsidRDefault="00EC7C21" w:rsidP="0065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73" w14:textId="77777777" w:rsidR="00EC7C21" w:rsidRPr="00C62A64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2A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3E5914" w:rsidRPr="002A00C3" w14:paraId="69DCA07C" w14:textId="77777777" w:rsidTr="003E5914">
        <w:trPr>
          <w:trHeight w:val="249"/>
        </w:trPr>
        <w:tc>
          <w:tcPr>
            <w:tcW w:w="85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75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6" w14:textId="77777777" w:rsidR="00EC7C21" w:rsidRPr="00C62A64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val="en-GB" w:eastAsia="en-GB"/>
              </w:rPr>
            </w:pPr>
            <w:r w:rsidRPr="00C62A64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7" w14:textId="689EC172" w:rsidR="00EC7C21" w:rsidRPr="00C62A64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2A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8" w14:textId="0E264182" w:rsidR="00EC7C21" w:rsidRPr="00C62A64" w:rsidRDefault="001241AE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115835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914">
                  <w:rPr>
                    <w:rFonts w:ascii="MS Gothic" w:eastAsia="MS Gothic" w:hAnsi="MS Gothic" w:cs="Times New Roman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9" w14:textId="50F6CF58" w:rsidR="00EC7C21" w:rsidRPr="00C62A64" w:rsidRDefault="001241AE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-178456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64">
                  <w:rPr>
                    <w:rFonts w:ascii="MS Gothic" w:eastAsia="MS Gothic" w:hAnsi="MS Gothic" w:cs="Times New Roman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7A" w14:textId="46C53917" w:rsidR="00EC7C21" w:rsidRPr="00C62A64" w:rsidRDefault="00EC7C21" w:rsidP="00474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7B" w14:textId="77777777" w:rsidR="00EC7C21" w:rsidRPr="00C62A64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2A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3E5914" w:rsidRPr="002A00C3" w14:paraId="5950CA5B" w14:textId="77777777" w:rsidTr="00136E80">
        <w:trPr>
          <w:trHeight w:val="249"/>
        </w:trPr>
        <w:tc>
          <w:tcPr>
            <w:tcW w:w="85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A55366" w14:textId="77777777" w:rsidR="003E5914" w:rsidRPr="002A00C3" w:rsidRDefault="003E5914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D4758" w14:textId="77777777" w:rsidR="003E5914" w:rsidRPr="00C62A64" w:rsidRDefault="003E5914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val="en-GB" w:eastAsia="en-GB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6EC43" w14:textId="77777777" w:rsidR="003E5914" w:rsidRPr="00C62A64" w:rsidRDefault="003E5914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29265" w14:textId="1470988D" w:rsidR="003E5914" w:rsidRPr="00C62A64" w:rsidRDefault="001241AE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-44399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914">
                  <w:rPr>
                    <w:rFonts w:ascii="MS Gothic" w:eastAsia="MS Gothic" w:hAnsi="MS Gothic" w:cs="Times New Roman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6EE2D" w14:textId="2A554DD9" w:rsidR="003E5914" w:rsidRPr="00C62A64" w:rsidRDefault="001241AE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-5001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914">
                  <w:rPr>
                    <w:rFonts w:ascii="MS Gothic" w:eastAsia="MS Gothic" w:hAnsi="MS Gothic" w:cs="Times New Roman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C2B1D" w14:textId="41051EFA" w:rsidR="003E5914" w:rsidRPr="00C62A64" w:rsidRDefault="003E5914" w:rsidP="00474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3AAEA731" w14:textId="77777777" w:rsidR="003E5914" w:rsidRPr="00C62A64" w:rsidRDefault="003E5914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E5914" w:rsidRPr="002A00C3" w14:paraId="6EAB6DEF" w14:textId="77777777" w:rsidTr="00136E80">
        <w:trPr>
          <w:trHeight w:val="249"/>
        </w:trPr>
        <w:tc>
          <w:tcPr>
            <w:tcW w:w="85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B5A8F3" w14:textId="77777777" w:rsidR="003E5914" w:rsidRPr="002A00C3" w:rsidRDefault="003E5914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F381C" w14:textId="77777777" w:rsidR="003E5914" w:rsidRPr="00C62A64" w:rsidRDefault="003E5914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val="en-GB" w:eastAsia="en-GB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86F19" w14:textId="77777777" w:rsidR="003E5914" w:rsidRPr="00C62A64" w:rsidRDefault="003E5914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B05A0" w14:textId="10A5BF69" w:rsidR="003E5914" w:rsidRPr="00C62A64" w:rsidRDefault="001241AE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-13141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914">
                  <w:rPr>
                    <w:rFonts w:ascii="MS Gothic" w:eastAsia="MS Gothic" w:hAnsi="MS Gothic" w:cs="Times New Roman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3820C" w14:textId="75855B9D" w:rsidR="003E5914" w:rsidRPr="00C62A64" w:rsidRDefault="001241AE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-140568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914">
                  <w:rPr>
                    <w:rFonts w:ascii="MS Gothic" w:eastAsia="MS Gothic" w:hAnsi="MS Gothic" w:cs="Times New Roman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0E5AC" w14:textId="7C823947" w:rsidR="003E5914" w:rsidRPr="00C62A64" w:rsidRDefault="003E5914" w:rsidP="00474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2EF7ACC2" w14:textId="77777777" w:rsidR="003E5914" w:rsidRPr="00C62A64" w:rsidRDefault="003E5914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E5914" w:rsidRPr="002A00C3" w14:paraId="47DDC120" w14:textId="77777777" w:rsidTr="00136E80">
        <w:trPr>
          <w:trHeight w:val="249"/>
        </w:trPr>
        <w:tc>
          <w:tcPr>
            <w:tcW w:w="85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3964C" w14:textId="77777777" w:rsidR="003E5914" w:rsidRPr="002A00C3" w:rsidRDefault="003E5914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999CF" w14:textId="77777777" w:rsidR="003E5914" w:rsidRPr="00C62A64" w:rsidRDefault="003E5914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val="en-GB" w:eastAsia="en-GB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E5684" w14:textId="77777777" w:rsidR="003E5914" w:rsidRPr="00C62A64" w:rsidRDefault="003E5914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9E842" w14:textId="1D9A7520" w:rsidR="003E5914" w:rsidRPr="00C62A64" w:rsidRDefault="001241AE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-35550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914">
                  <w:rPr>
                    <w:rFonts w:ascii="MS Gothic" w:eastAsia="MS Gothic" w:hAnsi="MS Gothic" w:cs="Times New Roman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011CD" w14:textId="2E5AD504" w:rsidR="003E5914" w:rsidRPr="00C62A64" w:rsidRDefault="001241AE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-137407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914">
                  <w:rPr>
                    <w:rFonts w:ascii="MS Gothic" w:eastAsia="MS Gothic" w:hAnsi="MS Gothic" w:cs="Times New Roman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7DFE9" w14:textId="6C292BDE" w:rsidR="003E5914" w:rsidRPr="00C62A64" w:rsidRDefault="003E5914" w:rsidP="00474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4E05997A" w14:textId="77777777" w:rsidR="003E5914" w:rsidRPr="00C62A64" w:rsidRDefault="003E5914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E5914" w:rsidRPr="002A00C3" w14:paraId="54C45F94" w14:textId="77777777" w:rsidTr="00136E80">
        <w:trPr>
          <w:trHeight w:val="249"/>
        </w:trPr>
        <w:tc>
          <w:tcPr>
            <w:tcW w:w="85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88E0E5" w14:textId="77777777" w:rsidR="003E5914" w:rsidRPr="002A00C3" w:rsidRDefault="003E5914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88CC2" w14:textId="77777777" w:rsidR="003E5914" w:rsidRPr="00C62A64" w:rsidRDefault="003E5914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val="en-GB" w:eastAsia="en-GB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CA09B" w14:textId="77777777" w:rsidR="003E5914" w:rsidRPr="00C62A64" w:rsidRDefault="003E5914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A21A5" w14:textId="1F08C7C9" w:rsidR="003E5914" w:rsidRPr="00C62A64" w:rsidRDefault="001241AE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-32058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914">
                  <w:rPr>
                    <w:rFonts w:ascii="MS Gothic" w:eastAsia="MS Gothic" w:hAnsi="MS Gothic" w:cs="Times New Roman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9676B" w14:textId="117015BB" w:rsidR="003E5914" w:rsidRPr="00C62A64" w:rsidRDefault="001241AE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16891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914">
                  <w:rPr>
                    <w:rFonts w:ascii="MS Gothic" w:eastAsia="MS Gothic" w:hAnsi="MS Gothic" w:cs="Times New Roman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161B8" w14:textId="0D3AAB67" w:rsidR="003E5914" w:rsidRPr="00C62A64" w:rsidRDefault="003E5914" w:rsidP="00474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39E8E42" w14:textId="77777777" w:rsidR="003E5914" w:rsidRPr="00C62A64" w:rsidRDefault="003E5914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E5914" w:rsidRPr="002A00C3" w14:paraId="52252FBC" w14:textId="77777777" w:rsidTr="00136E80">
        <w:trPr>
          <w:trHeight w:val="249"/>
        </w:trPr>
        <w:tc>
          <w:tcPr>
            <w:tcW w:w="85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6F4770" w14:textId="77777777" w:rsidR="003E5914" w:rsidRPr="002A00C3" w:rsidRDefault="003E5914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4510E" w14:textId="77777777" w:rsidR="003E5914" w:rsidRPr="00C62A64" w:rsidRDefault="003E5914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val="en-GB" w:eastAsia="en-GB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656DD" w14:textId="77777777" w:rsidR="003E5914" w:rsidRPr="00C62A64" w:rsidRDefault="003E5914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F086A" w14:textId="2A863652" w:rsidR="003E5914" w:rsidRPr="002B37A2" w:rsidRDefault="001241AE" w:rsidP="00EC7C21">
            <w:pPr>
              <w:spacing w:after="0" w:line="240" w:lineRule="auto"/>
              <w:jc w:val="center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197841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914">
                  <w:rPr>
                    <w:rFonts w:ascii="MS Gothic" w:eastAsia="MS Gothic" w:hAnsi="MS Gothic" w:cs="Times New Roman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2CA30" w14:textId="206BAD31" w:rsidR="003E5914" w:rsidRPr="00C62A64" w:rsidRDefault="001241AE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-139295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914">
                  <w:rPr>
                    <w:rFonts w:ascii="MS Gothic" w:eastAsia="MS Gothic" w:hAnsi="MS Gothic" w:cs="Times New Roman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35AB1" w14:textId="77777777" w:rsidR="003E5914" w:rsidRPr="00C62A64" w:rsidRDefault="003E5914" w:rsidP="00474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50AB2E89" w14:textId="77777777" w:rsidR="003E5914" w:rsidRPr="00C62A64" w:rsidRDefault="003E5914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E5914" w:rsidRPr="002A00C3" w14:paraId="33C53DBD" w14:textId="77777777" w:rsidTr="00136E80">
        <w:trPr>
          <w:trHeight w:val="249"/>
        </w:trPr>
        <w:tc>
          <w:tcPr>
            <w:tcW w:w="85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533360" w14:textId="77777777" w:rsidR="003E5914" w:rsidRPr="002A00C3" w:rsidRDefault="003E5914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6D76C" w14:textId="77777777" w:rsidR="003E5914" w:rsidRPr="00C62A64" w:rsidRDefault="003E5914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val="en-GB" w:eastAsia="en-GB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31323" w14:textId="77777777" w:rsidR="003E5914" w:rsidRPr="00C62A64" w:rsidRDefault="003E5914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21BCD" w14:textId="71EACCD4" w:rsidR="003E5914" w:rsidRPr="00C62A64" w:rsidRDefault="001241AE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208217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914">
                  <w:rPr>
                    <w:rFonts w:ascii="MS Gothic" w:eastAsia="MS Gothic" w:hAnsi="MS Gothic" w:cs="Times New Roman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16B80" w14:textId="6EF1650A" w:rsidR="003E5914" w:rsidRPr="00C62A64" w:rsidRDefault="001241AE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52869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914">
                  <w:rPr>
                    <w:rFonts w:ascii="MS Gothic" w:eastAsia="MS Gothic" w:hAnsi="MS Gothic" w:cs="Times New Roman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5FA26" w14:textId="3A58D290" w:rsidR="003E5914" w:rsidRPr="00C62A64" w:rsidRDefault="003E5914" w:rsidP="00474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1F2A45D2" w14:textId="77777777" w:rsidR="003E5914" w:rsidRPr="00C62A64" w:rsidRDefault="003E5914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E5914" w:rsidRPr="002A00C3" w14:paraId="18FA1062" w14:textId="77777777" w:rsidTr="00136E80">
        <w:trPr>
          <w:trHeight w:val="249"/>
        </w:trPr>
        <w:tc>
          <w:tcPr>
            <w:tcW w:w="85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63294B" w14:textId="77777777" w:rsidR="003E5914" w:rsidRPr="002A00C3" w:rsidRDefault="003E5914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41FF9" w14:textId="77777777" w:rsidR="003E5914" w:rsidRPr="00C62A64" w:rsidRDefault="003E5914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val="en-GB" w:eastAsia="en-GB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B8BB7" w14:textId="77777777" w:rsidR="003E5914" w:rsidRPr="00C62A64" w:rsidRDefault="003E5914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BD9C7" w14:textId="1DDD6F79" w:rsidR="003E5914" w:rsidRPr="00C62A64" w:rsidRDefault="001241AE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-62176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914">
                  <w:rPr>
                    <w:rFonts w:ascii="MS Gothic" w:eastAsia="MS Gothic" w:hAnsi="MS Gothic" w:cs="Times New Roman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E6928" w14:textId="1F023E51" w:rsidR="003E5914" w:rsidRPr="00C62A64" w:rsidRDefault="001241AE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-152986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914">
                  <w:rPr>
                    <w:rFonts w:ascii="MS Gothic" w:eastAsia="MS Gothic" w:hAnsi="MS Gothic" w:cs="Times New Roman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4F069" w14:textId="5E9DF0E4" w:rsidR="003E5914" w:rsidRPr="00C62A64" w:rsidRDefault="003E5914" w:rsidP="00474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7EE7AD8E" w14:textId="77777777" w:rsidR="003E5914" w:rsidRPr="00C62A64" w:rsidRDefault="003E5914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69DCA07D" w14:textId="0A57BCD5" w:rsidR="00EC7C21" w:rsidRPr="003E5914" w:rsidRDefault="00EC7C21" w:rsidP="00B57D80">
      <w:pPr>
        <w:spacing w:after="0"/>
        <w:rPr>
          <w:sz w:val="8"/>
          <w:szCs w:val="8"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6237"/>
        <w:gridCol w:w="992"/>
        <w:gridCol w:w="992"/>
        <w:gridCol w:w="1134"/>
      </w:tblGrid>
      <w:tr w:rsidR="00031FD9" w:rsidRPr="001241AE" w14:paraId="69DCA082" w14:textId="77777777" w:rsidTr="003E5914">
        <w:trPr>
          <w:trHeight w:val="215"/>
        </w:trPr>
        <w:tc>
          <w:tcPr>
            <w:tcW w:w="850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7F" w14:textId="77777777" w:rsidR="00031FD9" w:rsidRPr="002A00C3" w:rsidRDefault="00031FD9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6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81" w14:textId="206659BE" w:rsidR="00031FD9" w:rsidRPr="002A00C3" w:rsidRDefault="00031FD9" w:rsidP="003E5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Exceptional changes to Table </w:t>
            </w:r>
            <w:r w:rsidR="004F6083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B</w:t>
            </w:r>
            <w:r w:rsidR="009C71F6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(if applicable)</w:t>
            </w:r>
            <w:r w:rsidR="003E591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(to be approved by e-m</w:t>
            </w:r>
            <w:r w:rsidR="00A66729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ail or signature by the student and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3E5914" w:rsidRPr="001241AE" w14:paraId="69DCA08B" w14:textId="77777777" w:rsidTr="003E5914">
        <w:trPr>
          <w:trHeight w:val="773"/>
        </w:trPr>
        <w:tc>
          <w:tcPr>
            <w:tcW w:w="85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3" w14:textId="3A5D9E6A"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  <w:r w:rsidR="004044CD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2</w:t>
            </w:r>
          </w:p>
          <w:p w14:paraId="69DCA084" w14:textId="77777777"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5" w14:textId="77777777"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6" w14:textId="1280366E" w:rsidR="00B32E13" w:rsidRPr="002A00C3" w:rsidRDefault="00B32E13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at the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7" w14:textId="77777777"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3E5914">
              <w:rPr>
                <w:rFonts w:ascii="Calibri" w:eastAsia="Times New Roman" w:hAnsi="Calibri" w:cs="Times New Roman"/>
                <w:bCs/>
                <w:color w:val="000000"/>
                <w:sz w:val="12"/>
                <w:szCs w:val="12"/>
                <w:lang w:val="en-GB" w:eastAsia="en-GB"/>
              </w:rPr>
              <w:t>[tick if applicable]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8" w14:textId="77777777"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3E5914">
              <w:rPr>
                <w:rFonts w:ascii="Calibri" w:eastAsia="Times New Roman" w:hAnsi="Calibri" w:cs="Times New Roman"/>
                <w:bCs/>
                <w:color w:val="000000"/>
                <w:sz w:val="12"/>
                <w:szCs w:val="12"/>
                <w:lang w:val="en-GB" w:eastAsia="en-GB"/>
              </w:rPr>
              <w:t>[tick if applicable]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8A" w14:textId="0871D436" w:rsidR="00B32E13" w:rsidRPr="002A00C3" w:rsidRDefault="00B32E13" w:rsidP="001E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</w:t>
            </w:r>
          </w:p>
        </w:tc>
      </w:tr>
      <w:tr w:rsidR="00E140F4" w:rsidRPr="002A00C3" w14:paraId="69DCA093" w14:textId="77777777" w:rsidTr="003E5914">
        <w:trPr>
          <w:trHeight w:val="101"/>
        </w:trPr>
        <w:tc>
          <w:tcPr>
            <w:tcW w:w="85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8C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D" w14:textId="77777777" w:rsidR="00E140F4" w:rsidRPr="00C62A64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val="en-GB" w:eastAsia="en-GB"/>
              </w:rPr>
            </w:pPr>
            <w:r w:rsidRPr="00C62A64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E" w14:textId="77777777" w:rsidR="00E140F4" w:rsidRPr="00C62A64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2A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F" w14:textId="20D4D022" w:rsidR="00E140F4" w:rsidRPr="00C62A64" w:rsidRDefault="001241AE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180697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914">
                  <w:rPr>
                    <w:rFonts w:ascii="MS Gothic" w:eastAsia="MS Gothic" w:hAnsi="MS Gothic" w:cs="Times New Roman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0" w14:textId="395E43B9" w:rsidR="00E140F4" w:rsidRPr="00C62A64" w:rsidRDefault="001241AE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50209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64">
                  <w:rPr>
                    <w:rFonts w:ascii="MS Gothic" w:eastAsia="MS Gothic" w:hAnsi="MS Gothic" w:cs="Times New Roman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92" w14:textId="5E5CAC65" w:rsidR="00E140F4" w:rsidRPr="00C62A64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2A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3E5914" w:rsidRPr="002A00C3" w14:paraId="04A7EDBC" w14:textId="77777777" w:rsidTr="003E5914">
        <w:trPr>
          <w:trHeight w:val="101"/>
        </w:trPr>
        <w:tc>
          <w:tcPr>
            <w:tcW w:w="85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DE228" w14:textId="77777777" w:rsidR="00C62A64" w:rsidRPr="002A00C3" w:rsidRDefault="00C62A6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9FDFB" w14:textId="77777777" w:rsidR="00C62A64" w:rsidRPr="00C62A64" w:rsidRDefault="00C62A6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val="en-GB" w:eastAsia="en-GB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18424" w14:textId="77777777" w:rsidR="00C62A64" w:rsidRPr="00C62A64" w:rsidRDefault="00C62A6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71997" w14:textId="4557DDA3" w:rsidR="00C62A64" w:rsidRPr="00C62A64" w:rsidRDefault="001241AE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8450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64">
                  <w:rPr>
                    <w:rFonts w:ascii="MS Gothic" w:eastAsia="MS Gothic" w:hAnsi="MS Gothic" w:cs="Times New Roman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D9EC0" w14:textId="7A0BD933" w:rsidR="00C62A64" w:rsidRPr="00C62A64" w:rsidRDefault="001241AE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-97606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64">
                  <w:rPr>
                    <w:rFonts w:ascii="MS Gothic" w:eastAsia="MS Gothic" w:hAnsi="MS Gothic" w:cs="Times New Roman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1903758" w14:textId="77777777" w:rsidR="00C62A64" w:rsidRPr="00C62A64" w:rsidRDefault="00C62A6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E5914" w:rsidRPr="002A00C3" w14:paraId="5FB4B0A7" w14:textId="77777777" w:rsidTr="003E5914">
        <w:trPr>
          <w:trHeight w:val="101"/>
        </w:trPr>
        <w:tc>
          <w:tcPr>
            <w:tcW w:w="85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4AB18B" w14:textId="77777777" w:rsidR="00C62A64" w:rsidRPr="002A00C3" w:rsidRDefault="00C62A6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9F051" w14:textId="77777777" w:rsidR="00C62A64" w:rsidRPr="00C62A64" w:rsidRDefault="00C62A6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val="en-GB" w:eastAsia="en-GB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556EC" w14:textId="77777777" w:rsidR="00C62A64" w:rsidRPr="00C62A64" w:rsidRDefault="00C62A6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4938C" w14:textId="33B0B61A" w:rsidR="00C62A64" w:rsidRPr="00C62A64" w:rsidRDefault="001241AE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173126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64">
                  <w:rPr>
                    <w:rFonts w:ascii="MS Gothic" w:eastAsia="MS Gothic" w:hAnsi="MS Gothic" w:cs="Times New Roman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D2657" w14:textId="3DEB8A2F" w:rsidR="00C62A64" w:rsidRPr="00C62A64" w:rsidRDefault="001241AE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66613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64">
                  <w:rPr>
                    <w:rFonts w:ascii="MS Gothic" w:eastAsia="MS Gothic" w:hAnsi="MS Gothic" w:cs="Times New Roman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9C4D890" w14:textId="77777777" w:rsidR="00C62A64" w:rsidRPr="00C62A64" w:rsidRDefault="00C62A6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E5914" w:rsidRPr="002A00C3" w14:paraId="7F94CC81" w14:textId="77777777" w:rsidTr="003E5914">
        <w:trPr>
          <w:trHeight w:val="101"/>
        </w:trPr>
        <w:tc>
          <w:tcPr>
            <w:tcW w:w="85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E9D42E" w14:textId="77777777" w:rsidR="00C62A64" w:rsidRPr="002A00C3" w:rsidRDefault="00C62A6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DB68F" w14:textId="77777777" w:rsidR="00C62A64" w:rsidRPr="00C62A64" w:rsidRDefault="00C62A6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val="en-GB" w:eastAsia="en-GB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18196" w14:textId="77777777" w:rsidR="00C62A64" w:rsidRPr="00C62A64" w:rsidRDefault="00C62A6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53814" w14:textId="4356432C" w:rsidR="00C62A64" w:rsidRPr="00C62A64" w:rsidRDefault="001241AE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54117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64">
                  <w:rPr>
                    <w:rFonts w:ascii="MS Gothic" w:eastAsia="MS Gothic" w:hAnsi="MS Gothic" w:cs="Times New Roman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50FEA" w14:textId="60ED0E25" w:rsidR="00C62A64" w:rsidRPr="00C62A64" w:rsidRDefault="001241AE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31623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64">
                  <w:rPr>
                    <w:rFonts w:ascii="MS Gothic" w:eastAsia="MS Gothic" w:hAnsi="MS Gothic" w:cs="Times New Roman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DE043C5" w14:textId="77777777" w:rsidR="00C62A64" w:rsidRPr="00C62A64" w:rsidRDefault="00C62A6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E5914" w:rsidRPr="002A00C3" w14:paraId="4FC22A46" w14:textId="77777777" w:rsidTr="003E5914">
        <w:trPr>
          <w:trHeight w:val="101"/>
        </w:trPr>
        <w:tc>
          <w:tcPr>
            <w:tcW w:w="85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E3C328" w14:textId="77777777" w:rsidR="00C62A64" w:rsidRPr="002A00C3" w:rsidRDefault="00C62A6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2CA58" w14:textId="77777777" w:rsidR="00C62A64" w:rsidRPr="00C62A64" w:rsidRDefault="00C62A6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val="en-GB" w:eastAsia="en-GB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972A1" w14:textId="77777777" w:rsidR="00C62A64" w:rsidRPr="00C62A64" w:rsidRDefault="00C62A6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F4A1A" w14:textId="61170299" w:rsidR="00C62A64" w:rsidRPr="00C62A64" w:rsidRDefault="001241AE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4256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64">
                  <w:rPr>
                    <w:rFonts w:ascii="MS Gothic" w:eastAsia="MS Gothic" w:hAnsi="MS Gothic" w:cs="Times New Roman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AA974" w14:textId="0BAA086C" w:rsidR="00C62A64" w:rsidRPr="00C62A64" w:rsidRDefault="001241AE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17778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64">
                  <w:rPr>
                    <w:rFonts w:ascii="MS Gothic" w:eastAsia="MS Gothic" w:hAnsi="MS Gothic" w:cs="Times New Roman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D639118" w14:textId="77777777" w:rsidR="00C62A64" w:rsidRPr="00C62A64" w:rsidRDefault="00C62A6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E5914" w:rsidRPr="002A00C3" w14:paraId="68DB7D23" w14:textId="77777777" w:rsidTr="003E5914">
        <w:trPr>
          <w:trHeight w:val="101"/>
        </w:trPr>
        <w:tc>
          <w:tcPr>
            <w:tcW w:w="85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C9020" w14:textId="77777777" w:rsidR="00C62A64" w:rsidRPr="002A00C3" w:rsidRDefault="00C62A6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20D84" w14:textId="77777777" w:rsidR="00C62A64" w:rsidRPr="00C62A64" w:rsidRDefault="00C62A6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val="en-GB" w:eastAsia="en-GB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D5E64" w14:textId="77777777" w:rsidR="00C62A64" w:rsidRPr="00C62A64" w:rsidRDefault="00C62A6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AE936" w14:textId="0BDE190D" w:rsidR="00C62A64" w:rsidRPr="00C62A64" w:rsidRDefault="001241AE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-61814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914">
                  <w:rPr>
                    <w:rFonts w:ascii="MS Gothic" w:eastAsia="MS Gothic" w:hAnsi="MS Gothic" w:cs="Times New Roman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19002" w14:textId="3F4E279A" w:rsidR="00C62A64" w:rsidRPr="00C62A64" w:rsidRDefault="001241AE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-148739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64">
                  <w:rPr>
                    <w:rFonts w:ascii="MS Gothic" w:eastAsia="MS Gothic" w:hAnsi="MS Gothic" w:cs="Times New Roman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94EA34C" w14:textId="77777777" w:rsidR="00C62A64" w:rsidRPr="00C62A64" w:rsidRDefault="00C62A6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E5914" w:rsidRPr="002A00C3" w14:paraId="1B7A962A" w14:textId="77777777" w:rsidTr="003E5914">
        <w:trPr>
          <w:trHeight w:val="101"/>
        </w:trPr>
        <w:tc>
          <w:tcPr>
            <w:tcW w:w="85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D86712" w14:textId="77777777" w:rsidR="00C62A64" w:rsidRPr="002A00C3" w:rsidRDefault="00C62A6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6F8E2" w14:textId="77777777" w:rsidR="00C62A64" w:rsidRPr="00C62A64" w:rsidRDefault="00C62A6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val="en-GB" w:eastAsia="en-GB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6AA53" w14:textId="77777777" w:rsidR="00C62A64" w:rsidRPr="00C62A64" w:rsidRDefault="00C62A6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12324" w14:textId="2255BCB4" w:rsidR="00C62A64" w:rsidRPr="00C62A64" w:rsidRDefault="001241AE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175555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64">
                  <w:rPr>
                    <w:rFonts w:ascii="MS Gothic" w:eastAsia="MS Gothic" w:hAnsi="MS Gothic" w:cs="Times New Roman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E18FB" w14:textId="141B9DE4" w:rsidR="00C62A64" w:rsidRPr="00C62A64" w:rsidRDefault="001241AE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-133035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64">
                  <w:rPr>
                    <w:rFonts w:ascii="MS Gothic" w:eastAsia="MS Gothic" w:hAnsi="MS Gothic" w:cs="Times New Roman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1314D98" w14:textId="77777777" w:rsidR="00C62A64" w:rsidRPr="00C62A64" w:rsidRDefault="00C62A6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E5914" w:rsidRPr="002A00C3" w14:paraId="304F0FA4" w14:textId="77777777" w:rsidTr="003E5914">
        <w:trPr>
          <w:trHeight w:val="101"/>
        </w:trPr>
        <w:tc>
          <w:tcPr>
            <w:tcW w:w="85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301AA" w14:textId="77777777" w:rsidR="003E5914" w:rsidRPr="002A00C3" w:rsidRDefault="003E591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39492" w14:textId="77777777" w:rsidR="003E5914" w:rsidRPr="00C62A64" w:rsidRDefault="003E591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val="en-GB" w:eastAsia="en-GB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79FA0" w14:textId="77777777" w:rsidR="003E5914" w:rsidRPr="00C62A64" w:rsidRDefault="003E591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376E5" w14:textId="20BBD982" w:rsidR="003E5914" w:rsidRPr="00C62A64" w:rsidRDefault="001241AE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-1678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914">
                  <w:rPr>
                    <w:rFonts w:ascii="MS Gothic" w:eastAsia="MS Gothic" w:hAnsi="MS Gothic" w:cs="Times New Roman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50AC1" w14:textId="6A41F5D0" w:rsidR="003E5914" w:rsidRPr="00C62A64" w:rsidRDefault="001241AE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158956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914">
                  <w:rPr>
                    <w:rFonts w:ascii="MS Gothic" w:eastAsia="MS Gothic" w:hAnsi="MS Gothic" w:cs="Times New Roman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B4A669B" w14:textId="77777777" w:rsidR="003E5914" w:rsidRPr="00C62A64" w:rsidRDefault="003E591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140F4" w:rsidRPr="002A00C3" w14:paraId="69DCA09B" w14:textId="77777777" w:rsidTr="003E5914">
        <w:trPr>
          <w:trHeight w:val="175"/>
        </w:trPr>
        <w:tc>
          <w:tcPr>
            <w:tcW w:w="85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94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5" w14:textId="77777777" w:rsidR="00E140F4" w:rsidRPr="00C62A64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val="en-GB" w:eastAsia="en-GB"/>
              </w:rPr>
            </w:pPr>
            <w:r w:rsidRPr="00C62A64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6" w14:textId="77777777" w:rsidR="00E140F4" w:rsidRPr="00C62A64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2A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7" w14:textId="1818CF21" w:rsidR="00E140F4" w:rsidRPr="00C62A64" w:rsidRDefault="001241AE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200208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C2" w:rsidRPr="00C62A64">
                  <w:rPr>
                    <w:rFonts w:ascii="MS Gothic" w:eastAsia="MS Gothic" w:hAnsi="MS Gothic" w:cs="Times New Roman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8" w14:textId="1E113D56" w:rsidR="00E140F4" w:rsidRPr="00C62A64" w:rsidRDefault="001241AE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205273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C2" w:rsidRPr="00C62A64">
                  <w:rPr>
                    <w:rFonts w:ascii="MS Gothic" w:eastAsia="MS Gothic" w:hAnsi="MS Gothic" w:cs="Times New Roman" w:hint="eastAsia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9A" w14:textId="7B000F0E" w:rsidR="00E140F4" w:rsidRPr="00C62A64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62A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</w:tbl>
    <w:p w14:paraId="69DCA09C" w14:textId="77777777" w:rsidR="00031FD9" w:rsidRPr="00EE71D4" w:rsidRDefault="00031FD9" w:rsidP="00B57D80">
      <w:pPr>
        <w:spacing w:after="0"/>
        <w:rPr>
          <w:sz w:val="10"/>
          <w:szCs w:val="10"/>
          <w:lang w:val="en-GB"/>
        </w:rPr>
      </w:pPr>
    </w:p>
    <w:p w14:paraId="3BF33AD1" w14:textId="77777777" w:rsidR="00C62A64" w:rsidRPr="00EE71D4" w:rsidRDefault="00C62A64" w:rsidP="00C62A6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val="en-GB" w:eastAsia="en-GB"/>
        </w:rPr>
      </w:pPr>
      <w:r w:rsidRPr="00EE71D4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val="en-GB" w:eastAsia="en-GB"/>
        </w:rPr>
        <w:t>The student, the sending and the receiving institutions confirm that they approve the proposed amendments to the mobility programme.</w:t>
      </w:r>
    </w:p>
    <w:p w14:paraId="7D2424E3" w14:textId="77777777" w:rsidR="00C62A64" w:rsidRPr="001F3AEC" w:rsidRDefault="00C62A64" w:rsidP="00C62A64">
      <w:pPr>
        <w:pStyle w:val="Text4"/>
        <w:spacing w:after="0"/>
        <w:ind w:left="0"/>
        <w:rPr>
          <w:rFonts w:ascii="Verdana" w:hAnsi="Verdana" w:cs="Calibri"/>
          <w:sz w:val="10"/>
          <w:szCs w:val="10"/>
          <w:lang w:val="en-GB"/>
        </w:rPr>
      </w:pPr>
    </w:p>
    <w:tbl>
      <w:tblPr>
        <w:tblW w:w="11273" w:type="dxa"/>
        <w:jc w:val="right"/>
        <w:tblInd w:w="680" w:type="dxa"/>
        <w:tblLayout w:type="fixed"/>
        <w:tblLook w:val="0000" w:firstRow="0" w:lastRow="0" w:firstColumn="0" w:lastColumn="0" w:noHBand="0" w:noVBand="0"/>
      </w:tblPr>
      <w:tblGrid>
        <w:gridCol w:w="11273"/>
      </w:tblGrid>
      <w:tr w:rsidR="00C62A64" w:rsidRPr="001241AE" w14:paraId="69B78D2F" w14:textId="77777777" w:rsidTr="00EE71D4">
        <w:trPr>
          <w:jc w:val="right"/>
        </w:trPr>
        <w:tc>
          <w:tcPr>
            <w:tcW w:w="1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804CF" w14:textId="5120F0B9" w:rsidR="00C62A64" w:rsidRPr="003E5914" w:rsidRDefault="00C62A64" w:rsidP="009C3F0A">
            <w:pPr>
              <w:spacing w:before="120" w:after="120"/>
              <w:rPr>
                <w:rFonts w:cs="Calibri"/>
                <w:b/>
                <w:sz w:val="20"/>
                <w:lang w:val="en-GB"/>
              </w:rPr>
            </w:pPr>
            <w:r w:rsidRPr="003E5914">
              <w:rPr>
                <w:rFonts w:cs="Calibri"/>
                <w:b/>
                <w:sz w:val="20"/>
                <w:lang w:val="en-GB"/>
              </w:rPr>
              <w:t>The student</w:t>
            </w:r>
            <w:r w:rsidR="003E5914">
              <w:rPr>
                <w:rFonts w:cs="Calibri"/>
                <w:b/>
                <w:sz w:val="20"/>
                <w:lang w:val="en-GB"/>
              </w:rPr>
              <w:t xml:space="preserve">  __________________________________</w:t>
            </w:r>
          </w:p>
          <w:p w14:paraId="3ECD6C11" w14:textId="77777777" w:rsidR="00C62A64" w:rsidRPr="007B3F1B" w:rsidRDefault="00C62A64" w:rsidP="009C3F0A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3E5914">
              <w:rPr>
                <w:rFonts w:cs="Calibri"/>
                <w:sz w:val="20"/>
                <w:lang w:val="en-GB"/>
              </w:rPr>
              <w:t>Student’s signature</w:t>
            </w:r>
            <w:r w:rsidRPr="003E5914">
              <w:rPr>
                <w:rStyle w:val="Rimandonotaapidipagina"/>
                <w:rFonts w:cs="Calibri"/>
                <w:b/>
                <w:sz w:val="20"/>
                <w:lang w:val="en-GB"/>
              </w:rPr>
              <w:t xml:space="preserve"> </w:t>
            </w:r>
            <w:r w:rsidRPr="003E5914">
              <w:rPr>
                <w:rFonts w:cs="Calibri"/>
                <w:sz w:val="20"/>
                <w:lang w:val="en-GB"/>
              </w:rPr>
              <w:tab/>
            </w:r>
            <w:r w:rsidRPr="003E5914">
              <w:rPr>
                <w:rFonts w:cs="Calibri"/>
                <w:sz w:val="20"/>
                <w:lang w:val="en-GB"/>
              </w:rPr>
              <w:tab/>
              <w:t>Date:</w:t>
            </w:r>
            <w:r w:rsidRPr="003E5914">
              <w:rPr>
                <w:rFonts w:cs="Calibri"/>
                <w:sz w:val="20"/>
                <w:lang w:val="en-GB"/>
              </w:rPr>
              <w:tab/>
            </w:r>
          </w:p>
        </w:tc>
      </w:tr>
    </w:tbl>
    <w:p w14:paraId="41B02914" w14:textId="77777777" w:rsidR="00C62A64" w:rsidRPr="001F3AEC" w:rsidRDefault="00C62A64" w:rsidP="00C62A64">
      <w:pPr>
        <w:spacing w:after="0"/>
        <w:rPr>
          <w:rFonts w:ascii="Verdana" w:hAnsi="Verdana" w:cs="Calibri"/>
          <w:sz w:val="6"/>
          <w:szCs w:val="6"/>
          <w:lang w:val="en-GB"/>
        </w:rPr>
      </w:pPr>
    </w:p>
    <w:tbl>
      <w:tblPr>
        <w:tblW w:w="11279" w:type="dxa"/>
        <w:jc w:val="right"/>
        <w:tblInd w:w="5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279"/>
      </w:tblGrid>
      <w:tr w:rsidR="00C62A64" w:rsidRPr="007B3F1B" w14:paraId="41454F62" w14:textId="77777777" w:rsidTr="00EE71D4">
        <w:trPr>
          <w:jc w:val="right"/>
        </w:trPr>
        <w:tc>
          <w:tcPr>
            <w:tcW w:w="11279" w:type="dxa"/>
            <w:shd w:val="clear" w:color="auto" w:fill="auto"/>
          </w:tcPr>
          <w:p w14:paraId="1E24B86A" w14:textId="77BFD83F" w:rsidR="00C62A64" w:rsidRPr="003E5914" w:rsidRDefault="00C62A64" w:rsidP="009C3F0A">
            <w:pPr>
              <w:spacing w:before="120" w:after="120"/>
              <w:rPr>
                <w:rFonts w:cs="Calibri"/>
                <w:b/>
                <w:sz w:val="20"/>
                <w:lang w:val="en-GB"/>
              </w:rPr>
            </w:pPr>
            <w:r w:rsidRPr="003E5914">
              <w:rPr>
                <w:rFonts w:cs="Calibri"/>
                <w:b/>
                <w:sz w:val="20"/>
                <w:lang w:val="en-GB"/>
              </w:rPr>
              <w:t>The sending institution</w:t>
            </w:r>
            <w:r w:rsidR="003E5914">
              <w:rPr>
                <w:rFonts w:cs="Calibri"/>
                <w:b/>
                <w:sz w:val="20"/>
                <w:lang w:val="en-GB"/>
              </w:rPr>
              <w:t xml:space="preserve">   </w:t>
            </w:r>
            <w:proofErr w:type="spellStart"/>
            <w:r w:rsidR="003E5914">
              <w:rPr>
                <w:rFonts w:cs="Calibri"/>
                <w:b/>
                <w:sz w:val="20"/>
                <w:lang w:val="en-GB"/>
              </w:rPr>
              <w:t>Prof.ssa</w:t>
            </w:r>
            <w:proofErr w:type="spellEnd"/>
            <w:r w:rsidR="003E5914">
              <w:rPr>
                <w:rFonts w:cs="Calibri"/>
                <w:b/>
                <w:sz w:val="20"/>
                <w:lang w:val="en-GB"/>
              </w:rPr>
              <w:t xml:space="preserve"> Federica </w:t>
            </w:r>
            <w:proofErr w:type="spellStart"/>
            <w:r w:rsidR="003E5914">
              <w:rPr>
                <w:rFonts w:cs="Calibri"/>
                <w:b/>
                <w:sz w:val="20"/>
                <w:lang w:val="en-GB"/>
              </w:rPr>
              <w:t>Guazzini</w:t>
            </w:r>
            <w:proofErr w:type="spellEnd"/>
          </w:p>
          <w:p w14:paraId="01C36D50" w14:textId="77777777" w:rsidR="00C62A64" w:rsidRPr="007B3F1B" w:rsidRDefault="00C62A64" w:rsidP="009C3F0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3E5914">
              <w:rPr>
                <w:rFonts w:cs="Calibri"/>
                <w:sz w:val="20"/>
                <w:lang w:val="en-GB"/>
              </w:rPr>
              <w:t xml:space="preserve">Responsible person’s signature </w:t>
            </w:r>
            <w:r w:rsidRPr="003E5914">
              <w:rPr>
                <w:rFonts w:cs="Calibri"/>
                <w:sz w:val="20"/>
                <w:lang w:val="en-GB"/>
              </w:rPr>
              <w:tab/>
            </w:r>
            <w:r w:rsidRPr="003E5914">
              <w:rPr>
                <w:rFonts w:cs="Calibri"/>
                <w:sz w:val="20"/>
                <w:lang w:val="en-GB"/>
              </w:rPr>
              <w:tab/>
              <w:t xml:space="preserve">Date: </w:t>
            </w:r>
            <w:r w:rsidRPr="003E5914">
              <w:rPr>
                <w:rFonts w:cs="Calibri"/>
                <w:sz w:val="20"/>
                <w:lang w:val="en-GB"/>
              </w:rPr>
              <w:tab/>
            </w:r>
          </w:p>
        </w:tc>
      </w:tr>
    </w:tbl>
    <w:p w14:paraId="1B033AB9" w14:textId="77777777" w:rsidR="00C62A64" w:rsidRPr="001F3AEC" w:rsidRDefault="00C62A64" w:rsidP="00C62A64">
      <w:pPr>
        <w:spacing w:after="0"/>
        <w:rPr>
          <w:rFonts w:ascii="Verdana" w:hAnsi="Verdana" w:cs="Calibri"/>
          <w:sz w:val="6"/>
          <w:szCs w:val="6"/>
          <w:lang w:val="en-GB"/>
        </w:rPr>
      </w:pPr>
    </w:p>
    <w:tbl>
      <w:tblPr>
        <w:tblW w:w="11257" w:type="dxa"/>
        <w:jc w:val="righ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57"/>
      </w:tblGrid>
      <w:tr w:rsidR="00C62A64" w:rsidRPr="001241AE" w14:paraId="742E7993" w14:textId="77777777" w:rsidTr="00EE71D4">
        <w:trPr>
          <w:jc w:val="right"/>
        </w:trPr>
        <w:tc>
          <w:tcPr>
            <w:tcW w:w="11257" w:type="dxa"/>
            <w:shd w:val="clear" w:color="auto" w:fill="auto"/>
          </w:tcPr>
          <w:p w14:paraId="65F086B3" w14:textId="1B4F8163" w:rsidR="00C62A64" w:rsidRPr="003E5914" w:rsidRDefault="00C62A64" w:rsidP="009C3F0A">
            <w:pPr>
              <w:spacing w:before="120" w:after="120"/>
              <w:rPr>
                <w:rFonts w:cs="Calibri"/>
                <w:b/>
                <w:sz w:val="20"/>
                <w:lang w:val="en-GB"/>
              </w:rPr>
            </w:pPr>
            <w:r w:rsidRPr="003E5914">
              <w:rPr>
                <w:rFonts w:cs="Calibri"/>
                <w:b/>
                <w:sz w:val="20"/>
                <w:lang w:val="en-GB"/>
              </w:rPr>
              <w:t>The receiving institution</w:t>
            </w:r>
            <w:r w:rsidR="001241AE">
              <w:rPr>
                <w:rFonts w:cs="Calibri"/>
                <w:b/>
                <w:sz w:val="20"/>
                <w:lang w:val="en-GB"/>
              </w:rPr>
              <w:t xml:space="preserve"> ___________________________________</w:t>
            </w:r>
            <w:bookmarkStart w:id="0" w:name="_GoBack"/>
            <w:bookmarkEnd w:id="0"/>
          </w:p>
          <w:p w14:paraId="576C6368" w14:textId="77777777" w:rsidR="00C62A64" w:rsidRPr="007B3F1B" w:rsidRDefault="00C62A64" w:rsidP="009C3F0A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3E5914">
              <w:rPr>
                <w:rFonts w:cs="Calibri"/>
                <w:sz w:val="20"/>
                <w:lang w:val="en-GB"/>
              </w:rPr>
              <w:t xml:space="preserve">Responsible person’s signature </w:t>
            </w:r>
            <w:r w:rsidRPr="003E5914">
              <w:rPr>
                <w:rFonts w:cs="Calibri"/>
                <w:sz w:val="20"/>
                <w:lang w:val="en-GB"/>
              </w:rPr>
              <w:tab/>
            </w:r>
            <w:r w:rsidRPr="003E5914">
              <w:rPr>
                <w:rFonts w:cs="Calibri"/>
                <w:sz w:val="20"/>
                <w:lang w:val="en-GB"/>
              </w:rPr>
              <w:tab/>
              <w:t>Date:</w:t>
            </w:r>
            <w:r w:rsidRPr="003E5914">
              <w:rPr>
                <w:rFonts w:cs="Calibri"/>
                <w:sz w:val="20"/>
                <w:lang w:val="en-GB"/>
              </w:rPr>
              <w:tab/>
            </w:r>
          </w:p>
        </w:tc>
      </w:tr>
    </w:tbl>
    <w:p w14:paraId="2F1C29BD" w14:textId="77777777" w:rsidR="00C62A64" w:rsidRPr="00EE71D4" w:rsidRDefault="00C62A64" w:rsidP="00EE71D4">
      <w:pPr>
        <w:spacing w:after="0"/>
        <w:rPr>
          <w:sz w:val="4"/>
          <w:szCs w:val="4"/>
          <w:lang w:val="en-GB"/>
        </w:rPr>
      </w:pPr>
    </w:p>
    <w:sectPr w:rsidR="00C62A64" w:rsidRPr="00EE71D4" w:rsidSect="00C350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6" w:h="16838"/>
      <w:pgMar w:top="1135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7BEA9" w14:textId="77777777" w:rsidR="00FE2263" w:rsidRDefault="00FE2263" w:rsidP="00261299">
      <w:pPr>
        <w:spacing w:after="0" w:line="240" w:lineRule="auto"/>
      </w:pPr>
      <w:r>
        <w:separator/>
      </w:r>
    </w:p>
  </w:endnote>
  <w:endnote w:type="continuationSeparator" w:id="0">
    <w:p w14:paraId="494EDF52" w14:textId="77777777" w:rsidR="00FE2263" w:rsidRDefault="00FE2263" w:rsidP="00261299">
      <w:pPr>
        <w:spacing w:after="0" w:line="240" w:lineRule="auto"/>
      </w:pPr>
      <w:r>
        <w:continuationSeparator/>
      </w:r>
    </w:p>
  </w:endnote>
  <w:endnote w:id="1">
    <w:p w14:paraId="75236D2E" w14:textId="5563C380" w:rsidR="00774BD5" w:rsidRPr="003E5914" w:rsidRDefault="00774BD5" w:rsidP="00DC3994">
      <w:pPr>
        <w:pStyle w:val="Testonotaapidipagina"/>
        <w:spacing w:before="120" w:after="120"/>
        <w:ind w:left="284" w:firstLine="0"/>
        <w:rPr>
          <w:rFonts w:asciiTheme="minorHAnsi" w:hAnsiTheme="minorHAnsi" w:cstheme="minorHAnsi"/>
          <w:b/>
          <w:sz w:val="18"/>
          <w:szCs w:val="18"/>
          <w:lang w:val="en-GB"/>
        </w:rPr>
      </w:pPr>
      <w:r w:rsidRPr="00114066">
        <w:rPr>
          <w:rStyle w:val="Rimandonotadichiusura"/>
          <w:rFonts w:asciiTheme="minorHAnsi" w:hAnsiTheme="minorHAnsi" w:cstheme="minorHAnsi"/>
        </w:rPr>
        <w:endnoteRef/>
      </w:r>
      <w:r w:rsidRPr="00114066">
        <w:rPr>
          <w:rFonts w:asciiTheme="minorHAnsi" w:hAnsiTheme="minorHAnsi" w:cstheme="minorHAnsi"/>
          <w:lang w:val="en-GB"/>
        </w:rPr>
        <w:t xml:space="preserve"> </w:t>
      </w:r>
      <w:r w:rsidRPr="003E5914">
        <w:rPr>
          <w:rFonts w:asciiTheme="minorHAnsi" w:hAnsiTheme="minorHAnsi" w:cstheme="minorHAnsi"/>
          <w:b/>
          <w:sz w:val="18"/>
          <w:szCs w:val="18"/>
          <w:lang w:val="en-GB"/>
        </w:rPr>
        <w:t>Reasons for exceptional changes to study programme abroad</w:t>
      </w:r>
      <w:r w:rsidR="006524BD" w:rsidRPr="003E5914">
        <w:rPr>
          <w:rFonts w:asciiTheme="minorHAnsi" w:hAnsiTheme="minorHAnsi" w:cstheme="minorHAnsi"/>
          <w:b/>
          <w:sz w:val="18"/>
          <w:szCs w:val="18"/>
          <w:lang w:val="en-GB"/>
        </w:rPr>
        <w:t xml:space="preserve"> (choose an item number from the </w:t>
      </w:r>
      <w:r w:rsidR="0088588E" w:rsidRPr="003E5914">
        <w:rPr>
          <w:rFonts w:asciiTheme="minorHAnsi" w:hAnsiTheme="minorHAnsi" w:cstheme="minorHAnsi"/>
          <w:b/>
          <w:sz w:val="18"/>
          <w:szCs w:val="18"/>
          <w:lang w:val="en-GB"/>
        </w:rPr>
        <w:t>table below</w:t>
      </w:r>
      <w:r w:rsidR="006524BD" w:rsidRPr="003E5914">
        <w:rPr>
          <w:rFonts w:asciiTheme="minorHAnsi" w:hAnsiTheme="minorHAnsi" w:cstheme="minorHAnsi"/>
          <w:b/>
          <w:sz w:val="18"/>
          <w:szCs w:val="18"/>
          <w:lang w:val="en-GB"/>
        </w:rPr>
        <w:t>)</w:t>
      </w:r>
      <w:r w:rsidRPr="003E5914">
        <w:rPr>
          <w:rFonts w:asciiTheme="minorHAnsi" w:hAnsiTheme="minorHAnsi" w:cstheme="minorHAnsi"/>
          <w:b/>
          <w:sz w:val="18"/>
          <w:szCs w:val="18"/>
          <w:lang w:val="en-GB"/>
        </w:rPr>
        <w:t>:</w:t>
      </w: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7087"/>
        <w:gridCol w:w="3969"/>
      </w:tblGrid>
      <w:tr w:rsidR="00774BD5" w:rsidRPr="001241AE" w14:paraId="55C03D2F" w14:textId="77777777" w:rsidTr="003E5914"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206DCD" w14:textId="77777777" w:rsidR="00774BD5" w:rsidRPr="00EE71D4" w:rsidRDefault="00774BD5" w:rsidP="00DC3994">
            <w:pPr>
              <w:pStyle w:val="Testonotaapidipagina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  <w:lang w:val="en-GB"/>
              </w:rPr>
            </w:pPr>
            <w:r w:rsidRPr="00EE71D4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n-GB"/>
              </w:rPr>
              <w:t>Reasons for deleting a component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621477C" w14:textId="77777777" w:rsidR="00774BD5" w:rsidRPr="00EE71D4" w:rsidRDefault="00774BD5" w:rsidP="00DC3994">
            <w:pPr>
              <w:pStyle w:val="Testonotaapidipagina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  <w:lang w:val="en-GB"/>
              </w:rPr>
            </w:pPr>
            <w:r w:rsidRPr="00EE71D4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n-GB"/>
              </w:rPr>
              <w:t>Reason for adding a component</w:t>
            </w:r>
          </w:p>
        </w:tc>
      </w:tr>
      <w:tr w:rsidR="00774BD5" w:rsidRPr="002E3D29" w14:paraId="1B5E7DF5" w14:textId="77777777" w:rsidTr="003E5914"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AF80572" w14:textId="08A55A72" w:rsidR="00774BD5" w:rsidRPr="00EE71D4" w:rsidRDefault="00833616" w:rsidP="00DC3994">
            <w:pPr>
              <w:pStyle w:val="Testonotaapidipagina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EE71D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</w:t>
            </w:r>
            <w:r w:rsidR="00774BD5" w:rsidRPr="00EE71D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Previously selected educational component is not available at the Receiving Institution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7F5CA4C" w14:textId="397D4CCF" w:rsidR="00774BD5" w:rsidRPr="00EE71D4" w:rsidRDefault="00833616" w:rsidP="00DC3994">
            <w:pPr>
              <w:pStyle w:val="Testonotaapidipagina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EE71D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5. </w:t>
            </w:r>
            <w:r w:rsidR="00774BD5" w:rsidRPr="00EE71D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Substituting a deleted component</w:t>
            </w:r>
          </w:p>
        </w:tc>
      </w:tr>
      <w:tr w:rsidR="00774BD5" w:rsidRPr="002E3D29" w14:paraId="59212635" w14:textId="77777777" w:rsidTr="003E5914">
        <w:tc>
          <w:tcPr>
            <w:tcW w:w="70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312EA43" w14:textId="1BEE1F87" w:rsidR="00774BD5" w:rsidRPr="00EE71D4" w:rsidRDefault="00833616" w:rsidP="00DC3994">
            <w:pPr>
              <w:pStyle w:val="Testonotaapidipagina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EE71D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2. </w:t>
            </w:r>
            <w:r w:rsidR="00774BD5" w:rsidRPr="00EE71D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Component is in a different language than previously specified in the course catalogue</w:t>
            </w:r>
          </w:p>
        </w:tc>
        <w:tc>
          <w:tcPr>
            <w:tcW w:w="396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7B1C00A" w14:textId="16499C23" w:rsidR="00774BD5" w:rsidRPr="00EE71D4" w:rsidRDefault="00833616" w:rsidP="00DC3994">
            <w:pPr>
              <w:pStyle w:val="Testonotaapidipagina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EE71D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6. </w:t>
            </w:r>
            <w:r w:rsidR="00774BD5" w:rsidRPr="00EE71D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Extending the mobility period</w:t>
            </w:r>
          </w:p>
        </w:tc>
      </w:tr>
      <w:tr w:rsidR="00774BD5" w:rsidRPr="00833616" w14:paraId="4B21856F" w14:textId="77777777" w:rsidTr="003E5914">
        <w:tc>
          <w:tcPr>
            <w:tcW w:w="70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7C3B2A4" w14:textId="75064886" w:rsidR="00774BD5" w:rsidRPr="00EE71D4" w:rsidRDefault="00833616" w:rsidP="00DC3994">
            <w:pPr>
              <w:pStyle w:val="Testonotaapidipagina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E71D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3. </w:t>
            </w:r>
            <w:r w:rsidR="00774BD5" w:rsidRPr="00EE71D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Timetable conflict</w:t>
            </w:r>
          </w:p>
        </w:tc>
        <w:tc>
          <w:tcPr>
            <w:tcW w:w="396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9A9334A" w14:textId="1CCE26EC" w:rsidR="00774BD5" w:rsidRPr="00EE71D4" w:rsidRDefault="00833616" w:rsidP="00DC3994">
            <w:pPr>
              <w:pStyle w:val="Testonotaapidipagina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EE71D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7. </w:t>
            </w:r>
            <w:r w:rsidR="00774BD5" w:rsidRPr="00EE71D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Other (please specify)</w:t>
            </w:r>
          </w:p>
        </w:tc>
      </w:tr>
      <w:tr w:rsidR="00774BD5" w:rsidRPr="00833616" w14:paraId="28656F52" w14:textId="77777777" w:rsidTr="003E5914">
        <w:tc>
          <w:tcPr>
            <w:tcW w:w="70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08CE36" w14:textId="1C336572" w:rsidR="00774BD5" w:rsidRPr="00EE71D4" w:rsidRDefault="00833616" w:rsidP="00DC3994">
            <w:pPr>
              <w:pStyle w:val="Testonotaapidipagina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E71D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4. </w:t>
            </w:r>
            <w:r w:rsidR="00774BD5" w:rsidRPr="00EE71D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Other (please specify)</w:t>
            </w:r>
          </w:p>
        </w:tc>
        <w:tc>
          <w:tcPr>
            <w:tcW w:w="396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DBD41E" w14:textId="77777777" w:rsidR="00774BD5" w:rsidRPr="00EE71D4" w:rsidRDefault="00774BD5" w:rsidP="00DC3994">
            <w:pPr>
              <w:pStyle w:val="Testonotaapidipagina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</w:p>
        </w:tc>
      </w:tr>
    </w:tbl>
    <w:p w14:paraId="566C7042" w14:textId="77777777" w:rsidR="00774BD5" w:rsidRPr="00DC3994" w:rsidRDefault="00774BD5" w:rsidP="00D54AF0">
      <w:pPr>
        <w:pStyle w:val="Testonotadichiusura"/>
        <w:rPr>
          <w:rFonts w:ascii="Verdana" w:hAnsi="Verdana"/>
          <w:sz w:val="18"/>
          <w:szCs w:val="18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55F42" w14:textId="77777777" w:rsidR="009B6DD5" w:rsidRDefault="009B6DD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089E5074" w:rsidR="00774BD5" w:rsidRDefault="00774BD5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1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71B8D" w14:textId="77777777" w:rsidR="00774BD5" w:rsidRDefault="00774BD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DF096" w14:textId="77777777" w:rsidR="009B6DD5" w:rsidRDefault="009B6D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F9FCE" w14:textId="77777777" w:rsidR="00FE2263" w:rsidRDefault="00FE2263" w:rsidP="00261299">
      <w:pPr>
        <w:spacing w:after="0" w:line="240" w:lineRule="auto"/>
      </w:pPr>
      <w:r>
        <w:separator/>
      </w:r>
    </w:p>
  </w:footnote>
  <w:footnote w:type="continuationSeparator" w:id="0">
    <w:p w14:paraId="37B46444" w14:textId="77777777" w:rsidR="00FE2263" w:rsidRDefault="00FE2263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AA9CD" w14:textId="77777777" w:rsidR="009B6DD5" w:rsidRDefault="009B6DD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CA1FF" w14:textId="14D4DAA2" w:rsidR="00774BD5" w:rsidRDefault="00C350BD" w:rsidP="00784E7F">
    <w:pPr>
      <w:pStyle w:val="Intestazione"/>
      <w:jc w:val="center"/>
    </w:pPr>
    <w:r w:rsidRPr="00A04811"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69DCA203" wp14:editId="5CFE786E">
          <wp:simplePos x="0" y="0"/>
          <wp:positionH relativeFrom="column">
            <wp:posOffset>500970</wp:posOffset>
          </wp:positionH>
          <wp:positionV relativeFrom="paragraph">
            <wp:posOffset>-46355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DCA201" wp14:editId="50B23E21">
              <wp:simplePos x="0" y="0"/>
              <wp:positionH relativeFrom="column">
                <wp:posOffset>5434330</wp:posOffset>
              </wp:positionH>
              <wp:positionV relativeFrom="paragraph">
                <wp:posOffset>-91440</wp:posOffset>
              </wp:positionV>
              <wp:extent cx="1711960" cy="3492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1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02FEB6D4" w14:textId="77777777" w:rsidR="00774BD5" w:rsidRDefault="00774BD5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26B67149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BBB97AC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9DCA222" w14:textId="77777777" w:rsidR="00774BD5" w:rsidRPr="000B0109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7.9pt;margin-top:-7.2pt;width:134.8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wi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" filled="f" stroked="f">
              <v:textbox>
                <w:txbxContent>
                  <w:p w14:paraId="69DCA221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02FEB6D4" w14:textId="77777777" w:rsidR="00774BD5" w:rsidRDefault="00774BD5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Academic Year 20…/20…</w:t>
                    </w:r>
                  </w:p>
                  <w:p w14:paraId="26B67149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BBB97AC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9DCA222" w14:textId="77777777" w:rsidR="00774BD5" w:rsidRPr="000B0109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9CB665" wp14:editId="44D42C07">
              <wp:simplePos x="0" y="0"/>
              <wp:positionH relativeFrom="column">
                <wp:posOffset>2515870</wp:posOffset>
              </wp:positionH>
              <wp:positionV relativeFrom="paragraph">
                <wp:posOffset>-215265</wp:posOffset>
              </wp:positionV>
              <wp:extent cx="2527935" cy="571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4D97" w14:textId="6AE96877" w:rsidR="00474762" w:rsidRPr="00474762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282B5726" w14:textId="0A4518A9" w:rsidR="00474762" w:rsidRPr="00474762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</w:t>
                          </w:r>
                          <w:r w:rsidR="002E3D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ment for Studies </w:t>
                          </w:r>
                          <w:proofErr w:type="spellStart"/>
                          <w:r w:rsidR="002E3D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Studei</w:t>
                          </w: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for</w:t>
                          </w:r>
                          <w:proofErr w:type="spellEnd"/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 Studies</w:t>
                          </w:r>
                        </w:p>
                        <w:p w14:paraId="5C8C30D2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939D96F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B573571" w14:textId="77777777" w:rsidR="00474762" w:rsidRPr="000B0109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98.1pt;margin-top:-16.95pt;width:199.0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s3ug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" filled="f" stroked="f">
              <v:textbox>
                <w:txbxContent>
                  <w:p w14:paraId="33964D97" w14:textId="6AE96877"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282B5726" w14:textId="0A4518A9"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</w:t>
                    </w:r>
                    <w:r w:rsidR="002E3D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ment for Studies </w:t>
                    </w:r>
                    <w:proofErr w:type="spellStart"/>
                    <w:r w:rsidR="002E3D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Studei</w:t>
                    </w: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for</w:t>
                    </w:r>
                    <w:proofErr w:type="spellEnd"/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 Studies</w:t>
                    </w:r>
                  </w:p>
                  <w:p w14:paraId="5C8C30D2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939D96F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B573571" w14:textId="77777777" w:rsidR="00474762" w:rsidRPr="000B0109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9B0140"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B2D5BE" wp14:editId="34FB2251">
              <wp:simplePos x="0" y="0"/>
              <wp:positionH relativeFrom="column">
                <wp:posOffset>62230</wp:posOffset>
              </wp:positionH>
              <wp:positionV relativeFrom="paragraph">
                <wp:posOffset>-260985</wp:posOffset>
              </wp:positionV>
              <wp:extent cx="2599690" cy="167640"/>
              <wp:effectExtent l="0" t="0" r="0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22F6E" w14:textId="3FC327E9" w:rsidR="009B0140" w:rsidRPr="00452C45" w:rsidRDefault="00452C45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  <w:proofErr w:type="spellStart"/>
                          <w:r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GfNA</w:t>
                          </w:r>
                          <w:proofErr w:type="spellEnd"/>
                          <w:r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-II-C</w:t>
                          </w:r>
                          <w:r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-Annex IV-</w:t>
                          </w:r>
                          <w:r w:rsidR="009B0140"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Erasmus+ HE</w:t>
                          </w:r>
                          <w:r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 xml:space="preserve"> Learning Agreement for studiess</w:t>
                          </w:r>
                          <w:r w:rsidR="00D14EDB"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-2015</w:t>
                          </w:r>
                          <w:r w:rsidR="009B0140"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</w:p>
                        <w:p w14:paraId="09C248E2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7D72C93C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left:0;text-align:left;margin-left:4.9pt;margin-top:-20.55pt;width:204.7pt;height:1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+H6tgIAALs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" filled="f" stroked="f">
              <v:textbox>
                <w:txbxContent>
                  <w:p w14:paraId="18622F6E" w14:textId="3FC327E9" w:rsidR="009B0140" w:rsidRPr="00452C45" w:rsidRDefault="00452C45" w:rsidP="009B0140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  <w:proofErr w:type="spellStart"/>
                    <w:r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GfNA</w:t>
                    </w:r>
                    <w:proofErr w:type="spellEnd"/>
                    <w:r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-II-C</w:t>
                    </w:r>
                    <w:r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-Annex IV-</w:t>
                    </w:r>
                    <w:r w:rsidR="009B0140"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Erasmus+ HE</w:t>
                    </w:r>
                    <w:r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 Learning Agreement for studiess</w:t>
                    </w:r>
                    <w:r w:rsidR="00D14EDB"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-2015</w:t>
                    </w:r>
                    <w:r w:rsidR="009B0140"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 </w:t>
                    </w:r>
                  </w:p>
                  <w:p w14:paraId="09C248E2" w14:textId="77777777"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14:paraId="7D72C93C" w14:textId="77777777"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CA200" w14:textId="77777777" w:rsidR="00774BD5" w:rsidRDefault="00774BD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0937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2AE8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41AE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6D2D"/>
    <w:rsid w:val="003C6DE4"/>
    <w:rsid w:val="003E4D06"/>
    <w:rsid w:val="003E5914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73FCF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77D5E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2B79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B6DD5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0B7A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50BD"/>
    <w:rsid w:val="00C36988"/>
    <w:rsid w:val="00C40DF3"/>
    <w:rsid w:val="00C4379D"/>
    <w:rsid w:val="00C45685"/>
    <w:rsid w:val="00C609FB"/>
    <w:rsid w:val="00C60CD6"/>
    <w:rsid w:val="00C62A64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7D3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1D4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2263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DC9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aragrafoelenco">
    <w:name w:val="List Paragraph"/>
    <w:basedOn w:val="Normale"/>
    <w:uiPriority w:val="34"/>
    <w:qFormat/>
    <w:rsid w:val="00E501A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C71F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C71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71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71F6"/>
    <w:rPr>
      <w:b/>
      <w:bCs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370CEF"/>
    <w:rPr>
      <w:vertAlign w:val="superscript"/>
    </w:rPr>
  </w:style>
  <w:style w:type="paragraph" w:styleId="Revisione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stosegnaposto">
    <w:name w:val="Placeholder Text"/>
    <w:basedOn w:val="Carpredefinitoparagrafo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e"/>
    <w:next w:val="Normale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">
    <w:name w:val="List Bullet"/>
    <w:basedOn w:val="Normale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e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2">
    <w:name w:val="List Bullet 2"/>
    <w:basedOn w:val="Normale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3">
    <w:name w:val="List Bullet 3"/>
    <w:basedOn w:val="Normale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4">
    <w:name w:val="List Bullet 4"/>
    <w:basedOn w:val="Normale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e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e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e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e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e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">
    <w:name w:val="List Number"/>
    <w:basedOn w:val="Normale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e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2">
    <w:name w:val="List Number 2"/>
    <w:basedOn w:val="Normale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3">
    <w:name w:val="List Number 3"/>
    <w:basedOn w:val="Normale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4">
    <w:name w:val="List Number 4"/>
    <w:basedOn w:val="Normale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e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e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e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e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e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e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e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e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e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e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e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e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e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e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e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ommario5">
    <w:name w:val="toc 5"/>
    <w:basedOn w:val="Normale"/>
    <w:next w:val="Normale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itolosommario">
    <w:name w:val="TOC Heading"/>
    <w:basedOn w:val="Normale"/>
    <w:next w:val="Normale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xt4">
    <w:name w:val="Text 4"/>
    <w:basedOn w:val="Normale"/>
    <w:rsid w:val="00C62A64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aragrafoelenco">
    <w:name w:val="List Paragraph"/>
    <w:basedOn w:val="Normale"/>
    <w:uiPriority w:val="34"/>
    <w:qFormat/>
    <w:rsid w:val="00E501A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C71F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C71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71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71F6"/>
    <w:rPr>
      <w:b/>
      <w:bCs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370CEF"/>
    <w:rPr>
      <w:vertAlign w:val="superscript"/>
    </w:rPr>
  </w:style>
  <w:style w:type="paragraph" w:styleId="Revisione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stosegnaposto">
    <w:name w:val="Placeholder Text"/>
    <w:basedOn w:val="Carpredefinitoparagrafo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e"/>
    <w:next w:val="Normale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">
    <w:name w:val="List Bullet"/>
    <w:basedOn w:val="Normale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e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2">
    <w:name w:val="List Bullet 2"/>
    <w:basedOn w:val="Normale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3">
    <w:name w:val="List Bullet 3"/>
    <w:basedOn w:val="Normale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4">
    <w:name w:val="List Bullet 4"/>
    <w:basedOn w:val="Normale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e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e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e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e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e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">
    <w:name w:val="List Number"/>
    <w:basedOn w:val="Normale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e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2">
    <w:name w:val="List Number 2"/>
    <w:basedOn w:val="Normale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3">
    <w:name w:val="List Number 3"/>
    <w:basedOn w:val="Normale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4">
    <w:name w:val="List Number 4"/>
    <w:basedOn w:val="Normale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e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e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e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e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e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e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e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e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e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e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e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e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e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e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e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ommario5">
    <w:name w:val="toc 5"/>
    <w:basedOn w:val="Normale"/>
    <w:next w:val="Normale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itolosommario">
    <w:name w:val="TOC Heading"/>
    <w:basedOn w:val="Normale"/>
    <w:next w:val="Normale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xt4">
    <w:name w:val="Text 4"/>
    <w:basedOn w:val="Normale"/>
    <w:rsid w:val="00C62A64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sharepoint/v3/field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0e52a87e-fa0e-4867-9149-5c43122db7f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CD7FB6-8A3A-4236-B251-1F4C1BDF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Paolo Fei</cp:lastModifiedBy>
  <cp:revision>7</cp:revision>
  <cp:lastPrinted>2015-04-10T09:51:00Z</cp:lastPrinted>
  <dcterms:created xsi:type="dcterms:W3CDTF">2015-08-04T08:51:00Z</dcterms:created>
  <dcterms:modified xsi:type="dcterms:W3CDTF">2015-08-05T07:33:00Z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