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D937D" w14:textId="77777777" w:rsidR="00F94910" w:rsidRDefault="00F94910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19B00E16" w14:textId="77777777" w:rsidR="00F94910" w:rsidRDefault="008C7985">
      <w:pPr>
        <w:suppressAutoHyphens w:val="0"/>
        <w:jc w:val="right"/>
        <w:textAlignment w:val="auto"/>
      </w:pP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2"/>
          <w:szCs w:val="22"/>
          <w:u w:val="single"/>
          <w:lang w:eastAsia="it-IT"/>
        </w:rPr>
        <w:t>Allegato C</w:t>
      </w:r>
      <w:r>
        <w:rPr>
          <w:rFonts w:ascii="Verdana" w:hAnsi="Verdana" w:cs="Verdana"/>
          <w:sz w:val="20"/>
          <w:szCs w:val="20"/>
        </w:rPr>
        <w:t xml:space="preserve">   </w:t>
      </w:r>
    </w:p>
    <w:p w14:paraId="12191625" w14:textId="77777777" w:rsidR="00F94910" w:rsidRDefault="00F94910">
      <w:pPr>
        <w:rPr>
          <w:rFonts w:ascii="Arial Narrow" w:hAnsi="Arial Narrow" w:cs="Arial Narrow"/>
          <w:kern w:val="3"/>
          <w:sz w:val="20"/>
          <w:szCs w:val="20"/>
        </w:rPr>
      </w:pPr>
    </w:p>
    <w:tbl>
      <w:tblPr>
        <w:tblW w:w="29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</w:tblGrid>
      <w:tr w:rsidR="00F94910" w14:paraId="6519AFFC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34D19" w14:textId="77777777" w:rsidR="00F94910" w:rsidRDefault="008C7985">
            <w:pPr>
              <w:keepNext/>
              <w:snapToGrid w:val="0"/>
              <w:jc w:val="right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05FBA13" wp14:editId="337246D7">
                      <wp:simplePos x="0" y="0"/>
                      <wp:positionH relativeFrom="page">
                        <wp:posOffset>2426973</wp:posOffset>
                      </wp:positionH>
                      <wp:positionV relativeFrom="page">
                        <wp:posOffset>680715</wp:posOffset>
                      </wp:positionV>
                      <wp:extent cx="1271" cy="9558022"/>
                      <wp:effectExtent l="0" t="0" r="36829" b="24128"/>
                      <wp:wrapNone/>
                      <wp:docPr id="2" name="Connettore 1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1" cy="955802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117E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1 2" o:spid="_x0000_s1026" type="#_x0000_t32" style="position:absolute;margin-left:191.1pt;margin-top:53.6pt;width:.1pt;height:752.6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" strokeweight=".26008mm">
                      <v:stroke joinstyle="miter"/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b/>
                <w:smallCaps/>
                <w:spacing w:val="40"/>
                <w:kern w:val="3"/>
                <w:sz w:val="26"/>
                <w:szCs w:val="20"/>
              </w:rPr>
              <w:t>Formato europeo per il curriculum vitae</w:t>
            </w:r>
          </w:p>
          <w:p w14:paraId="4D61B91C" w14:textId="77777777" w:rsidR="00F94910" w:rsidRDefault="00F94910">
            <w:pPr>
              <w:widowControl w:val="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  <w:p w14:paraId="390738C5" w14:textId="77777777" w:rsidR="00F94910" w:rsidRDefault="008C7985">
            <w:pPr>
              <w:widowControl w:val="0"/>
              <w:jc w:val="right"/>
            </w:pPr>
            <w:r>
              <w:rPr>
                <w:rFonts w:ascii="Arial Narrow" w:hAnsi="Arial Narrow" w:cs="Arial Narrow"/>
                <w:noProof/>
                <w:kern w:val="3"/>
                <w:sz w:val="16"/>
                <w:szCs w:val="20"/>
                <w:lang w:eastAsia="it-IT"/>
              </w:rPr>
              <w:drawing>
                <wp:inline distT="0" distB="0" distL="0" distR="0" wp14:anchorId="42147B13" wp14:editId="26C260FE">
                  <wp:extent cx="361946" cy="247646"/>
                  <wp:effectExtent l="0" t="0" r="4" b="4"/>
                  <wp:docPr id="3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6" cy="2476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814F42" w14:textId="77777777" w:rsidR="00F94910" w:rsidRDefault="00F94910">
      <w:pPr>
        <w:rPr>
          <w:rFonts w:ascii="Arial Narrow" w:hAnsi="Arial Narrow" w:cs="Arial Narrow"/>
          <w:kern w:val="3"/>
          <w:sz w:val="20"/>
          <w:szCs w:val="20"/>
        </w:rPr>
      </w:pPr>
    </w:p>
    <w:p w14:paraId="6CCA625A" w14:textId="77777777" w:rsidR="00F94910" w:rsidRDefault="00F94910">
      <w:pPr>
        <w:rPr>
          <w:rFonts w:ascii="Arial Narrow" w:hAnsi="Arial Narrow" w:cs="Arial Narrow"/>
          <w:kern w:val="3"/>
          <w:sz w:val="20"/>
          <w:szCs w:val="20"/>
        </w:rPr>
      </w:pPr>
    </w:p>
    <w:tbl>
      <w:tblPr>
        <w:tblW w:w="29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</w:tblGrid>
      <w:tr w:rsidR="00F94910" w14:paraId="53EA9926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C0C8F" w14:textId="77777777" w:rsidR="00F94910" w:rsidRDefault="008C7985">
            <w:pPr>
              <w:keepNext/>
              <w:snapToGrid w:val="0"/>
              <w:jc w:val="right"/>
            </w:pPr>
            <w:r>
              <w:rPr>
                <w:rFonts w:ascii="Arial Narrow" w:hAnsi="Arial Narrow" w:cs="Arial Narrow"/>
                <w:b/>
                <w:smallCaps/>
                <w:kern w:val="3"/>
                <w:szCs w:val="20"/>
              </w:rPr>
              <w:t>Informazioni personali</w:t>
            </w:r>
          </w:p>
        </w:tc>
      </w:tr>
    </w:tbl>
    <w:p w14:paraId="6A02206B" w14:textId="77777777" w:rsidR="00F94910" w:rsidRDefault="00F94910">
      <w:pPr>
        <w:rPr>
          <w:rFonts w:ascii="Arial Narrow" w:hAnsi="Arial Narrow" w:cs="Arial Narrow"/>
          <w:kern w:val="3"/>
          <w:sz w:val="20"/>
          <w:szCs w:val="20"/>
        </w:rPr>
      </w:pPr>
    </w:p>
    <w:tbl>
      <w:tblPr>
        <w:tblW w:w="10456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F94910" w14:paraId="5276921D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A28C00" w14:textId="77777777" w:rsidR="00F94910" w:rsidRDefault="008C7985">
            <w:pPr>
              <w:keepNext/>
              <w:snapToGrid w:val="0"/>
              <w:spacing w:before="40" w:after="40"/>
              <w:jc w:val="right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Nome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E1C1C0" w14:textId="77777777" w:rsidR="00F94910" w:rsidRDefault="00F94910">
            <w:pPr>
              <w:snapToGrid w:val="0"/>
              <w:spacing w:before="40" w:after="4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D2D65E" w14:textId="77777777" w:rsidR="00F94910" w:rsidRDefault="008C7985">
            <w:pPr>
              <w:snapToGrid w:val="0"/>
              <w:spacing w:before="40" w:after="40"/>
              <w:ind w:left="1090"/>
            </w:pPr>
            <w:r>
              <w:rPr>
                <w:rFonts w:ascii="Arial Narrow" w:hAnsi="Arial Narrow" w:cs="Arial Narrow"/>
                <w:b/>
                <w:smallCaps/>
                <w:kern w:val="3"/>
                <w:szCs w:val="20"/>
              </w:rPr>
              <w:t xml:space="preserve">[Cognome, </w:t>
            </w:r>
            <w:r>
              <w:rPr>
                <w:rFonts w:ascii="Arial Narrow" w:hAnsi="Arial Narrow" w:cs="Arial Narrow"/>
                <w:b/>
                <w:kern w:val="3"/>
                <w:szCs w:val="20"/>
              </w:rPr>
              <w:t xml:space="preserve">Nome, e, se pertinente, altri </w:t>
            </w:r>
            <w:proofErr w:type="gramStart"/>
            <w:r>
              <w:rPr>
                <w:rFonts w:ascii="Arial Narrow" w:hAnsi="Arial Narrow" w:cs="Arial Narrow"/>
                <w:b/>
                <w:kern w:val="3"/>
                <w:szCs w:val="20"/>
              </w:rPr>
              <w:t xml:space="preserve">nomi </w:t>
            </w:r>
            <w:r>
              <w:rPr>
                <w:rFonts w:ascii="Arial Narrow" w:hAnsi="Arial Narrow" w:cs="Arial Narrow"/>
                <w:b/>
                <w:smallCaps/>
                <w:kern w:val="3"/>
                <w:szCs w:val="20"/>
              </w:rPr>
              <w:t>]</w:t>
            </w:r>
            <w:proofErr w:type="gramEnd"/>
          </w:p>
        </w:tc>
      </w:tr>
      <w:tr w:rsidR="00F94910" w14:paraId="07A02FFC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D044B1" w14:textId="77777777" w:rsidR="00F94910" w:rsidRDefault="008C7985">
            <w:pPr>
              <w:keepNext/>
              <w:snapToGrid w:val="0"/>
              <w:spacing w:before="40" w:after="40"/>
              <w:jc w:val="right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Indirizzo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E81231" w14:textId="77777777" w:rsidR="00F94910" w:rsidRDefault="00F94910">
            <w:pPr>
              <w:snapToGrid w:val="0"/>
              <w:spacing w:before="40" w:after="4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0EBE1D" w14:textId="77777777" w:rsidR="00F94910" w:rsidRDefault="008C7985">
            <w:pPr>
              <w:snapToGrid w:val="0"/>
              <w:spacing w:before="40" w:after="40"/>
              <w:rPr>
                <w:rFonts w:ascii="Arial Narrow" w:hAnsi="Arial Narrow" w:cs="Arial Narrow"/>
                <w:b/>
                <w:color w:val="FFFFFF"/>
                <w:kern w:val="3"/>
                <w:szCs w:val="20"/>
                <w:shd w:val="clear" w:color="auto" w:fill="FF0000"/>
              </w:rPr>
            </w:pPr>
            <w:r>
              <w:rPr>
                <w:rFonts w:ascii="Arial Narrow" w:hAnsi="Arial Narrow" w:cs="Arial Narrow"/>
                <w:b/>
                <w:color w:val="FFFFFF"/>
                <w:kern w:val="3"/>
                <w:szCs w:val="20"/>
                <w:shd w:val="clear" w:color="auto" w:fill="FF0000"/>
              </w:rPr>
              <w:t xml:space="preserve">   </w:t>
            </w:r>
          </w:p>
        </w:tc>
      </w:tr>
      <w:tr w:rsidR="00F94910" w14:paraId="2672BBBF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5D9B08" w14:textId="77777777" w:rsidR="00F94910" w:rsidRDefault="008C7985">
            <w:pPr>
              <w:keepNext/>
              <w:snapToGrid w:val="0"/>
              <w:spacing w:before="40" w:after="40"/>
              <w:jc w:val="right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Telefono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115C7E" w14:textId="77777777" w:rsidR="00F94910" w:rsidRDefault="00F94910">
            <w:pPr>
              <w:snapToGrid w:val="0"/>
              <w:spacing w:before="40" w:after="4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163EC4" w14:textId="77777777" w:rsidR="00F94910" w:rsidRDefault="00F94910">
            <w:pPr>
              <w:widowControl w:val="0"/>
              <w:snapToGrid w:val="0"/>
              <w:rPr>
                <w:rFonts w:ascii="Arial Narrow" w:hAnsi="Arial Narrow" w:cs="Arial Narrow"/>
                <w:b/>
                <w:color w:val="FFFFFF"/>
                <w:kern w:val="3"/>
                <w:szCs w:val="20"/>
                <w:shd w:val="clear" w:color="auto" w:fill="FF0000"/>
              </w:rPr>
            </w:pPr>
          </w:p>
        </w:tc>
      </w:tr>
      <w:tr w:rsidR="00F94910" w14:paraId="7A1AAF70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99605C" w14:textId="77777777" w:rsidR="00F94910" w:rsidRDefault="008C7985">
            <w:pPr>
              <w:keepNext/>
              <w:snapToGrid w:val="0"/>
              <w:spacing w:before="40" w:after="40"/>
              <w:jc w:val="right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Fax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127853" w14:textId="77777777" w:rsidR="00F94910" w:rsidRDefault="00F94910">
            <w:pPr>
              <w:snapToGrid w:val="0"/>
              <w:spacing w:before="40" w:after="4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9EC5E5" w14:textId="77777777" w:rsidR="00F94910" w:rsidRDefault="00F94910">
            <w:pPr>
              <w:widowControl w:val="0"/>
              <w:snapToGrid w:val="0"/>
              <w:rPr>
                <w:rFonts w:ascii="Arial Narrow" w:hAnsi="Arial Narrow" w:cs="Arial Narrow"/>
                <w:b/>
                <w:color w:val="FFFFFF"/>
                <w:kern w:val="3"/>
                <w:szCs w:val="20"/>
                <w:shd w:val="clear" w:color="auto" w:fill="FF0000"/>
              </w:rPr>
            </w:pPr>
          </w:p>
        </w:tc>
      </w:tr>
      <w:tr w:rsidR="00F94910" w14:paraId="59D166E3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C9664D" w14:textId="77777777" w:rsidR="00F94910" w:rsidRDefault="008C7985">
            <w:pPr>
              <w:keepNext/>
              <w:snapToGrid w:val="0"/>
              <w:spacing w:before="40" w:after="40"/>
              <w:jc w:val="right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E-mail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6699AD" w14:textId="77777777" w:rsidR="00F94910" w:rsidRDefault="00F94910">
            <w:pPr>
              <w:snapToGrid w:val="0"/>
              <w:spacing w:before="40" w:after="4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224582" w14:textId="77777777" w:rsidR="00F94910" w:rsidRDefault="00F94910">
            <w:pPr>
              <w:widowControl w:val="0"/>
              <w:snapToGrid w:val="0"/>
              <w:rPr>
                <w:rFonts w:ascii="Arial Narrow" w:hAnsi="Arial Narrow" w:cs="Arial Narrow"/>
                <w:b/>
                <w:color w:val="FFFFFF"/>
                <w:kern w:val="3"/>
                <w:szCs w:val="20"/>
                <w:shd w:val="clear" w:color="auto" w:fill="FF0000"/>
              </w:rPr>
            </w:pPr>
          </w:p>
        </w:tc>
      </w:tr>
    </w:tbl>
    <w:p w14:paraId="51650A6D" w14:textId="77777777" w:rsidR="00F94910" w:rsidRDefault="00F94910">
      <w:pPr>
        <w:spacing w:before="120"/>
        <w:rPr>
          <w:rFonts w:ascii="Arial Narrow" w:hAnsi="Arial Narrow" w:cs="Arial Narrow"/>
          <w:kern w:val="3"/>
          <w:sz w:val="16"/>
          <w:szCs w:val="20"/>
        </w:rPr>
      </w:pPr>
    </w:p>
    <w:tbl>
      <w:tblPr>
        <w:tblW w:w="10455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8"/>
      </w:tblGrid>
      <w:tr w:rsidR="00F94910" w14:paraId="181ECEB7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4DCA05" w14:textId="77777777" w:rsidR="00F94910" w:rsidRDefault="008C7985">
            <w:pPr>
              <w:keepNext/>
              <w:snapToGrid w:val="0"/>
              <w:spacing w:before="20" w:after="20"/>
              <w:jc w:val="right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Nazionalità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4BF42A" w14:textId="77777777" w:rsidR="00F94910" w:rsidRDefault="00F94910">
            <w:pPr>
              <w:snapToGrid w:val="0"/>
              <w:spacing w:before="20" w:after="2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E2BAA2" w14:textId="77777777" w:rsidR="00F94910" w:rsidRDefault="00F94910">
            <w:pPr>
              <w:snapToGrid w:val="0"/>
              <w:spacing w:before="20" w:after="20"/>
              <w:rPr>
                <w:rFonts w:ascii="Arial Narrow" w:hAnsi="Arial Narrow" w:cs="Arial Narrow"/>
                <w:b/>
                <w:color w:val="FFFFFF"/>
                <w:kern w:val="3"/>
                <w:szCs w:val="20"/>
                <w:shd w:val="clear" w:color="auto" w:fill="FF0000"/>
              </w:rPr>
            </w:pPr>
          </w:p>
        </w:tc>
      </w:tr>
    </w:tbl>
    <w:p w14:paraId="70ED119A" w14:textId="77777777" w:rsidR="00F94910" w:rsidRDefault="00F94910">
      <w:pPr>
        <w:spacing w:before="20" w:after="20"/>
        <w:rPr>
          <w:rFonts w:ascii="Arial Narrow" w:hAnsi="Arial Narrow" w:cs="Arial Narrow"/>
          <w:kern w:val="3"/>
          <w:sz w:val="10"/>
          <w:szCs w:val="20"/>
        </w:rPr>
      </w:pPr>
    </w:p>
    <w:tbl>
      <w:tblPr>
        <w:tblW w:w="10456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F94910" w14:paraId="55FB87C4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C939F4" w14:textId="77777777" w:rsidR="00F94910" w:rsidRDefault="008C7985">
            <w:pPr>
              <w:keepNext/>
              <w:snapToGrid w:val="0"/>
              <w:spacing w:before="20" w:after="20"/>
              <w:jc w:val="right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Data di nascita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C12CF8" w14:textId="77777777" w:rsidR="00F94910" w:rsidRDefault="00F94910">
            <w:pPr>
              <w:snapToGrid w:val="0"/>
              <w:spacing w:before="20" w:after="2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E6EC14" w14:textId="77777777" w:rsidR="00F94910" w:rsidRDefault="00F94910">
            <w:pPr>
              <w:snapToGrid w:val="0"/>
              <w:spacing w:before="20" w:after="20"/>
              <w:rPr>
                <w:rFonts w:ascii="Arial Narrow" w:hAnsi="Arial Narrow" w:cs="Arial Narrow"/>
                <w:b/>
                <w:kern w:val="3"/>
                <w:sz w:val="20"/>
                <w:szCs w:val="20"/>
              </w:rPr>
            </w:pPr>
          </w:p>
        </w:tc>
      </w:tr>
    </w:tbl>
    <w:p w14:paraId="2D945580" w14:textId="77777777" w:rsidR="00F94910" w:rsidRDefault="00F94910">
      <w:pPr>
        <w:spacing w:before="20" w:after="20"/>
        <w:rPr>
          <w:rFonts w:ascii="Arial Narrow" w:hAnsi="Arial Narrow" w:cs="Arial Narrow"/>
          <w:kern w:val="3"/>
          <w:sz w:val="20"/>
          <w:szCs w:val="20"/>
        </w:rPr>
      </w:pPr>
    </w:p>
    <w:p w14:paraId="2EA0ED89" w14:textId="77777777" w:rsidR="00F94910" w:rsidRDefault="00F94910">
      <w:pPr>
        <w:rPr>
          <w:rFonts w:ascii="Arial Narrow" w:hAnsi="Arial Narrow" w:cs="Arial Narrow"/>
          <w:kern w:val="3"/>
          <w:sz w:val="20"/>
          <w:szCs w:val="20"/>
        </w:rPr>
      </w:pPr>
    </w:p>
    <w:tbl>
      <w:tblPr>
        <w:tblW w:w="29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</w:tblGrid>
      <w:tr w:rsidR="00F94910" w14:paraId="28C12710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57908" w14:textId="77777777" w:rsidR="00F94910" w:rsidRDefault="008C7985">
            <w:pPr>
              <w:keepNext/>
              <w:snapToGrid w:val="0"/>
              <w:jc w:val="right"/>
            </w:pPr>
            <w:r>
              <w:rPr>
                <w:rFonts w:ascii="Arial Narrow" w:hAnsi="Arial Narrow" w:cs="Arial Narrow"/>
                <w:b/>
                <w:smallCaps/>
                <w:kern w:val="3"/>
                <w:szCs w:val="20"/>
              </w:rPr>
              <w:t>Esperienza lavorativa</w:t>
            </w:r>
          </w:p>
        </w:tc>
      </w:tr>
    </w:tbl>
    <w:p w14:paraId="15044DBB" w14:textId="77777777" w:rsidR="00F94910" w:rsidRDefault="008C7985">
      <w:pPr>
        <w:jc w:val="both"/>
        <w:rPr>
          <w:rFonts w:ascii="Arial Narrow" w:hAnsi="Arial Narrow" w:cs="Arial Narrow"/>
          <w:b/>
          <w:kern w:val="3"/>
          <w:sz w:val="20"/>
          <w:szCs w:val="20"/>
        </w:rPr>
      </w:pPr>
      <w:r>
        <w:rPr>
          <w:rFonts w:ascii="Arial Narrow" w:hAnsi="Arial Narrow" w:cs="Arial Narrow"/>
          <w:b/>
          <w:kern w:val="3"/>
          <w:sz w:val="20"/>
          <w:szCs w:val="20"/>
        </w:rPr>
        <w:tab/>
      </w:r>
    </w:p>
    <w:tbl>
      <w:tblPr>
        <w:tblW w:w="10456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F94910" w14:paraId="61B3D59B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26CC42" w14:textId="77777777" w:rsidR="00F94910" w:rsidRDefault="008C7985">
            <w:pPr>
              <w:snapToGrid w:val="0"/>
              <w:spacing w:before="20" w:after="20"/>
              <w:jc w:val="right"/>
            </w:pPr>
            <w:r>
              <w:rPr>
                <w:rFonts w:ascii="Arial Narrow" w:hAnsi="Arial Narrow" w:cs="Arial Narrow"/>
                <w:b/>
                <w:kern w:val="3"/>
                <w:sz w:val="20"/>
                <w:szCs w:val="20"/>
              </w:rPr>
              <w:t xml:space="preserve">• </w:t>
            </w: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Date (da – a)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76EB33" w14:textId="77777777" w:rsidR="00F94910" w:rsidRDefault="00F94910">
            <w:pPr>
              <w:snapToGrid w:val="0"/>
              <w:spacing w:before="20" w:after="2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29DA97" w14:textId="77777777" w:rsidR="00F94910" w:rsidRDefault="008C7985">
            <w:pPr>
              <w:snapToGrid w:val="0"/>
              <w:spacing w:before="20" w:after="20"/>
              <w:ind w:left="1090"/>
            </w:pPr>
            <w:r>
              <w:rPr>
                <w:rFonts w:ascii="Arial Narrow" w:hAnsi="Arial Narrow" w:cs="Arial Narrow"/>
                <w:b/>
                <w:smallCaps/>
                <w:kern w:val="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[ Iniziare</w:t>
            </w:r>
            <w:proofErr w:type="gramEnd"/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 xml:space="preserve"> con le informazioni più recenti ed elencare separatamente ciascun impiego pertinente ricoperto. ]</w:t>
            </w:r>
          </w:p>
        </w:tc>
      </w:tr>
      <w:tr w:rsidR="00F94910" w14:paraId="741791B1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1673CC" w14:textId="77777777" w:rsidR="00F94910" w:rsidRDefault="008C7985">
            <w:pPr>
              <w:snapToGrid w:val="0"/>
              <w:spacing w:before="20" w:after="20"/>
              <w:jc w:val="right"/>
            </w:pPr>
            <w:r>
              <w:rPr>
                <w:rFonts w:ascii="Arial Narrow" w:hAnsi="Arial Narrow" w:cs="Arial Narrow"/>
                <w:b/>
                <w:kern w:val="3"/>
                <w:sz w:val="20"/>
                <w:szCs w:val="20"/>
              </w:rPr>
              <w:t xml:space="preserve">• </w:t>
            </w: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6546CE" w14:textId="77777777" w:rsidR="00F94910" w:rsidRDefault="00F94910">
            <w:pPr>
              <w:snapToGrid w:val="0"/>
              <w:spacing w:before="20" w:after="2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5A23AE" w14:textId="77777777" w:rsidR="00F94910" w:rsidRDefault="00F94910">
            <w:pPr>
              <w:snapToGrid w:val="0"/>
              <w:spacing w:before="20" w:after="2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</w:tr>
      <w:tr w:rsidR="00F94910" w14:paraId="411AC4CC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3D1814" w14:textId="77777777" w:rsidR="00F94910" w:rsidRDefault="008C7985">
            <w:pPr>
              <w:snapToGrid w:val="0"/>
              <w:spacing w:before="20" w:after="20"/>
              <w:jc w:val="right"/>
            </w:pPr>
            <w:r>
              <w:rPr>
                <w:rFonts w:ascii="Arial Narrow" w:hAnsi="Arial Narrow" w:cs="Arial Narrow"/>
                <w:b/>
                <w:kern w:val="3"/>
                <w:sz w:val="20"/>
                <w:szCs w:val="20"/>
              </w:rPr>
              <w:t xml:space="preserve">• </w:t>
            </w: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Tipo di azienda o settore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D19CF2" w14:textId="77777777" w:rsidR="00F94910" w:rsidRDefault="00F94910">
            <w:pPr>
              <w:snapToGrid w:val="0"/>
              <w:spacing w:before="20" w:after="2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7EB60C" w14:textId="77777777" w:rsidR="00F94910" w:rsidRDefault="00F94910">
            <w:pPr>
              <w:snapToGrid w:val="0"/>
              <w:spacing w:before="20" w:after="2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</w:tr>
      <w:tr w:rsidR="00F94910" w14:paraId="2905BC4A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FCA92A" w14:textId="77777777" w:rsidR="00F94910" w:rsidRDefault="008C7985">
            <w:pPr>
              <w:snapToGrid w:val="0"/>
              <w:spacing w:before="20" w:after="20"/>
              <w:jc w:val="right"/>
            </w:pPr>
            <w:r>
              <w:rPr>
                <w:rFonts w:ascii="Arial Narrow" w:hAnsi="Arial Narrow" w:cs="Arial Narrow"/>
                <w:b/>
                <w:kern w:val="3"/>
                <w:sz w:val="20"/>
                <w:szCs w:val="20"/>
              </w:rPr>
              <w:t xml:space="preserve">• </w:t>
            </w: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Tipo di impiego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F28F0C" w14:textId="77777777" w:rsidR="00F94910" w:rsidRDefault="00F94910">
            <w:pPr>
              <w:snapToGrid w:val="0"/>
              <w:spacing w:before="20" w:after="2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666A38" w14:textId="77777777" w:rsidR="00F94910" w:rsidRDefault="00F94910">
            <w:pPr>
              <w:snapToGrid w:val="0"/>
              <w:spacing w:before="20" w:after="2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</w:tr>
      <w:tr w:rsidR="00F94910" w14:paraId="1B0D5EE2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152378" w14:textId="77777777" w:rsidR="00F94910" w:rsidRDefault="008C7985">
            <w:pPr>
              <w:snapToGrid w:val="0"/>
              <w:spacing w:before="20" w:after="20"/>
              <w:jc w:val="right"/>
            </w:pPr>
            <w:r>
              <w:rPr>
                <w:rFonts w:ascii="Arial Narrow" w:hAnsi="Arial Narrow" w:cs="Arial Narrow"/>
                <w:b/>
                <w:kern w:val="3"/>
                <w:sz w:val="20"/>
                <w:szCs w:val="20"/>
              </w:rPr>
              <w:t xml:space="preserve">• </w:t>
            </w: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Principali mansioni e responsabilità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FEA276" w14:textId="77777777" w:rsidR="00F94910" w:rsidRDefault="00F94910">
            <w:pPr>
              <w:snapToGrid w:val="0"/>
              <w:spacing w:before="20" w:after="2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AB69FA" w14:textId="77777777" w:rsidR="00F94910" w:rsidRDefault="00F94910">
            <w:pPr>
              <w:snapToGrid w:val="0"/>
              <w:spacing w:before="20" w:after="2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</w:tr>
    </w:tbl>
    <w:p w14:paraId="6AFDCD61" w14:textId="77777777" w:rsidR="00F94910" w:rsidRDefault="00F94910">
      <w:pPr>
        <w:rPr>
          <w:rFonts w:ascii="Arial Narrow" w:hAnsi="Arial Narrow" w:cs="Arial Narrow"/>
          <w:kern w:val="3"/>
          <w:sz w:val="20"/>
          <w:szCs w:val="20"/>
        </w:rPr>
      </w:pPr>
    </w:p>
    <w:p w14:paraId="25BCF4CE" w14:textId="77777777" w:rsidR="00F94910" w:rsidRDefault="00F94910">
      <w:pPr>
        <w:rPr>
          <w:rFonts w:ascii="Arial Narrow" w:hAnsi="Arial Narrow" w:cs="Arial Narrow"/>
          <w:kern w:val="3"/>
          <w:sz w:val="20"/>
          <w:szCs w:val="20"/>
        </w:rPr>
      </w:pPr>
    </w:p>
    <w:tbl>
      <w:tblPr>
        <w:tblW w:w="29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</w:tblGrid>
      <w:tr w:rsidR="00F94910" w14:paraId="234B7C5E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85255" w14:textId="77777777" w:rsidR="00F94910" w:rsidRDefault="008C7985">
            <w:pPr>
              <w:keepNext/>
              <w:snapToGrid w:val="0"/>
              <w:jc w:val="right"/>
            </w:pPr>
            <w:r>
              <w:rPr>
                <w:rFonts w:ascii="Arial Narrow" w:hAnsi="Arial Narrow" w:cs="Arial Narrow"/>
                <w:b/>
                <w:smallCaps/>
                <w:kern w:val="3"/>
                <w:szCs w:val="20"/>
              </w:rPr>
              <w:t>Istruzione e formazione</w:t>
            </w:r>
          </w:p>
        </w:tc>
      </w:tr>
    </w:tbl>
    <w:p w14:paraId="21EEF4CC" w14:textId="77777777" w:rsidR="00F94910" w:rsidRDefault="00F94910">
      <w:pPr>
        <w:rPr>
          <w:rFonts w:ascii="Arial Narrow" w:hAnsi="Arial Narrow" w:cs="Arial Narrow"/>
          <w:kern w:val="3"/>
          <w:sz w:val="20"/>
          <w:szCs w:val="20"/>
        </w:rPr>
      </w:pPr>
    </w:p>
    <w:tbl>
      <w:tblPr>
        <w:tblW w:w="10456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F94910" w14:paraId="35A20FD4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31F6FF" w14:textId="77777777" w:rsidR="00F94910" w:rsidRDefault="008C7985">
            <w:pPr>
              <w:snapToGrid w:val="0"/>
              <w:spacing w:before="20" w:after="20"/>
              <w:jc w:val="right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• Date (da – a)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DD7A05" w14:textId="77777777" w:rsidR="00F94910" w:rsidRDefault="00F94910">
            <w:pPr>
              <w:snapToGrid w:val="0"/>
              <w:spacing w:before="20" w:after="2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9EBC14" w14:textId="77777777" w:rsidR="00F94910" w:rsidRDefault="008C7985">
            <w:pPr>
              <w:snapToGrid w:val="0"/>
              <w:spacing w:before="20" w:after="20"/>
              <w:ind w:left="1090"/>
            </w:pPr>
            <w:proofErr w:type="gramStart"/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[ Iniziare</w:t>
            </w:r>
            <w:proofErr w:type="gramEnd"/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 xml:space="preserve"> con le informazioni più recenti ed elencare separatamente ciascun corso pertinente frequentato con successo. ]</w:t>
            </w:r>
          </w:p>
        </w:tc>
      </w:tr>
      <w:tr w:rsidR="00F94910" w14:paraId="7FD3C675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460A34" w14:textId="77777777" w:rsidR="00F94910" w:rsidRDefault="008C7985">
            <w:pPr>
              <w:snapToGrid w:val="0"/>
              <w:spacing w:before="20" w:after="20"/>
              <w:jc w:val="right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 xml:space="preserve">• Nome e tipo di istituto di </w:t>
            </w: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istruzione o formazione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02416A" w14:textId="77777777" w:rsidR="00F94910" w:rsidRDefault="00F94910">
            <w:pPr>
              <w:snapToGrid w:val="0"/>
              <w:spacing w:before="20" w:after="2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942EC9" w14:textId="77777777" w:rsidR="00F94910" w:rsidRDefault="00F94910">
            <w:pPr>
              <w:snapToGrid w:val="0"/>
              <w:spacing w:before="20" w:after="2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</w:tr>
      <w:tr w:rsidR="00F94910" w14:paraId="2DCB7FC9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717701" w14:textId="77777777" w:rsidR="00F94910" w:rsidRDefault="008C7985">
            <w:pPr>
              <w:snapToGrid w:val="0"/>
              <w:spacing w:before="20" w:after="20"/>
              <w:jc w:val="right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• Principali materie / abilità professionali oggetto dello studio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EF4EFB" w14:textId="77777777" w:rsidR="00F94910" w:rsidRDefault="00F94910">
            <w:pPr>
              <w:snapToGrid w:val="0"/>
              <w:spacing w:before="20" w:after="2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B5E980" w14:textId="77777777" w:rsidR="00F94910" w:rsidRDefault="00F94910">
            <w:pPr>
              <w:snapToGrid w:val="0"/>
              <w:spacing w:before="20" w:after="2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</w:tr>
      <w:tr w:rsidR="00F94910" w14:paraId="36BE333F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F202E8" w14:textId="77777777" w:rsidR="00F94910" w:rsidRDefault="008C7985">
            <w:pPr>
              <w:snapToGrid w:val="0"/>
              <w:spacing w:before="20" w:after="20"/>
              <w:jc w:val="right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• Qualifica conseguita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6663A9" w14:textId="77777777" w:rsidR="00F94910" w:rsidRDefault="00F94910">
            <w:pPr>
              <w:snapToGrid w:val="0"/>
              <w:spacing w:before="20" w:after="2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0A1B17" w14:textId="77777777" w:rsidR="00F94910" w:rsidRDefault="00F94910">
            <w:pPr>
              <w:snapToGrid w:val="0"/>
              <w:spacing w:before="20" w:after="2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</w:tr>
      <w:tr w:rsidR="00F94910" w14:paraId="4D67ADF7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C0D553" w14:textId="77777777" w:rsidR="00F94910" w:rsidRDefault="008C7985">
            <w:pPr>
              <w:snapToGrid w:val="0"/>
              <w:spacing w:before="20" w:after="20"/>
              <w:jc w:val="right"/>
            </w:pP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• Livello nella classificazione nazionale (se pertinente</w:t>
            </w:r>
            <w:r>
              <w:rPr>
                <w:rFonts w:ascii="Arial Narrow" w:hAnsi="Arial Narrow" w:cs="Arial Narrow"/>
                <w:kern w:val="3"/>
                <w:sz w:val="16"/>
                <w:szCs w:val="20"/>
              </w:rPr>
              <w:t>)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C49809" w14:textId="77777777" w:rsidR="00F94910" w:rsidRDefault="00F94910">
            <w:pPr>
              <w:snapToGrid w:val="0"/>
              <w:spacing w:before="20" w:after="2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0964AA" w14:textId="77777777" w:rsidR="00F94910" w:rsidRDefault="00F94910">
            <w:pPr>
              <w:snapToGrid w:val="0"/>
              <w:spacing w:before="20" w:after="2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</w:tr>
    </w:tbl>
    <w:p w14:paraId="1D89BF43" w14:textId="77777777" w:rsidR="00F94910" w:rsidRDefault="008C7985">
      <w:pPr>
        <w:pageBreakBefore/>
        <w:widowControl w:val="0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0FC8FE" wp14:editId="1A9E6E26">
                <wp:simplePos x="0" y="0"/>
                <wp:positionH relativeFrom="page">
                  <wp:posOffset>3000375</wp:posOffset>
                </wp:positionH>
                <wp:positionV relativeFrom="page">
                  <wp:posOffset>822960</wp:posOffset>
                </wp:positionV>
                <wp:extent cx="1271" cy="9558022"/>
                <wp:effectExtent l="0" t="0" r="36829" b="24128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1" cy="9558022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46482A" id="Connettore 1 4" o:spid="_x0000_s1026" type="#_x0000_t32" style="position:absolute;margin-left:236.25pt;margin-top:64.8pt;width:.1pt;height:752.6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" strokeweight=".26008mm">
                <v:stroke joinstyle="miter"/>
                <w10:wrap anchorx="page" anchory="page"/>
              </v:shape>
            </w:pict>
          </mc:Fallback>
        </mc:AlternateContent>
      </w:r>
    </w:p>
    <w:tbl>
      <w:tblPr>
        <w:tblW w:w="29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</w:tblGrid>
      <w:tr w:rsidR="00F94910" w14:paraId="516A33F9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B41B5" w14:textId="77777777" w:rsidR="00F94910" w:rsidRDefault="008C7985">
            <w:pPr>
              <w:keepNext/>
              <w:snapToGrid w:val="0"/>
              <w:jc w:val="right"/>
            </w:pPr>
            <w:r>
              <w:rPr>
                <w:rFonts w:ascii="Arial Narrow" w:hAnsi="Arial Narrow" w:cs="Arial Narrow"/>
                <w:b/>
                <w:smallCaps/>
                <w:kern w:val="3"/>
                <w:szCs w:val="20"/>
              </w:rPr>
              <w:t>Capacità e competenze personali</w:t>
            </w:r>
          </w:p>
          <w:p w14:paraId="3B94AAD3" w14:textId="77777777" w:rsidR="00F94910" w:rsidRDefault="008C7985">
            <w:pPr>
              <w:keepNext/>
              <w:jc w:val="right"/>
            </w:pPr>
            <w:r>
              <w:rPr>
                <w:rFonts w:ascii="Arial Narrow" w:hAnsi="Arial Narrow" w:cs="Arial Narrow"/>
                <w:i/>
                <w:kern w:val="3"/>
                <w:sz w:val="18"/>
                <w:szCs w:val="20"/>
              </w:rPr>
              <w:t xml:space="preserve">Acquisite nel corso della vita e </w:t>
            </w:r>
            <w:r>
              <w:rPr>
                <w:rFonts w:ascii="Arial Narrow" w:hAnsi="Arial Narrow" w:cs="Arial Narrow"/>
                <w:i/>
                <w:kern w:val="3"/>
                <w:sz w:val="18"/>
                <w:szCs w:val="20"/>
              </w:rPr>
              <w:t>della carriera ma non necessariamente riconosciute da certificati e diplomi ufficiali</w:t>
            </w: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.</w:t>
            </w:r>
          </w:p>
        </w:tc>
      </w:tr>
    </w:tbl>
    <w:p w14:paraId="7258B0B2" w14:textId="77777777" w:rsidR="00F94910" w:rsidRDefault="00F94910">
      <w:pPr>
        <w:widowControl w:val="0"/>
        <w:rPr>
          <w:rFonts w:ascii="Arial Narrow" w:hAnsi="Arial Narrow" w:cs="Arial Narrow"/>
          <w:kern w:val="3"/>
          <w:sz w:val="20"/>
          <w:szCs w:val="20"/>
        </w:rPr>
      </w:pPr>
    </w:p>
    <w:tbl>
      <w:tblPr>
        <w:tblW w:w="10456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F94910" w14:paraId="4118BA93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7F8351" w14:textId="77777777" w:rsidR="00F94910" w:rsidRDefault="008C7985">
            <w:pPr>
              <w:snapToGrid w:val="0"/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smallCaps/>
                <w:kern w:val="3"/>
                <w:sz w:val="22"/>
                <w:szCs w:val="20"/>
              </w:rPr>
              <w:t>Madrelingua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DD8E91" w14:textId="77777777" w:rsidR="00F94910" w:rsidRDefault="00F94910">
            <w:pPr>
              <w:snapToGrid w:val="0"/>
              <w:spacing w:before="20" w:after="20"/>
              <w:jc w:val="right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B35033" w14:textId="77777777" w:rsidR="00F94910" w:rsidRDefault="008C7985">
            <w:pPr>
              <w:tabs>
                <w:tab w:val="center" w:pos="4153"/>
                <w:tab w:val="right" w:pos="8306"/>
              </w:tabs>
              <w:snapToGrid w:val="0"/>
              <w:spacing w:before="20" w:after="20"/>
              <w:ind w:left="1090"/>
            </w:pPr>
            <w:proofErr w:type="gramStart"/>
            <w:r>
              <w:rPr>
                <w:rFonts w:ascii="Arial Narrow" w:hAnsi="Arial Narrow" w:cs="Arial Narrow"/>
                <w:b/>
                <w:smallCaps/>
                <w:kern w:val="3"/>
                <w:sz w:val="20"/>
                <w:szCs w:val="20"/>
              </w:rPr>
              <w:t xml:space="preserve">[ </w:t>
            </w:r>
            <w:r>
              <w:rPr>
                <w:rFonts w:ascii="Arial Narrow" w:hAnsi="Arial Narrow" w:cs="Arial Narrow"/>
                <w:b/>
                <w:kern w:val="3"/>
                <w:sz w:val="20"/>
                <w:szCs w:val="20"/>
              </w:rPr>
              <w:t>Indicare</w:t>
            </w:r>
            <w:proofErr w:type="gramEnd"/>
            <w:r>
              <w:rPr>
                <w:rFonts w:ascii="Arial Narrow" w:hAnsi="Arial Narrow" w:cs="Arial Narrow"/>
                <w:b/>
                <w:kern w:val="3"/>
                <w:sz w:val="20"/>
                <w:szCs w:val="20"/>
              </w:rPr>
              <w:t xml:space="preserve"> la madrelingua ]</w:t>
            </w:r>
          </w:p>
        </w:tc>
      </w:tr>
    </w:tbl>
    <w:p w14:paraId="6CBA7197" w14:textId="77777777" w:rsidR="00F94910" w:rsidRDefault="00F94910">
      <w:pPr>
        <w:widowControl w:val="0"/>
        <w:spacing w:before="20" w:after="20"/>
        <w:rPr>
          <w:rFonts w:ascii="Arial Narrow" w:hAnsi="Arial Narrow" w:cs="Arial Narrow"/>
          <w:kern w:val="3"/>
          <w:sz w:val="20"/>
          <w:szCs w:val="20"/>
        </w:rPr>
      </w:pPr>
    </w:p>
    <w:tbl>
      <w:tblPr>
        <w:tblW w:w="29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</w:tblGrid>
      <w:tr w:rsidR="00F94910" w14:paraId="1282B4F6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4A60A" w14:textId="77777777" w:rsidR="00F94910" w:rsidRDefault="008C7985">
            <w:pPr>
              <w:keepNext/>
              <w:snapToGrid w:val="0"/>
              <w:jc w:val="right"/>
            </w:pPr>
            <w:r>
              <w:rPr>
                <w:rFonts w:ascii="Arial Narrow" w:hAnsi="Arial Narrow" w:cs="Arial Narrow"/>
                <w:smallCaps/>
                <w:kern w:val="3"/>
                <w:sz w:val="22"/>
                <w:szCs w:val="20"/>
              </w:rPr>
              <w:t>Altre lingua</w:t>
            </w:r>
          </w:p>
        </w:tc>
      </w:tr>
    </w:tbl>
    <w:p w14:paraId="3B65075A" w14:textId="77777777" w:rsidR="00F94910" w:rsidRDefault="00F94910">
      <w:pPr>
        <w:widowControl w:val="0"/>
        <w:spacing w:before="20" w:after="20"/>
        <w:rPr>
          <w:rFonts w:ascii="Arial Narrow" w:hAnsi="Arial Narrow" w:cs="Arial Narrow"/>
          <w:kern w:val="3"/>
          <w:sz w:val="10"/>
          <w:szCs w:val="20"/>
        </w:rPr>
      </w:pPr>
    </w:p>
    <w:tbl>
      <w:tblPr>
        <w:tblW w:w="10456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F94910" w14:paraId="6872E72E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D7D433" w14:textId="77777777" w:rsidR="00F94910" w:rsidRDefault="00F94910">
            <w:pPr>
              <w:keepNext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 w:cs="Arial Narrow"/>
                <w:b/>
                <w:kern w:val="3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F46D76" w14:textId="77777777" w:rsidR="00F94910" w:rsidRDefault="00F94910">
            <w:pPr>
              <w:snapToGrid w:val="0"/>
              <w:spacing w:before="20" w:after="2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1825E6" w14:textId="77777777" w:rsidR="00F94910" w:rsidRDefault="008C7985">
            <w:pPr>
              <w:tabs>
                <w:tab w:val="center" w:pos="4153"/>
                <w:tab w:val="right" w:pos="8306"/>
              </w:tabs>
              <w:snapToGrid w:val="0"/>
              <w:spacing w:before="20" w:after="20"/>
              <w:ind w:left="1090"/>
            </w:pPr>
            <w:proofErr w:type="gramStart"/>
            <w:r>
              <w:rPr>
                <w:rFonts w:ascii="Arial Narrow" w:hAnsi="Arial Narrow" w:cs="Arial Narrow"/>
                <w:b/>
                <w:smallCaps/>
                <w:kern w:val="3"/>
                <w:sz w:val="20"/>
                <w:szCs w:val="20"/>
              </w:rPr>
              <w:t xml:space="preserve">[ </w:t>
            </w:r>
            <w:r>
              <w:rPr>
                <w:rFonts w:ascii="Arial Narrow" w:hAnsi="Arial Narrow" w:cs="Arial Narrow"/>
                <w:b/>
                <w:kern w:val="3"/>
                <w:sz w:val="20"/>
                <w:szCs w:val="20"/>
              </w:rPr>
              <w:t>Indicare</w:t>
            </w:r>
            <w:proofErr w:type="gramEnd"/>
            <w:r>
              <w:rPr>
                <w:rFonts w:ascii="Arial Narrow" w:hAnsi="Arial Narrow" w:cs="Arial Narrow"/>
                <w:b/>
                <w:kern w:val="3"/>
                <w:sz w:val="20"/>
                <w:szCs w:val="20"/>
              </w:rPr>
              <w:t xml:space="preserve"> la lingua ]</w:t>
            </w:r>
          </w:p>
        </w:tc>
      </w:tr>
      <w:tr w:rsidR="00F94910" w14:paraId="467158BD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1BCF04" w14:textId="77777777" w:rsidR="00F94910" w:rsidRDefault="008C7985">
            <w:pPr>
              <w:keepNext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b/>
                <w:kern w:val="3"/>
                <w:sz w:val="20"/>
                <w:szCs w:val="20"/>
              </w:rPr>
              <w:t xml:space="preserve">• </w:t>
            </w: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Capacità di lettura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E1973C" w14:textId="77777777" w:rsidR="00F94910" w:rsidRDefault="00F94910">
            <w:pPr>
              <w:snapToGrid w:val="0"/>
              <w:spacing w:before="20" w:after="2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7396EA" w14:textId="77777777" w:rsidR="00F94910" w:rsidRDefault="008C7985">
            <w:pPr>
              <w:tabs>
                <w:tab w:val="center" w:pos="4153"/>
                <w:tab w:val="right" w:pos="8306"/>
              </w:tabs>
              <w:snapToGrid w:val="0"/>
              <w:spacing w:before="20" w:after="20"/>
              <w:ind w:left="1090"/>
            </w:pPr>
            <w:proofErr w:type="gramStart"/>
            <w:r>
              <w:rPr>
                <w:rFonts w:ascii="Arial Narrow" w:hAnsi="Arial Narrow" w:cs="Arial Narrow"/>
                <w:smallCaps/>
                <w:kern w:val="3"/>
                <w:sz w:val="20"/>
                <w:szCs w:val="20"/>
              </w:rPr>
              <w:t>[</w:t>
            </w: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 xml:space="preserve"> Indicare</w:t>
            </w:r>
            <w:proofErr w:type="gramEnd"/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 xml:space="preserve"> il livello: eccellente, buono, </w:t>
            </w: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elementare. ]</w:t>
            </w:r>
          </w:p>
        </w:tc>
      </w:tr>
      <w:tr w:rsidR="00F94910" w14:paraId="12A55687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661A50" w14:textId="77777777" w:rsidR="00F94910" w:rsidRDefault="008C7985">
            <w:pPr>
              <w:keepNext/>
              <w:snapToGrid w:val="0"/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b/>
                <w:kern w:val="3"/>
                <w:sz w:val="20"/>
                <w:szCs w:val="20"/>
              </w:rPr>
              <w:t xml:space="preserve">• </w:t>
            </w: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Capacità di scrittura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0C25C3" w14:textId="77777777" w:rsidR="00F94910" w:rsidRDefault="00F94910">
            <w:pPr>
              <w:snapToGrid w:val="0"/>
              <w:spacing w:before="20" w:after="2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11743F" w14:textId="77777777" w:rsidR="00F94910" w:rsidRDefault="008C7985">
            <w:pPr>
              <w:tabs>
                <w:tab w:val="center" w:pos="4153"/>
                <w:tab w:val="right" w:pos="8306"/>
              </w:tabs>
              <w:snapToGrid w:val="0"/>
              <w:spacing w:before="20" w:after="20"/>
              <w:ind w:left="1090"/>
            </w:pPr>
            <w:proofErr w:type="gramStart"/>
            <w:r>
              <w:rPr>
                <w:rFonts w:ascii="Arial Narrow" w:hAnsi="Arial Narrow" w:cs="Arial Narrow"/>
                <w:smallCaps/>
                <w:kern w:val="3"/>
                <w:sz w:val="20"/>
                <w:szCs w:val="20"/>
              </w:rPr>
              <w:t>[</w:t>
            </w: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 xml:space="preserve"> Indicare</w:t>
            </w:r>
            <w:proofErr w:type="gramEnd"/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 xml:space="preserve"> il livello: eccellente, buono, elementare. ]</w:t>
            </w:r>
          </w:p>
        </w:tc>
      </w:tr>
      <w:tr w:rsidR="00F94910" w14:paraId="30468E1B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F53103" w14:textId="77777777" w:rsidR="00F94910" w:rsidRDefault="008C7985">
            <w:pPr>
              <w:widowControl w:val="0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b/>
                <w:kern w:val="3"/>
                <w:sz w:val="20"/>
                <w:szCs w:val="20"/>
              </w:rPr>
              <w:t xml:space="preserve">• </w:t>
            </w: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Capacità di espressione orale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66343B" w14:textId="77777777" w:rsidR="00F94910" w:rsidRDefault="00F94910">
            <w:pPr>
              <w:snapToGrid w:val="0"/>
              <w:spacing w:before="20" w:after="2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EE83E4" w14:textId="77777777" w:rsidR="00F94910" w:rsidRDefault="008C7985">
            <w:pPr>
              <w:tabs>
                <w:tab w:val="center" w:pos="4153"/>
                <w:tab w:val="right" w:pos="8306"/>
              </w:tabs>
              <w:snapToGrid w:val="0"/>
              <w:spacing w:before="20" w:after="20"/>
              <w:ind w:left="1090"/>
            </w:pPr>
            <w:proofErr w:type="gramStart"/>
            <w:r>
              <w:rPr>
                <w:rFonts w:ascii="Arial Narrow" w:hAnsi="Arial Narrow" w:cs="Arial Narrow"/>
                <w:smallCaps/>
                <w:kern w:val="3"/>
                <w:sz w:val="20"/>
                <w:szCs w:val="20"/>
              </w:rPr>
              <w:t>[</w:t>
            </w: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 xml:space="preserve"> Indicare</w:t>
            </w:r>
            <w:proofErr w:type="gramEnd"/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 xml:space="preserve"> il livello: eccellente, buono, elementare. ]</w:t>
            </w:r>
          </w:p>
        </w:tc>
      </w:tr>
    </w:tbl>
    <w:p w14:paraId="1DC67834" w14:textId="77777777" w:rsidR="00F94910" w:rsidRDefault="00F94910">
      <w:pPr>
        <w:rPr>
          <w:rFonts w:ascii="Arial Narrow" w:hAnsi="Arial Narrow" w:cs="Arial Narrow"/>
          <w:kern w:val="3"/>
          <w:sz w:val="20"/>
          <w:szCs w:val="20"/>
        </w:rPr>
      </w:pPr>
    </w:p>
    <w:tbl>
      <w:tblPr>
        <w:tblW w:w="10456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F94910" w14:paraId="5F640FBA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FE26EC" w14:textId="77777777" w:rsidR="00F94910" w:rsidRDefault="008C7985">
            <w:pPr>
              <w:snapToGrid w:val="0"/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smallCaps/>
                <w:kern w:val="3"/>
                <w:szCs w:val="20"/>
              </w:rPr>
              <w:t>Capacità e competenze relazionali</w:t>
            </w:r>
          </w:p>
          <w:p w14:paraId="6E28293D" w14:textId="77777777" w:rsidR="00F94910" w:rsidRDefault="008C7985">
            <w:pPr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i/>
                <w:kern w:val="3"/>
                <w:sz w:val="18"/>
                <w:szCs w:val="20"/>
              </w:rPr>
              <w:t xml:space="preserve">Vivere e lavorare con altre </w:t>
            </w:r>
            <w:r>
              <w:rPr>
                <w:rFonts w:ascii="Arial Narrow" w:hAnsi="Arial Narrow" w:cs="Arial Narrow"/>
                <w:i/>
                <w:kern w:val="3"/>
                <w:sz w:val="18"/>
                <w:szCs w:val="20"/>
              </w:rPr>
              <w:t>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2EC85" w14:textId="77777777" w:rsidR="00F94910" w:rsidRDefault="00F94910">
            <w:pPr>
              <w:snapToGrid w:val="0"/>
              <w:spacing w:before="20" w:after="20"/>
              <w:jc w:val="right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F85865" w14:textId="77777777" w:rsidR="00F94910" w:rsidRDefault="008C7985">
            <w:pPr>
              <w:tabs>
                <w:tab w:val="center" w:pos="4153"/>
                <w:tab w:val="right" w:pos="8306"/>
              </w:tabs>
              <w:snapToGrid w:val="0"/>
              <w:spacing w:before="20" w:after="20"/>
              <w:ind w:left="1090"/>
            </w:pPr>
            <w:proofErr w:type="gramStart"/>
            <w:r>
              <w:rPr>
                <w:rFonts w:ascii="Arial Narrow" w:hAnsi="Arial Narrow" w:cs="Arial Narrow"/>
                <w:smallCaps/>
                <w:kern w:val="3"/>
                <w:sz w:val="20"/>
                <w:szCs w:val="20"/>
              </w:rPr>
              <w:t xml:space="preserve">[ </w:t>
            </w: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Descrivere</w:t>
            </w:r>
            <w:proofErr w:type="gramEnd"/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 xml:space="preserve"> tali competenze e indicare dove sono state acquisite. ]</w:t>
            </w:r>
          </w:p>
        </w:tc>
      </w:tr>
    </w:tbl>
    <w:p w14:paraId="1CBC4849" w14:textId="77777777" w:rsidR="00F94910" w:rsidRDefault="00F94910">
      <w:pPr>
        <w:rPr>
          <w:rFonts w:ascii="Arial Narrow" w:hAnsi="Arial Narrow" w:cs="Arial Narrow"/>
          <w:kern w:val="3"/>
          <w:sz w:val="20"/>
          <w:szCs w:val="20"/>
        </w:rPr>
      </w:pPr>
    </w:p>
    <w:tbl>
      <w:tblPr>
        <w:tblW w:w="10456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F94910" w14:paraId="236BD14D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2DD9B4" w14:textId="77777777" w:rsidR="00F94910" w:rsidRDefault="008C7985">
            <w:pPr>
              <w:snapToGrid w:val="0"/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smallCaps/>
                <w:kern w:val="3"/>
                <w:szCs w:val="20"/>
              </w:rPr>
              <w:t>Capacit</w:t>
            </w:r>
            <w:r>
              <w:rPr>
                <w:rFonts w:ascii="Arial Narrow" w:hAnsi="Arial Narrow" w:cs="Arial Narrow"/>
                <w:smallCaps/>
                <w:kern w:val="3"/>
                <w:szCs w:val="20"/>
              </w:rPr>
              <w:t xml:space="preserve">à e competenze organizzative </w:t>
            </w:r>
            <w:r>
              <w:rPr>
                <w:kern w:val="3"/>
                <w:sz w:val="16"/>
                <w:szCs w:val="20"/>
              </w:rPr>
              <w:t xml:space="preserve"> </w:t>
            </w:r>
          </w:p>
          <w:p w14:paraId="4005CFA4" w14:textId="77777777" w:rsidR="00F94910" w:rsidRDefault="008C7985">
            <w:pPr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i/>
                <w:kern w:val="3"/>
                <w:sz w:val="18"/>
                <w:szCs w:val="20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FBAD28" w14:textId="77777777" w:rsidR="00F94910" w:rsidRDefault="00F94910">
            <w:pPr>
              <w:snapToGrid w:val="0"/>
              <w:spacing w:before="20" w:after="20"/>
              <w:jc w:val="right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2EA490" w14:textId="77777777" w:rsidR="00F94910" w:rsidRDefault="008C7985">
            <w:pPr>
              <w:tabs>
                <w:tab w:val="center" w:pos="4153"/>
                <w:tab w:val="right" w:pos="8306"/>
              </w:tabs>
              <w:snapToGrid w:val="0"/>
              <w:spacing w:before="20" w:after="20"/>
              <w:ind w:left="1090"/>
            </w:pPr>
            <w:proofErr w:type="gramStart"/>
            <w:r>
              <w:rPr>
                <w:rFonts w:ascii="Arial Narrow" w:hAnsi="Arial Narrow" w:cs="Arial Narrow"/>
                <w:smallCaps/>
                <w:kern w:val="3"/>
                <w:sz w:val="20"/>
                <w:szCs w:val="20"/>
              </w:rPr>
              <w:t xml:space="preserve">[ </w:t>
            </w: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Descrivere</w:t>
            </w:r>
            <w:proofErr w:type="gramEnd"/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 xml:space="preserve"> tali competenze e indicare dove sono state </w:t>
            </w: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acquisite. ]</w:t>
            </w:r>
          </w:p>
        </w:tc>
      </w:tr>
    </w:tbl>
    <w:p w14:paraId="7A493828" w14:textId="77777777" w:rsidR="00F94910" w:rsidRDefault="00F94910">
      <w:pPr>
        <w:rPr>
          <w:rFonts w:ascii="Arial Narrow" w:hAnsi="Arial Narrow" w:cs="Arial Narrow"/>
          <w:kern w:val="3"/>
          <w:sz w:val="20"/>
          <w:szCs w:val="20"/>
        </w:rPr>
      </w:pPr>
    </w:p>
    <w:tbl>
      <w:tblPr>
        <w:tblW w:w="10456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F94910" w14:paraId="1FD4D98E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FC57C8" w14:textId="77777777" w:rsidR="00F94910" w:rsidRDefault="008C7985">
            <w:pPr>
              <w:snapToGrid w:val="0"/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smallCaps/>
                <w:kern w:val="3"/>
                <w:szCs w:val="20"/>
              </w:rPr>
              <w:t>Capacità e competenze tecniche</w:t>
            </w:r>
          </w:p>
          <w:p w14:paraId="1CC07A3C" w14:textId="77777777" w:rsidR="00F94910" w:rsidRDefault="008C7985">
            <w:pPr>
              <w:keepNext/>
              <w:spacing w:before="20" w:after="20"/>
              <w:jc w:val="right"/>
            </w:pPr>
            <w:r>
              <w:rPr>
                <w:rFonts w:ascii="Arial Narrow" w:hAnsi="Arial Narrow" w:cs="Arial Narrow"/>
                <w:i/>
                <w:kern w:val="3"/>
                <w:sz w:val="18"/>
                <w:szCs w:val="20"/>
              </w:rPr>
              <w:t>Con computer, attrezzature specifiche, macchinari, ecc.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1E1CD3" w14:textId="77777777" w:rsidR="00F94910" w:rsidRDefault="00F94910">
            <w:pPr>
              <w:snapToGrid w:val="0"/>
              <w:spacing w:before="20" w:after="20"/>
              <w:jc w:val="right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449A00" w14:textId="77777777" w:rsidR="00F94910" w:rsidRDefault="008C7985">
            <w:pPr>
              <w:tabs>
                <w:tab w:val="center" w:pos="4153"/>
                <w:tab w:val="right" w:pos="8306"/>
              </w:tabs>
              <w:snapToGrid w:val="0"/>
              <w:spacing w:before="20" w:after="20"/>
              <w:ind w:left="1090"/>
            </w:pPr>
            <w:proofErr w:type="gramStart"/>
            <w:r>
              <w:rPr>
                <w:rFonts w:ascii="Arial Narrow" w:hAnsi="Arial Narrow" w:cs="Arial Narrow"/>
                <w:smallCaps/>
                <w:kern w:val="3"/>
                <w:sz w:val="20"/>
                <w:szCs w:val="20"/>
              </w:rPr>
              <w:t xml:space="preserve">[ </w:t>
            </w: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Descrivere</w:t>
            </w:r>
            <w:proofErr w:type="gramEnd"/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 xml:space="preserve"> tali competenze e indicare dove sono state acquisite. ]</w:t>
            </w:r>
          </w:p>
        </w:tc>
      </w:tr>
    </w:tbl>
    <w:p w14:paraId="43AAD11C" w14:textId="77777777" w:rsidR="00F94910" w:rsidRDefault="00F94910">
      <w:pPr>
        <w:rPr>
          <w:rFonts w:ascii="Arial Narrow" w:hAnsi="Arial Narrow" w:cs="Arial Narrow"/>
          <w:kern w:val="3"/>
          <w:sz w:val="20"/>
          <w:szCs w:val="20"/>
        </w:rPr>
      </w:pPr>
    </w:p>
    <w:tbl>
      <w:tblPr>
        <w:tblW w:w="10456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F94910" w14:paraId="63C1FC81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2505AD" w14:textId="77777777" w:rsidR="00F94910" w:rsidRDefault="008C7985">
            <w:pPr>
              <w:snapToGrid w:val="0"/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smallCaps/>
                <w:kern w:val="3"/>
                <w:szCs w:val="20"/>
              </w:rPr>
              <w:t>Capacità e competenze artistiche</w:t>
            </w:r>
          </w:p>
          <w:p w14:paraId="265783E8" w14:textId="77777777" w:rsidR="00F94910" w:rsidRDefault="008C7985">
            <w:pPr>
              <w:keepNext/>
              <w:spacing w:before="20" w:after="20"/>
              <w:jc w:val="right"/>
            </w:pPr>
            <w:r>
              <w:rPr>
                <w:rFonts w:ascii="Arial Narrow" w:hAnsi="Arial Narrow" w:cs="Arial Narrow"/>
                <w:i/>
                <w:kern w:val="3"/>
                <w:sz w:val="18"/>
                <w:szCs w:val="20"/>
              </w:rPr>
              <w:t>Musica, scrittura, disegno ecc.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6C2EC1" w14:textId="77777777" w:rsidR="00F94910" w:rsidRDefault="00F94910">
            <w:pPr>
              <w:snapToGrid w:val="0"/>
              <w:spacing w:before="20" w:after="20"/>
              <w:jc w:val="right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4A62EC" w14:textId="77777777" w:rsidR="00F94910" w:rsidRDefault="008C7985">
            <w:pPr>
              <w:tabs>
                <w:tab w:val="center" w:pos="4153"/>
                <w:tab w:val="right" w:pos="8306"/>
              </w:tabs>
              <w:snapToGrid w:val="0"/>
              <w:spacing w:before="20" w:after="20"/>
              <w:ind w:left="1090"/>
            </w:pPr>
            <w:proofErr w:type="gramStart"/>
            <w:r>
              <w:rPr>
                <w:rFonts w:ascii="Arial Narrow" w:hAnsi="Arial Narrow" w:cs="Arial Narrow"/>
                <w:smallCaps/>
                <w:kern w:val="3"/>
                <w:sz w:val="20"/>
                <w:szCs w:val="20"/>
              </w:rPr>
              <w:t xml:space="preserve">[ </w:t>
            </w: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Descrivere</w:t>
            </w:r>
            <w:proofErr w:type="gramEnd"/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 xml:space="preserve"> tali competenze e indicare dove sono state acquisite. ]</w:t>
            </w:r>
          </w:p>
        </w:tc>
      </w:tr>
    </w:tbl>
    <w:p w14:paraId="2400DBF9" w14:textId="77777777" w:rsidR="00F94910" w:rsidRDefault="00F94910">
      <w:pPr>
        <w:rPr>
          <w:rFonts w:ascii="Arial Narrow" w:hAnsi="Arial Narrow" w:cs="Arial Narrow"/>
          <w:kern w:val="3"/>
          <w:sz w:val="20"/>
          <w:szCs w:val="20"/>
        </w:rPr>
      </w:pPr>
    </w:p>
    <w:tbl>
      <w:tblPr>
        <w:tblW w:w="10456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F94910" w14:paraId="66D9081A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03A3A4" w14:textId="77777777" w:rsidR="00F94910" w:rsidRDefault="008C7985">
            <w:pPr>
              <w:snapToGrid w:val="0"/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smallCaps/>
                <w:kern w:val="3"/>
                <w:szCs w:val="20"/>
              </w:rPr>
              <w:t>Altre capacità e competenze</w:t>
            </w:r>
          </w:p>
          <w:p w14:paraId="36A9AFA8" w14:textId="77777777" w:rsidR="00F94910" w:rsidRDefault="008C7985">
            <w:pPr>
              <w:keepNext/>
              <w:spacing w:before="20" w:after="20"/>
              <w:jc w:val="right"/>
            </w:pPr>
            <w:r>
              <w:rPr>
                <w:rFonts w:ascii="Arial Narrow" w:hAnsi="Arial Narrow" w:cs="Arial Narrow"/>
                <w:i/>
                <w:kern w:val="3"/>
                <w:sz w:val="18"/>
                <w:szCs w:val="20"/>
              </w:rPr>
              <w:t>Competenze non precedentemente indicate.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C49B25" w14:textId="77777777" w:rsidR="00F94910" w:rsidRDefault="00F94910">
            <w:pPr>
              <w:snapToGrid w:val="0"/>
              <w:spacing w:before="20" w:after="20"/>
              <w:jc w:val="right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80AF7C" w14:textId="77777777" w:rsidR="00F94910" w:rsidRDefault="008C7985">
            <w:pPr>
              <w:tabs>
                <w:tab w:val="center" w:pos="4153"/>
                <w:tab w:val="right" w:pos="8306"/>
              </w:tabs>
              <w:snapToGrid w:val="0"/>
              <w:spacing w:before="20" w:after="20"/>
              <w:ind w:left="1090"/>
            </w:pPr>
            <w:proofErr w:type="gramStart"/>
            <w:r>
              <w:rPr>
                <w:rFonts w:ascii="Arial Narrow" w:hAnsi="Arial Narrow" w:cs="Arial Narrow"/>
                <w:smallCaps/>
                <w:kern w:val="3"/>
                <w:sz w:val="20"/>
                <w:szCs w:val="20"/>
              </w:rPr>
              <w:t xml:space="preserve">[ </w:t>
            </w: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Descrivere</w:t>
            </w:r>
            <w:proofErr w:type="gramEnd"/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 xml:space="preserve"> tali competenze e indicare dove sono state acquisite. ]</w:t>
            </w:r>
          </w:p>
        </w:tc>
      </w:tr>
    </w:tbl>
    <w:p w14:paraId="2F18C867" w14:textId="77777777" w:rsidR="00F94910" w:rsidRDefault="00F94910">
      <w:pPr>
        <w:rPr>
          <w:rFonts w:ascii="Arial Narrow" w:hAnsi="Arial Narrow" w:cs="Arial Narrow"/>
          <w:kern w:val="3"/>
          <w:sz w:val="20"/>
          <w:szCs w:val="20"/>
        </w:rPr>
      </w:pPr>
    </w:p>
    <w:tbl>
      <w:tblPr>
        <w:tblW w:w="10456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F94910" w14:paraId="56171964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CCF407" w14:textId="77777777" w:rsidR="00F94910" w:rsidRDefault="008C7985">
            <w:pPr>
              <w:keepNext/>
              <w:snapToGrid w:val="0"/>
              <w:jc w:val="right"/>
            </w:pPr>
            <w:r>
              <w:rPr>
                <w:rFonts w:ascii="Arial Narrow" w:hAnsi="Arial Narrow" w:cs="Arial Narrow"/>
                <w:smallCaps/>
                <w:kern w:val="3"/>
                <w:szCs w:val="20"/>
              </w:rPr>
              <w:t>Patente o patenti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BA9DDE" w14:textId="77777777" w:rsidR="00F94910" w:rsidRDefault="00F94910">
            <w:pPr>
              <w:snapToGrid w:val="0"/>
              <w:jc w:val="right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4701A7" w14:textId="77777777" w:rsidR="00F94910" w:rsidRDefault="008C7985">
            <w:pPr>
              <w:snapToGrid w:val="0"/>
              <w:spacing w:before="40" w:after="40"/>
            </w:pPr>
            <w:r>
              <w:rPr>
                <w:rFonts w:ascii="Arial Narrow" w:hAnsi="Arial Narrow" w:cs="Arial Narrow"/>
                <w:b/>
                <w:color w:val="FFFFFF"/>
                <w:kern w:val="3"/>
                <w:szCs w:val="20"/>
              </w:rPr>
              <w:t xml:space="preserve">SOLO SE </w:t>
            </w:r>
            <w:r>
              <w:rPr>
                <w:rFonts w:ascii="Arial Narrow" w:hAnsi="Arial Narrow" w:cs="Arial Narrow"/>
                <w:b/>
                <w:color w:val="FFFFFF"/>
                <w:kern w:val="3"/>
                <w:szCs w:val="20"/>
              </w:rPr>
              <w:t>PERTINENTE (ad esempio nel caso di selezione per autista)</w:t>
            </w:r>
          </w:p>
        </w:tc>
      </w:tr>
    </w:tbl>
    <w:p w14:paraId="4F35F43C" w14:textId="77777777" w:rsidR="00F94910" w:rsidRDefault="00F94910">
      <w:pPr>
        <w:rPr>
          <w:rFonts w:ascii="Arial Narrow" w:hAnsi="Arial Narrow" w:cs="Arial Narrow"/>
          <w:kern w:val="3"/>
          <w:sz w:val="20"/>
          <w:szCs w:val="20"/>
        </w:rPr>
      </w:pPr>
    </w:p>
    <w:tbl>
      <w:tblPr>
        <w:tblW w:w="10456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F94910" w14:paraId="166193B4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E789A5" w14:textId="77777777" w:rsidR="00F94910" w:rsidRDefault="008C7985">
            <w:pPr>
              <w:keepNext/>
              <w:snapToGrid w:val="0"/>
              <w:spacing w:before="20" w:after="20"/>
              <w:jc w:val="right"/>
            </w:pPr>
            <w:r>
              <w:rPr>
                <w:rFonts w:ascii="Arial Narrow" w:hAnsi="Arial Narrow" w:cs="Arial Narrow"/>
                <w:b/>
                <w:smallCaps/>
                <w:kern w:val="3"/>
                <w:szCs w:val="20"/>
              </w:rPr>
              <w:t>Ulteriori informazioni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9875B4" w14:textId="77777777" w:rsidR="00F94910" w:rsidRDefault="00F94910">
            <w:pPr>
              <w:snapToGrid w:val="0"/>
              <w:spacing w:before="20" w:after="20"/>
              <w:jc w:val="right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E85069" w14:textId="77777777" w:rsidR="00F94910" w:rsidRDefault="008C7985">
            <w:pPr>
              <w:tabs>
                <w:tab w:val="center" w:pos="4153"/>
                <w:tab w:val="right" w:pos="8306"/>
              </w:tabs>
              <w:snapToGrid w:val="0"/>
              <w:spacing w:before="20" w:after="20"/>
              <w:ind w:left="1090"/>
            </w:pPr>
            <w:proofErr w:type="gramStart"/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[ Inserire</w:t>
            </w:r>
            <w:proofErr w:type="gramEnd"/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 xml:space="preserve"> qui ogni altra informazione pertinente, ad esempio persone di riferimento, referenze ecc. ]</w:t>
            </w:r>
          </w:p>
        </w:tc>
      </w:tr>
    </w:tbl>
    <w:p w14:paraId="386C25C6" w14:textId="77777777" w:rsidR="00F94910" w:rsidRDefault="00F94910">
      <w:pPr>
        <w:spacing w:before="20" w:after="20"/>
        <w:rPr>
          <w:rFonts w:ascii="Arial Narrow" w:hAnsi="Arial Narrow" w:cs="Arial Narrow"/>
          <w:kern w:val="3"/>
          <w:sz w:val="20"/>
          <w:szCs w:val="20"/>
        </w:rPr>
      </w:pPr>
    </w:p>
    <w:p w14:paraId="27F1FE6A" w14:textId="77777777" w:rsidR="00F94910" w:rsidRDefault="00F94910">
      <w:pPr>
        <w:spacing w:before="20" w:after="20"/>
        <w:rPr>
          <w:rFonts w:ascii="Arial Narrow" w:hAnsi="Arial Narrow" w:cs="Arial Narrow"/>
          <w:kern w:val="3"/>
          <w:sz w:val="16"/>
          <w:szCs w:val="20"/>
        </w:rPr>
      </w:pPr>
    </w:p>
    <w:tbl>
      <w:tblPr>
        <w:tblW w:w="11316" w:type="dxa"/>
        <w:tblInd w:w="-9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2083"/>
        <w:gridCol w:w="284"/>
        <w:gridCol w:w="576"/>
        <w:gridCol w:w="284"/>
        <w:gridCol w:w="6368"/>
        <w:gridCol w:w="861"/>
      </w:tblGrid>
      <w:tr w:rsidR="00F94910" w14:paraId="6591C13D" w14:textId="77777777">
        <w:tblPrEx>
          <w:tblCellMar>
            <w:top w:w="0" w:type="dxa"/>
            <w:bottom w:w="0" w:type="dxa"/>
          </w:tblCellMar>
        </w:tblPrEx>
        <w:tc>
          <w:tcPr>
            <w:tcW w:w="8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B9E80D" w14:textId="77777777" w:rsidR="00F94910" w:rsidRDefault="00F94910">
            <w:pPr>
              <w:keepNext/>
              <w:snapToGrid w:val="0"/>
              <w:spacing w:before="20" w:after="20"/>
              <w:jc w:val="right"/>
              <w:rPr>
                <w:rFonts w:ascii="Arial Narrow" w:hAnsi="Arial Narrow" w:cs="Arial Narrow"/>
                <w:b/>
                <w:smallCaps/>
                <w:kern w:val="3"/>
                <w:szCs w:val="20"/>
              </w:rPr>
            </w:pPr>
          </w:p>
        </w:tc>
        <w:tc>
          <w:tcPr>
            <w:tcW w:w="2943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07EF66" w14:textId="77777777" w:rsidR="00F94910" w:rsidRDefault="008C7985">
            <w:pPr>
              <w:keepNext/>
              <w:snapToGrid w:val="0"/>
              <w:spacing w:before="20" w:after="20"/>
              <w:jc w:val="right"/>
            </w:pPr>
            <w:r>
              <w:rPr>
                <w:rFonts w:ascii="Arial Narrow" w:hAnsi="Arial Narrow" w:cs="Arial Narrow"/>
                <w:b/>
                <w:smallCaps/>
                <w:kern w:val="3"/>
                <w:szCs w:val="20"/>
              </w:rPr>
              <w:t>Allegati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77EA22" w14:textId="77777777" w:rsidR="00F94910" w:rsidRDefault="00F94910">
            <w:pPr>
              <w:snapToGrid w:val="0"/>
              <w:spacing w:before="20" w:after="20"/>
              <w:jc w:val="right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5DD82A" w14:textId="77777777" w:rsidR="00F94910" w:rsidRDefault="008C7985">
            <w:pPr>
              <w:tabs>
                <w:tab w:val="center" w:pos="4153"/>
                <w:tab w:val="right" w:pos="8306"/>
              </w:tabs>
              <w:snapToGrid w:val="0"/>
              <w:spacing w:before="20" w:after="20"/>
              <w:ind w:left="992"/>
            </w:pPr>
            <w:proofErr w:type="gramStart"/>
            <w:r>
              <w:rPr>
                <w:rFonts w:ascii="Arial Narrow" w:hAnsi="Arial Narrow" w:cs="Arial Narrow"/>
                <w:smallCaps/>
                <w:kern w:val="3"/>
                <w:sz w:val="20"/>
                <w:szCs w:val="20"/>
              </w:rPr>
              <w:t xml:space="preserve">[ </w:t>
            </w: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Se</w:t>
            </w:r>
            <w:proofErr w:type="gramEnd"/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 xml:space="preserve"> del caso, enumerare gli allegati al CV. ]</w:t>
            </w:r>
          </w:p>
          <w:p w14:paraId="213ABDD8" w14:textId="77777777" w:rsidR="00F94910" w:rsidRDefault="00F94910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before="20" w:after="20"/>
              <w:jc w:val="both"/>
              <w:rPr>
                <w:kern w:val="3"/>
                <w:sz w:val="20"/>
                <w:szCs w:val="20"/>
              </w:rPr>
            </w:pPr>
          </w:p>
        </w:tc>
      </w:tr>
      <w:tr w:rsidR="00F94910" w14:paraId="1D388A7F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AF1CB9" w14:textId="77777777" w:rsidR="00F94910" w:rsidRDefault="00F94910">
            <w:pPr>
              <w:widowControl w:val="0"/>
              <w:snapToGrid w:val="0"/>
              <w:rPr>
                <w:rFonts w:ascii="Arial Narrow" w:eastAsia="Arial Unicode MS" w:hAnsi="Arial Narrow" w:cs="Arial Narrow"/>
                <w:b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DBDB3" w14:textId="77777777" w:rsidR="00F94910" w:rsidRDefault="00F94910">
            <w:pPr>
              <w:widowControl w:val="0"/>
              <w:snapToGrid w:val="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93435C" w14:textId="77777777" w:rsidR="00F94910" w:rsidRDefault="00F94910">
            <w:pPr>
              <w:widowControl w:val="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  <w:p w14:paraId="628BF743" w14:textId="77777777" w:rsidR="00F94910" w:rsidRDefault="00F94910">
            <w:pPr>
              <w:widowControl w:val="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  <w:p w14:paraId="2E99B330" w14:textId="77777777" w:rsidR="00F94910" w:rsidRDefault="00F94910">
            <w:pPr>
              <w:widowControl w:val="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  <w:p w14:paraId="597BF6DA" w14:textId="77777777" w:rsidR="00F94910" w:rsidRDefault="00F94910">
            <w:pPr>
              <w:widowControl w:val="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  <w:p w14:paraId="03B9EECD" w14:textId="77777777" w:rsidR="00F94910" w:rsidRDefault="00F94910">
            <w:pPr>
              <w:widowControl w:val="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  <w:p w14:paraId="0F0AEDA4" w14:textId="77777777" w:rsidR="00F94910" w:rsidRDefault="00F94910">
            <w:pPr>
              <w:widowControl w:val="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  <w:p w14:paraId="314B64C7" w14:textId="77777777" w:rsidR="00F94910" w:rsidRDefault="00F94910">
            <w:pPr>
              <w:widowControl w:val="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  <w:p w14:paraId="3465E29C" w14:textId="77777777" w:rsidR="00F94910" w:rsidRDefault="00F94910">
            <w:pPr>
              <w:widowControl w:val="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  <w:p w14:paraId="43B35CFA" w14:textId="77777777" w:rsidR="00F94910" w:rsidRDefault="008C7985">
            <w:pPr>
              <w:widowControl w:val="0"/>
              <w:jc w:val="both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Il sottoscritto …………………………………………</w:t>
            </w:r>
            <w:proofErr w:type="gramStart"/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…….</w:t>
            </w:r>
            <w:proofErr w:type="gramEnd"/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. dichiara che tutti i fatti riportati nel presente curriculum corrispondono a verità ai sensi e per gli effetti degli artt. 46 e 47 del D.P.R. 445/2000.</w:t>
            </w:r>
          </w:p>
          <w:p w14:paraId="5302C8A6" w14:textId="77777777" w:rsidR="00F94910" w:rsidRDefault="008C7985">
            <w:pPr>
              <w:jc w:val="both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 xml:space="preserve">Il sottoscritto dichiara di essere a conoscenza delle </w:t>
            </w: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sanzioni penali cui incorre in caso di dichiarazione mendace o contenente dati non più rispondenti a verità, come previsto dall’art. 76 del D.P.R. 28.12.2000, n. 445.</w:t>
            </w:r>
          </w:p>
          <w:p w14:paraId="2CD85C60" w14:textId="77777777" w:rsidR="00F94910" w:rsidRDefault="008C7985">
            <w:pPr>
              <w:jc w:val="both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Il sottoscritto dichiara di essere a conoscenza dell’art. 75 del D.P.R. 28.12.2000, n. 44</w:t>
            </w: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5, relativo alla decadenza dai benefici eventualmente conseguenti al provvedimento emanato, qualora l’Amministrazione, a seguito di controllo, riscontri la non veridicità del contenuto della suddetta dichiarazione.</w:t>
            </w:r>
          </w:p>
          <w:p w14:paraId="035CA113" w14:textId="77777777" w:rsidR="00F94910" w:rsidRDefault="008C7985">
            <w:pPr>
              <w:jc w:val="both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Si allega a tale scopo copia del document</w:t>
            </w: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o di identità in corso di validità</w:t>
            </w:r>
          </w:p>
          <w:p w14:paraId="139C1359" w14:textId="77777777" w:rsidR="00F94910" w:rsidRDefault="00F94910">
            <w:pPr>
              <w:widowControl w:val="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9EEEB5" w14:textId="77777777" w:rsidR="00F94910" w:rsidRDefault="00F94910">
            <w:pPr>
              <w:widowControl w:val="0"/>
              <w:snapToGrid w:val="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</w:tr>
    </w:tbl>
    <w:p w14:paraId="1D25DD77" w14:textId="77777777" w:rsidR="00F94910" w:rsidRDefault="008C7985">
      <w:pPr>
        <w:widowControl w:val="0"/>
        <w:rPr>
          <w:rFonts w:ascii="Arial Narrow" w:hAnsi="Arial Narrow" w:cs="Arial Narrow"/>
          <w:kern w:val="3"/>
          <w:sz w:val="20"/>
          <w:szCs w:val="20"/>
        </w:rPr>
      </w:pPr>
      <w:r>
        <w:rPr>
          <w:rFonts w:ascii="Arial Narrow" w:hAnsi="Arial Narrow" w:cs="Arial Narrow"/>
          <w:kern w:val="3"/>
          <w:sz w:val="20"/>
          <w:szCs w:val="20"/>
        </w:rPr>
        <w:t>………………………………</w:t>
      </w:r>
    </w:p>
    <w:p w14:paraId="50ADE1F7" w14:textId="77777777" w:rsidR="00F94910" w:rsidRDefault="008C7985">
      <w:pPr>
        <w:widowControl w:val="0"/>
        <w:rPr>
          <w:rFonts w:ascii="Arial Narrow" w:hAnsi="Arial Narrow" w:cs="Arial Narrow"/>
          <w:kern w:val="3"/>
          <w:sz w:val="20"/>
          <w:szCs w:val="20"/>
        </w:rPr>
      </w:pPr>
      <w:r>
        <w:rPr>
          <w:rFonts w:ascii="Arial Narrow" w:hAnsi="Arial Narrow" w:cs="Arial Narrow"/>
          <w:kern w:val="3"/>
          <w:sz w:val="20"/>
          <w:szCs w:val="20"/>
        </w:rPr>
        <w:t>(luogo e data)</w:t>
      </w:r>
    </w:p>
    <w:p w14:paraId="39C2A25D" w14:textId="77777777" w:rsidR="00F94910" w:rsidRDefault="00F94910">
      <w:pPr>
        <w:widowControl w:val="0"/>
        <w:rPr>
          <w:rFonts w:ascii="Arial Narrow" w:hAnsi="Arial Narrow" w:cs="Arial Narrow"/>
          <w:kern w:val="3"/>
          <w:sz w:val="20"/>
          <w:szCs w:val="20"/>
        </w:rPr>
      </w:pPr>
    </w:p>
    <w:p w14:paraId="7ADB9742" w14:textId="77777777" w:rsidR="00F94910" w:rsidRDefault="00F94910">
      <w:pPr>
        <w:widowControl w:val="0"/>
        <w:rPr>
          <w:rFonts w:ascii="Arial Narrow" w:hAnsi="Arial Narrow" w:cs="Arial Narrow"/>
          <w:kern w:val="3"/>
          <w:sz w:val="20"/>
          <w:szCs w:val="20"/>
        </w:rPr>
      </w:pPr>
    </w:p>
    <w:p w14:paraId="5546B822" w14:textId="77777777" w:rsidR="00F94910" w:rsidRDefault="008C7985">
      <w:pPr>
        <w:widowControl w:val="0"/>
        <w:rPr>
          <w:rFonts w:ascii="Arial Narrow" w:hAnsi="Arial Narrow" w:cs="Arial Narrow"/>
          <w:kern w:val="3"/>
          <w:sz w:val="20"/>
          <w:szCs w:val="20"/>
        </w:rPr>
      </w:pPr>
      <w:r>
        <w:rPr>
          <w:rFonts w:ascii="Arial Narrow" w:hAnsi="Arial Narrow" w:cs="Arial Narrow"/>
          <w:kern w:val="3"/>
          <w:sz w:val="20"/>
          <w:szCs w:val="20"/>
        </w:rPr>
        <w:tab/>
      </w:r>
      <w:r>
        <w:rPr>
          <w:rFonts w:ascii="Arial Narrow" w:hAnsi="Arial Narrow" w:cs="Arial Narrow"/>
          <w:kern w:val="3"/>
          <w:sz w:val="20"/>
          <w:szCs w:val="20"/>
        </w:rPr>
        <w:tab/>
      </w:r>
      <w:r>
        <w:rPr>
          <w:rFonts w:ascii="Arial Narrow" w:hAnsi="Arial Narrow" w:cs="Arial Narrow"/>
          <w:kern w:val="3"/>
          <w:sz w:val="20"/>
          <w:szCs w:val="20"/>
        </w:rPr>
        <w:tab/>
      </w:r>
      <w:r>
        <w:rPr>
          <w:rFonts w:ascii="Arial Narrow" w:hAnsi="Arial Narrow" w:cs="Arial Narrow"/>
          <w:kern w:val="3"/>
          <w:sz w:val="20"/>
          <w:szCs w:val="20"/>
        </w:rPr>
        <w:tab/>
      </w:r>
      <w:r>
        <w:rPr>
          <w:rFonts w:ascii="Arial Narrow" w:hAnsi="Arial Narrow" w:cs="Arial Narrow"/>
          <w:kern w:val="3"/>
          <w:sz w:val="20"/>
          <w:szCs w:val="20"/>
        </w:rPr>
        <w:tab/>
      </w:r>
      <w:r>
        <w:rPr>
          <w:rFonts w:ascii="Arial Narrow" w:hAnsi="Arial Narrow" w:cs="Arial Narrow"/>
          <w:kern w:val="3"/>
          <w:sz w:val="20"/>
          <w:szCs w:val="20"/>
        </w:rPr>
        <w:tab/>
      </w:r>
      <w:r>
        <w:rPr>
          <w:rFonts w:ascii="Arial Narrow" w:hAnsi="Arial Narrow" w:cs="Arial Narrow"/>
          <w:kern w:val="3"/>
          <w:sz w:val="20"/>
          <w:szCs w:val="20"/>
        </w:rPr>
        <w:tab/>
        <w:t>……………………………………………………..</w:t>
      </w:r>
    </w:p>
    <w:p w14:paraId="1512E59E" w14:textId="77777777" w:rsidR="00F94910" w:rsidRDefault="008C7985">
      <w:pPr>
        <w:widowControl w:val="0"/>
      </w:pPr>
      <w:r>
        <w:rPr>
          <w:rFonts w:ascii="Arial Narrow" w:hAnsi="Arial Narrow" w:cs="Arial Narrow"/>
          <w:kern w:val="3"/>
          <w:sz w:val="20"/>
          <w:szCs w:val="20"/>
        </w:rPr>
        <w:tab/>
      </w:r>
      <w:r>
        <w:rPr>
          <w:rFonts w:ascii="Arial Narrow" w:hAnsi="Arial Narrow" w:cs="Arial Narrow"/>
          <w:kern w:val="3"/>
          <w:sz w:val="20"/>
          <w:szCs w:val="20"/>
        </w:rPr>
        <w:tab/>
      </w:r>
      <w:r>
        <w:rPr>
          <w:rFonts w:ascii="Arial Narrow" w:hAnsi="Arial Narrow" w:cs="Arial Narrow"/>
          <w:kern w:val="3"/>
          <w:sz w:val="20"/>
          <w:szCs w:val="20"/>
        </w:rPr>
        <w:tab/>
      </w:r>
      <w:r>
        <w:rPr>
          <w:rFonts w:ascii="Arial Narrow" w:hAnsi="Arial Narrow" w:cs="Arial Narrow"/>
          <w:kern w:val="3"/>
          <w:sz w:val="20"/>
          <w:szCs w:val="20"/>
        </w:rPr>
        <w:tab/>
      </w:r>
      <w:r>
        <w:rPr>
          <w:rFonts w:ascii="Arial Narrow" w:hAnsi="Arial Narrow" w:cs="Arial Narrow"/>
          <w:kern w:val="3"/>
          <w:sz w:val="20"/>
          <w:szCs w:val="20"/>
        </w:rPr>
        <w:tab/>
        <w:t xml:space="preserve">Firma </w:t>
      </w:r>
      <w:r>
        <w:rPr>
          <w:rStyle w:val="Rimandonotaapidipagina"/>
          <w:rFonts w:ascii="Arial Narrow" w:hAnsi="Arial Narrow" w:cs="Arial Narrow"/>
          <w:kern w:val="3"/>
          <w:sz w:val="20"/>
          <w:szCs w:val="20"/>
          <w:lang w:val="en-US"/>
        </w:rPr>
        <w:footnoteReference w:id="1"/>
      </w:r>
    </w:p>
    <w:p w14:paraId="10FF9C24" w14:textId="77777777" w:rsidR="00F94910" w:rsidRDefault="00F94910">
      <w:pPr>
        <w:rPr>
          <w:rFonts w:ascii="Arial Narrow" w:hAnsi="Arial Narrow" w:cs="Arial Narrow"/>
          <w:kern w:val="3"/>
          <w:sz w:val="20"/>
          <w:szCs w:val="20"/>
        </w:rPr>
      </w:pPr>
    </w:p>
    <w:p w14:paraId="3915DE54" w14:textId="77777777" w:rsidR="00F94910" w:rsidRDefault="00F94910">
      <w:pPr>
        <w:widowControl w:val="0"/>
        <w:rPr>
          <w:kern w:val="3"/>
          <w:sz w:val="20"/>
          <w:szCs w:val="20"/>
        </w:rPr>
      </w:pPr>
    </w:p>
    <w:p w14:paraId="16FF20C6" w14:textId="77777777" w:rsidR="00F94910" w:rsidRDefault="00F94910">
      <w:pPr>
        <w:widowControl w:val="0"/>
        <w:rPr>
          <w:kern w:val="3"/>
          <w:sz w:val="20"/>
          <w:szCs w:val="20"/>
        </w:rPr>
      </w:pPr>
    </w:p>
    <w:p w14:paraId="549900C1" w14:textId="77777777" w:rsidR="00F94910" w:rsidRDefault="00F94910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14:paraId="0CBEC821" w14:textId="77777777" w:rsidR="00F94910" w:rsidRDefault="00F94910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14:paraId="0E104F91" w14:textId="77777777" w:rsidR="00F94910" w:rsidRDefault="00F94910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14:paraId="22C91C49" w14:textId="77777777" w:rsidR="00F94910" w:rsidRDefault="00F94910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14:paraId="184ECF40" w14:textId="77777777" w:rsidR="00F94910" w:rsidRDefault="00F94910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14:paraId="22717C9B" w14:textId="77777777" w:rsidR="00F94910" w:rsidRDefault="00F94910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14:paraId="76C5FC2E" w14:textId="77777777" w:rsidR="00F94910" w:rsidRDefault="00F94910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14:paraId="2468618E" w14:textId="77777777" w:rsidR="00F94910" w:rsidRDefault="00F94910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14:paraId="53734D57" w14:textId="77777777" w:rsidR="00F94910" w:rsidRDefault="00F94910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14:paraId="096AEAC2" w14:textId="77777777" w:rsidR="00F94910" w:rsidRDefault="00F94910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14:paraId="65BCDA62" w14:textId="77777777" w:rsidR="00F94910" w:rsidRDefault="00F94910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14:paraId="1912CD80" w14:textId="77777777" w:rsidR="00F94910" w:rsidRDefault="00F94910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14:paraId="0162708F" w14:textId="77777777" w:rsidR="00F94910" w:rsidRDefault="00F94910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14:paraId="3884D53F" w14:textId="77777777" w:rsidR="00F94910" w:rsidRDefault="00F94910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14:paraId="5AF5ADAC" w14:textId="77777777" w:rsidR="00F94910" w:rsidRDefault="00F94910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14:paraId="1E149859" w14:textId="77777777" w:rsidR="00F94910" w:rsidRDefault="00F94910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14:paraId="17254149" w14:textId="77777777" w:rsidR="00F94910" w:rsidRDefault="00F94910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14:paraId="0B4654C8" w14:textId="77777777" w:rsidR="00F94910" w:rsidRDefault="00F94910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14:paraId="242F262B" w14:textId="77777777" w:rsidR="00F94910" w:rsidRDefault="00F94910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14:paraId="3FD80B39" w14:textId="77777777" w:rsidR="00F94910" w:rsidRDefault="00F94910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14:paraId="5E336E1C" w14:textId="77777777" w:rsidR="00F94910" w:rsidRDefault="00F94910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14:paraId="7614114B" w14:textId="77777777" w:rsidR="00F94910" w:rsidRDefault="00F94910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14:paraId="7AE86460" w14:textId="77777777" w:rsidR="00F94910" w:rsidRDefault="00F94910"/>
    <w:sectPr w:rsidR="00F94910">
      <w:footerReference w:type="default" r:id="rId7"/>
      <w:pgSz w:w="11906" w:h="16838"/>
      <w:pgMar w:top="1418" w:right="926" w:bottom="113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8C47A" w14:textId="77777777" w:rsidR="008C7985" w:rsidRDefault="008C7985">
      <w:r>
        <w:separator/>
      </w:r>
    </w:p>
  </w:endnote>
  <w:endnote w:type="continuationSeparator" w:id="0">
    <w:p w14:paraId="43A1C6AC" w14:textId="77777777" w:rsidR="008C7985" w:rsidRDefault="008C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C80B6" w14:textId="77777777" w:rsidR="007D20C8" w:rsidRDefault="008C7985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EF715D" wp14:editId="0EDCC10C">
              <wp:simplePos x="0" y="0"/>
              <wp:positionH relativeFrom="page">
                <wp:posOffset>6819266</wp:posOffset>
              </wp:positionH>
              <wp:positionV relativeFrom="paragraph">
                <wp:posOffset>630</wp:posOffset>
              </wp:positionV>
              <wp:extent cx="152403" cy="173992"/>
              <wp:effectExtent l="0" t="0" r="0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3" cy="173992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4C079D0D" w14:textId="77777777" w:rsidR="007D20C8" w:rsidRDefault="008C7985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EF71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95pt;margin-top:.05pt;width:12pt;height:13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" stroked="f">
              <v:fill opacity="0"/>
              <v:textbox inset="0,0,0,0">
                <w:txbxContent>
                  <w:p w14:paraId="4C079D0D" w14:textId="77777777" w:rsidR="007D20C8" w:rsidRDefault="008C7985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1A2ED" w14:textId="77777777" w:rsidR="008C7985" w:rsidRDefault="008C7985">
      <w:r>
        <w:rPr>
          <w:color w:val="000000"/>
        </w:rPr>
        <w:separator/>
      </w:r>
    </w:p>
  </w:footnote>
  <w:footnote w:type="continuationSeparator" w:id="0">
    <w:p w14:paraId="1E24D67C" w14:textId="77777777" w:rsidR="008C7985" w:rsidRDefault="008C7985">
      <w:r>
        <w:continuationSeparator/>
      </w:r>
    </w:p>
  </w:footnote>
  <w:footnote w:id="1">
    <w:p w14:paraId="45E6AF0B" w14:textId="77777777" w:rsidR="00F94910" w:rsidRDefault="008C7985">
      <w:pPr>
        <w:pStyle w:val="Testonotaapidipagina"/>
      </w:pPr>
      <w:r>
        <w:rPr>
          <w:rStyle w:val="Rimandonotaapidipagina"/>
        </w:rPr>
        <w:footnoteRef/>
      </w:r>
      <w:r>
        <w:rPr>
          <w:rFonts w:ascii="Verdana" w:hAnsi="Verdana" w:cs="Verdana"/>
          <w:sz w:val="16"/>
          <w:szCs w:val="16"/>
        </w:rPr>
        <w:tab/>
        <w:t xml:space="preserve"> La firma è obbligatoria, pena la nullità della dichiarazione, e deve essere leggibile.</w:t>
      </w:r>
    </w:p>
    <w:p w14:paraId="3DD60FFD" w14:textId="77777777" w:rsidR="00F94910" w:rsidRDefault="00F94910">
      <w:pPr>
        <w:pStyle w:val="Testonotaapidipagina"/>
        <w:rPr>
          <w:rFonts w:ascii="Verdana" w:hAnsi="Verdana" w:cs="Verdana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94910"/>
    <w:rsid w:val="008C7985"/>
    <w:rsid w:val="00EA0410"/>
    <w:rsid w:val="00F9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3947"/>
  <w15:docId w15:val="{821F0E31-F042-4AE9-B253-0B9316BF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8">
    <w:name w:val="heading 8"/>
    <w:basedOn w:val="Normale"/>
    <w:next w:val="Normal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Verdana" w:hAnsi="Verdana" w:cs="Verdana"/>
      <w:sz w:val="20"/>
      <w:szCs w:val="20"/>
      <w:shd w:val="clear" w:color="auto" w:fill="FFFF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Verdana" w:hAnsi="Verdana" w:cs="Verdana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Times New Roman" w:hAnsi="Symbol" w:cs="Verdana"/>
      <w:sz w:val="20"/>
      <w:szCs w:val="20"/>
    </w:rPr>
  </w:style>
  <w:style w:type="character" w:customStyle="1" w:styleId="WW8Num6z1">
    <w:name w:val="WW8Num6z1"/>
    <w:rPr>
      <w:rFonts w:ascii="Verdana" w:eastAsia="Times New Roman" w:hAnsi="Verdana" w:cs="Verdana"/>
      <w:sz w:val="20"/>
      <w:szCs w:val="20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Titolo8Carattere">
    <w:name w:val="Titolo 8 Carattere"/>
    <w:rPr>
      <w:rFonts w:ascii="Calibri" w:eastAsia="Times New Roman" w:hAnsi="Calibri" w:cs="Times New Roman"/>
      <w:i/>
      <w:iCs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  <w:rPr>
      <w:sz w:val="20"/>
      <w:szCs w:val="20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">
    <w:name w:val="corpo"/>
    <w:basedOn w:val="Normale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 w:cs="Arial"/>
      <w:sz w:val="20"/>
      <w:szCs w:val="20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Aaoeeu">
    <w:name w:val="Aaoeeu"/>
    <w:pPr>
      <w:widowControl w:val="0"/>
      <w:suppressAutoHyphens/>
    </w:pPr>
    <w:rPr>
      <w:kern w:val="3"/>
      <w:lang w:val="en-US"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al D</dc:title>
  <dc:creator>Ufficio Concorsi</dc:creator>
  <cp:lastModifiedBy>pippo</cp:lastModifiedBy>
  <cp:revision>2</cp:revision>
  <cp:lastPrinted>2015-10-19T11:24:00Z</cp:lastPrinted>
  <dcterms:created xsi:type="dcterms:W3CDTF">2020-09-28T09:46:00Z</dcterms:created>
  <dcterms:modified xsi:type="dcterms:W3CDTF">2020-09-28T09:46:00Z</dcterms:modified>
</cp:coreProperties>
</file>