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C550" w14:textId="2095A3E9"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rivolta ai professori e i ricercatori universitari a tempo indeterminato dell’Università per Stranieri di Perugia che nel corso dell’</w:t>
      </w:r>
      <w:r w:rsidRPr="00C6084E">
        <w:rPr>
          <w:rFonts w:ascii="Tahoma" w:hAnsi="Tahoma" w:cs="Tahoma"/>
          <w:b/>
        </w:rPr>
        <w:t>anno solare 201</w:t>
      </w:r>
      <w:r w:rsidR="00C6084E">
        <w:rPr>
          <w:rFonts w:ascii="Tahoma" w:hAnsi="Tahoma" w:cs="Tahoma"/>
          <w:b/>
        </w:rPr>
        <w:t>8</w:t>
      </w:r>
      <w:r w:rsidRPr="00775C89">
        <w:rPr>
          <w:rFonts w:ascii="Tahoma" w:hAnsi="Tahoma" w:cs="Tahoma"/>
        </w:rPr>
        <w:t xml:space="preserve"> </w:t>
      </w:r>
      <w:r w:rsidR="002A5EFD" w:rsidRPr="002A5EFD">
        <w:rPr>
          <w:rFonts w:ascii="Tahoma" w:hAnsi="Tahoma" w:cs="Tahoma"/>
          <w:b/>
          <w:bCs/>
        </w:rPr>
        <w:t>e 2019</w:t>
      </w:r>
      <w:r w:rsidR="002A5EFD">
        <w:rPr>
          <w:rFonts w:ascii="Tahoma" w:hAnsi="Tahoma" w:cs="Tahoma"/>
        </w:rPr>
        <w:t xml:space="preserve"> </w:t>
      </w:r>
      <w:r w:rsidRPr="00775C89">
        <w:rPr>
          <w:rFonts w:ascii="Tahoma" w:hAnsi="Tahoma" w:cs="Tahoma"/>
        </w:rPr>
        <w:t>hanno maturato il triennio di anzianità utile per la richiesta di attribuzione della classe stipendiale</w:t>
      </w:r>
    </w:p>
    <w:p w14:paraId="240F705F"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F56ABF9" w14:textId="77777777"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14:paraId="3B1069E4"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7FBB222C" w14:textId="77777777" w:rsidR="00C356B5" w:rsidRPr="00CA1190" w:rsidRDefault="00C356B5" w:rsidP="00C356B5">
      <w:pPr>
        <w:ind w:right="-1"/>
        <w:rPr>
          <w:rFonts w:ascii="Arial Narrow" w:hAnsi="Arial Narrow"/>
          <w:sz w:val="22"/>
          <w:szCs w:val="22"/>
        </w:rPr>
      </w:pPr>
    </w:p>
    <w:p w14:paraId="491AE3BA"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 xml:space="preserve">Il/La sottoscritto/a __________________________________________________________________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279F2639" w14:textId="77777777" w:rsidR="00E80B2A" w:rsidRDefault="00E80B2A" w:rsidP="00171D83">
      <w:pPr>
        <w:ind w:right="-1"/>
        <w:jc w:val="center"/>
        <w:rPr>
          <w:rFonts w:ascii="Arial Narrow" w:hAnsi="Arial Narrow"/>
          <w:b/>
          <w:sz w:val="22"/>
          <w:szCs w:val="22"/>
        </w:rPr>
      </w:pPr>
    </w:p>
    <w:p w14:paraId="1F8A0F68" w14:textId="6480925B"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r w:rsidR="00C41EDF">
        <w:rPr>
          <w:rFonts w:ascii="Arial Narrow" w:hAnsi="Arial Narrow"/>
          <w:b/>
          <w:sz w:val="22"/>
          <w:szCs w:val="22"/>
        </w:rPr>
        <w:t xml:space="preserve"> </w:t>
      </w:r>
      <w:r w:rsidR="00C41EDF">
        <w:rPr>
          <w:rFonts w:ascii="Arial Narrow" w:hAnsi="Arial Narrow"/>
          <w:b/>
          <w:sz w:val="22"/>
          <w:szCs w:val="22"/>
        </w:rPr>
        <w:br/>
        <w:t xml:space="preserve">(indicare con una X l’opzione </w:t>
      </w:r>
      <w:r w:rsidR="00FB2DA8">
        <w:rPr>
          <w:rFonts w:ascii="Arial Narrow" w:hAnsi="Arial Narrow"/>
          <w:b/>
          <w:sz w:val="22"/>
          <w:szCs w:val="22"/>
        </w:rPr>
        <w:t>desiderata</w:t>
      </w:r>
      <w:r w:rsidR="00C41EDF">
        <w:rPr>
          <w:rFonts w:ascii="Arial Narrow" w:hAnsi="Arial Narrow"/>
          <w:b/>
          <w:sz w:val="22"/>
          <w:szCs w:val="22"/>
        </w:rPr>
        <w:t>)</w:t>
      </w:r>
      <w:r w:rsidR="000607BF">
        <w:rPr>
          <w:rFonts w:ascii="Arial Narrow" w:hAnsi="Arial Narrow"/>
          <w:b/>
          <w:sz w:val="22"/>
          <w:szCs w:val="22"/>
        </w:rPr>
        <w:t>:</w:t>
      </w:r>
    </w:p>
    <w:p w14:paraId="0E7DD330" w14:textId="77777777" w:rsidR="000607BF" w:rsidRDefault="000607BF" w:rsidP="00171D83">
      <w:pPr>
        <w:ind w:right="-1"/>
        <w:jc w:val="center"/>
        <w:rPr>
          <w:rFonts w:ascii="Arial Narrow" w:hAnsi="Arial Narrow"/>
          <w:b/>
          <w:sz w:val="22"/>
          <w:szCs w:val="22"/>
        </w:rPr>
      </w:pPr>
    </w:p>
    <w:p w14:paraId="7A1B1B28" w14:textId="4CDB64AA" w:rsidR="00C41EDF" w:rsidRDefault="00C41EDF" w:rsidP="00C41EDF">
      <w:pPr>
        <w:pStyle w:val="Paragrafoelenco"/>
        <w:numPr>
          <w:ilvl w:val="0"/>
          <w:numId w:val="22"/>
        </w:numPr>
        <w:spacing w:line="360" w:lineRule="auto"/>
        <w:jc w:val="both"/>
        <w:rPr>
          <w:rFonts w:ascii="Trebuchet MS" w:hAnsi="Trebuchet MS"/>
          <w:sz w:val="20"/>
          <w:szCs w:val="20"/>
        </w:rPr>
      </w:pPr>
      <w:r>
        <w:rPr>
          <w:rFonts w:ascii="Trebuchet MS" w:hAnsi="Trebuchet MS"/>
          <w:sz w:val="20"/>
          <w:szCs w:val="20"/>
        </w:rPr>
        <w:t xml:space="preserve">Valutazione </w:t>
      </w:r>
      <w:r w:rsidRPr="00EE7646">
        <w:rPr>
          <w:rFonts w:ascii="Trebuchet MS" w:hAnsi="Trebuchet MS"/>
          <w:sz w:val="20"/>
          <w:szCs w:val="20"/>
        </w:rPr>
        <w:t>anno 2018</w:t>
      </w:r>
      <w:r>
        <w:rPr>
          <w:rFonts w:ascii="Trebuchet MS" w:hAnsi="Trebuchet MS"/>
          <w:sz w:val="20"/>
          <w:szCs w:val="20"/>
        </w:rPr>
        <w:t xml:space="preserve">: </w:t>
      </w:r>
    </w:p>
    <w:p w14:paraId="7CEDBA06" w14:textId="2DD88F8F" w:rsidR="00C41EDF" w:rsidRDefault="00C41EDF" w:rsidP="00C41EDF">
      <w:pPr>
        <w:pStyle w:val="Paragrafoelenco"/>
        <w:numPr>
          <w:ilvl w:val="1"/>
          <w:numId w:val="21"/>
        </w:numPr>
        <w:spacing w:line="360" w:lineRule="auto"/>
        <w:jc w:val="both"/>
        <w:rPr>
          <w:rFonts w:ascii="Trebuchet MS" w:hAnsi="Trebuchet MS"/>
          <w:sz w:val="20"/>
          <w:szCs w:val="20"/>
        </w:rPr>
      </w:pPr>
      <w:r>
        <w:rPr>
          <w:rFonts w:ascii="Trebuchet MS" w:hAnsi="Trebuchet MS"/>
          <w:sz w:val="20"/>
          <w:szCs w:val="20"/>
        </w:rPr>
        <w:t>Triennio Accademico: AA.AA. 2014/15, 2015/16, 2016/17</w:t>
      </w:r>
      <w:r w:rsidRPr="00EE7646">
        <w:rPr>
          <w:rFonts w:ascii="Trebuchet MS" w:hAnsi="Trebuchet MS"/>
          <w:sz w:val="20"/>
          <w:szCs w:val="20"/>
        </w:rPr>
        <w:t>;</w:t>
      </w:r>
    </w:p>
    <w:p w14:paraId="470678FB" w14:textId="1A926620" w:rsidR="00C41EDF" w:rsidRPr="00EE7646" w:rsidRDefault="00C41EDF" w:rsidP="00C41EDF">
      <w:pPr>
        <w:pStyle w:val="Paragrafoelenco"/>
        <w:numPr>
          <w:ilvl w:val="1"/>
          <w:numId w:val="21"/>
        </w:numPr>
        <w:spacing w:line="360" w:lineRule="auto"/>
        <w:jc w:val="both"/>
        <w:rPr>
          <w:rFonts w:ascii="Trebuchet MS" w:hAnsi="Trebuchet MS"/>
          <w:sz w:val="20"/>
          <w:szCs w:val="20"/>
        </w:rPr>
      </w:pPr>
      <w:r>
        <w:rPr>
          <w:rFonts w:ascii="Trebuchet MS" w:hAnsi="Trebuchet MS"/>
          <w:sz w:val="20"/>
          <w:szCs w:val="20"/>
        </w:rPr>
        <w:t>Triennio solare: AA.SS. 2015, 2016, 2017</w:t>
      </w:r>
    </w:p>
    <w:p w14:paraId="5E5C1850" w14:textId="6151563C" w:rsidR="00C41EDF" w:rsidRDefault="00C41EDF" w:rsidP="00C41EDF">
      <w:pPr>
        <w:pStyle w:val="Paragrafoelenco"/>
        <w:numPr>
          <w:ilvl w:val="0"/>
          <w:numId w:val="22"/>
        </w:numPr>
        <w:spacing w:line="360" w:lineRule="auto"/>
        <w:jc w:val="both"/>
        <w:rPr>
          <w:rFonts w:ascii="Trebuchet MS" w:hAnsi="Trebuchet MS"/>
          <w:sz w:val="20"/>
          <w:szCs w:val="20"/>
        </w:rPr>
      </w:pPr>
      <w:r>
        <w:rPr>
          <w:rFonts w:ascii="Trebuchet MS" w:hAnsi="Trebuchet MS"/>
          <w:sz w:val="20"/>
          <w:szCs w:val="20"/>
        </w:rPr>
        <w:t>Valutazione anno</w:t>
      </w:r>
      <w:r w:rsidRPr="00EE7646">
        <w:rPr>
          <w:rFonts w:ascii="Trebuchet MS" w:hAnsi="Trebuchet MS"/>
          <w:sz w:val="20"/>
          <w:szCs w:val="20"/>
        </w:rPr>
        <w:t xml:space="preserve"> 201</w:t>
      </w:r>
      <w:r>
        <w:rPr>
          <w:rFonts w:ascii="Trebuchet MS" w:hAnsi="Trebuchet MS"/>
          <w:sz w:val="20"/>
          <w:szCs w:val="20"/>
        </w:rPr>
        <w:t xml:space="preserve">9: </w:t>
      </w:r>
    </w:p>
    <w:p w14:paraId="0E1D9AD2" w14:textId="71A6EE94" w:rsidR="00C41EDF" w:rsidRDefault="00C41EDF" w:rsidP="00C41EDF">
      <w:pPr>
        <w:pStyle w:val="Paragrafoelenco"/>
        <w:numPr>
          <w:ilvl w:val="1"/>
          <w:numId w:val="21"/>
        </w:numPr>
        <w:spacing w:line="360" w:lineRule="auto"/>
        <w:jc w:val="both"/>
        <w:rPr>
          <w:rFonts w:ascii="Trebuchet MS" w:hAnsi="Trebuchet MS"/>
          <w:sz w:val="20"/>
          <w:szCs w:val="20"/>
        </w:rPr>
      </w:pPr>
      <w:r>
        <w:rPr>
          <w:rFonts w:ascii="Trebuchet MS" w:hAnsi="Trebuchet MS"/>
          <w:sz w:val="20"/>
          <w:szCs w:val="20"/>
        </w:rPr>
        <w:t>Triennio Accademico: AA.AA. 2015/16, 2016/17, 2017/18</w:t>
      </w:r>
      <w:r w:rsidRPr="00EE7646">
        <w:rPr>
          <w:rFonts w:ascii="Trebuchet MS" w:hAnsi="Trebuchet MS"/>
          <w:sz w:val="20"/>
          <w:szCs w:val="20"/>
        </w:rPr>
        <w:t>;</w:t>
      </w:r>
    </w:p>
    <w:p w14:paraId="20C91107" w14:textId="470E7DCC" w:rsidR="00C41EDF" w:rsidRPr="00EE7646" w:rsidRDefault="00C41EDF" w:rsidP="00C41EDF">
      <w:pPr>
        <w:pStyle w:val="Paragrafoelenco"/>
        <w:numPr>
          <w:ilvl w:val="1"/>
          <w:numId w:val="21"/>
        </w:numPr>
        <w:spacing w:line="360" w:lineRule="auto"/>
        <w:jc w:val="both"/>
        <w:rPr>
          <w:rFonts w:ascii="Trebuchet MS" w:hAnsi="Trebuchet MS"/>
          <w:sz w:val="20"/>
          <w:szCs w:val="20"/>
        </w:rPr>
      </w:pPr>
      <w:r>
        <w:rPr>
          <w:rFonts w:ascii="Trebuchet MS" w:hAnsi="Trebuchet MS"/>
          <w:sz w:val="20"/>
          <w:szCs w:val="20"/>
        </w:rPr>
        <w:t>Triennio solare: AA.SS. 2016, 2017, 2018</w:t>
      </w:r>
    </w:p>
    <w:p w14:paraId="0D5356F0" w14:textId="77777777" w:rsidR="00C356B5" w:rsidRPr="00171D83" w:rsidRDefault="00C356B5" w:rsidP="00C356B5">
      <w:pPr>
        <w:ind w:right="-1"/>
        <w:jc w:val="center"/>
        <w:rPr>
          <w:rFonts w:ascii="Arial Narrow" w:hAnsi="Arial Narrow"/>
          <w:b/>
          <w:sz w:val="16"/>
          <w:szCs w:val="16"/>
        </w:rPr>
      </w:pPr>
    </w:p>
    <w:p w14:paraId="513AFD7E" w14:textId="77777777"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14:paraId="5F1BAF7A" w14:textId="77777777" w:rsidR="00E80B2A" w:rsidRDefault="00E80B2A" w:rsidP="00C356B5">
      <w:pPr>
        <w:ind w:right="-1"/>
        <w:jc w:val="center"/>
        <w:rPr>
          <w:rFonts w:ascii="Arial Narrow" w:hAnsi="Arial Narrow"/>
          <w:b/>
          <w:sz w:val="22"/>
          <w:szCs w:val="22"/>
        </w:rPr>
      </w:pPr>
    </w:p>
    <w:p w14:paraId="4427B9F4"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4315AF4A" w14:textId="77777777" w:rsidR="00FD2516" w:rsidRDefault="00FD2516" w:rsidP="00C356B5">
      <w:pPr>
        <w:ind w:right="-1"/>
        <w:jc w:val="center"/>
        <w:rPr>
          <w:rFonts w:ascii="Arial Narrow" w:hAnsi="Arial Narrow"/>
          <w:b/>
          <w:sz w:val="22"/>
          <w:szCs w:val="22"/>
        </w:rPr>
      </w:pPr>
    </w:p>
    <w:p w14:paraId="31F28812"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14:paraId="405ADA61"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14:paraId="78788BC8"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439781F9" w14:textId="77777777" w:rsidR="00FD2516" w:rsidRDefault="00FD2516" w:rsidP="00FD2516">
      <w:pPr>
        <w:pStyle w:val="Corpodeltesto2"/>
        <w:spacing w:line="276" w:lineRule="auto"/>
        <w:ind w:left="1068"/>
        <w:jc w:val="both"/>
        <w:rPr>
          <w:rFonts w:ascii="Tahoma" w:hAnsi="Tahoma" w:cs="Tahoma"/>
        </w:rPr>
      </w:pPr>
    </w:p>
    <w:p w14:paraId="26621349" w14:textId="77777777"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14:paraId="1B8AAB97" w14:textId="77777777"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14:paraId="31E5920E" w14:textId="77777777"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14:paraId="4F20E087" w14:textId="77777777" w:rsidR="00FD2516" w:rsidRPr="00FD2516" w:rsidRDefault="00FD2516" w:rsidP="00FD2516">
      <w:pPr>
        <w:spacing w:after="160" w:line="259" w:lineRule="auto"/>
        <w:ind w:left="1404"/>
        <w:jc w:val="both"/>
        <w:rPr>
          <w:rFonts w:ascii="Tahoma" w:hAnsi="Tahoma" w:cs="Tahoma"/>
        </w:rPr>
      </w:pPr>
    </w:p>
    <w:p w14:paraId="3B5272C9" w14:textId="77777777"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14:paraId="650A5765" w14:textId="77777777"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14:paraId="58C79761"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14:paraId="7C074E55" w14:textId="77777777"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14:paraId="3F551AE0"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14:paraId="3EF4D0ED" w14:textId="77777777" w:rsidR="00FD2516" w:rsidRDefault="00FD2516" w:rsidP="00E80B2A">
      <w:pPr>
        <w:pStyle w:val="Corpodeltesto2"/>
        <w:spacing w:line="276" w:lineRule="auto"/>
        <w:jc w:val="both"/>
        <w:rPr>
          <w:rFonts w:ascii="Tahoma" w:hAnsi="Tahoma" w:cs="Tahoma"/>
          <w:lang w:eastAsia="en-US"/>
        </w:rPr>
      </w:pPr>
    </w:p>
    <w:p w14:paraId="50FFEDDC"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055501FE"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14:paraId="293A246C" w14:textId="77777777" w:rsidR="00C356B5" w:rsidRPr="00523AA8" w:rsidRDefault="00C356B5" w:rsidP="00C356B5">
      <w:pPr>
        <w:spacing w:line="276" w:lineRule="auto"/>
        <w:ind w:left="360" w:firstLine="348"/>
        <w:rPr>
          <w:rFonts w:ascii="Arial Narrow" w:hAnsi="Arial Narrow" w:cs="Arial"/>
          <w:sz w:val="10"/>
          <w:szCs w:val="10"/>
        </w:rPr>
      </w:pPr>
    </w:p>
    <w:p w14:paraId="3694111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69604844"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2DC1394A" w14:textId="77777777" w:rsidR="009572EF" w:rsidRDefault="009572EF" w:rsidP="005F22DA">
      <w:pPr>
        <w:spacing w:line="360" w:lineRule="auto"/>
        <w:ind w:left="4248" w:right="-1" w:firstLine="708"/>
        <w:jc w:val="both"/>
        <w:rPr>
          <w:rFonts w:ascii="Arial Narrow" w:hAnsi="Arial Narrow"/>
          <w:sz w:val="22"/>
          <w:szCs w:val="22"/>
        </w:rPr>
      </w:pPr>
    </w:p>
    <w:p w14:paraId="68BF8487" w14:textId="77777777" w:rsidR="00E80B2A" w:rsidRPr="00CA1190" w:rsidRDefault="00E80B2A" w:rsidP="005F22DA">
      <w:pPr>
        <w:spacing w:line="360" w:lineRule="auto"/>
        <w:ind w:left="4248" w:right="-1" w:firstLine="708"/>
        <w:jc w:val="both"/>
        <w:rPr>
          <w:rFonts w:ascii="Arial Narrow" w:hAnsi="Arial Narrow"/>
          <w:sz w:val="22"/>
          <w:szCs w:val="22"/>
        </w:rPr>
      </w:pPr>
    </w:p>
    <w:p w14:paraId="164C152C" w14:textId="77777777" w:rsidR="0007179A" w:rsidRDefault="0007179A" w:rsidP="00E80B2A">
      <w:pPr>
        <w:spacing w:line="276" w:lineRule="auto"/>
        <w:jc w:val="both"/>
        <w:rPr>
          <w:rFonts w:ascii="Tahoma" w:hAnsi="Tahoma" w:cs="Tahoma"/>
          <w:iCs/>
          <w:sz w:val="18"/>
          <w:szCs w:val="22"/>
        </w:rPr>
      </w:pPr>
    </w:p>
    <w:p w14:paraId="7FD5028F" w14:textId="77777777" w:rsidR="0007179A" w:rsidRDefault="0007179A" w:rsidP="00E80B2A">
      <w:pPr>
        <w:spacing w:line="276" w:lineRule="auto"/>
        <w:jc w:val="both"/>
        <w:rPr>
          <w:rFonts w:ascii="Tahoma" w:hAnsi="Tahoma" w:cs="Tahoma"/>
          <w:iCs/>
          <w:sz w:val="18"/>
          <w:szCs w:val="22"/>
        </w:rPr>
      </w:pPr>
    </w:p>
    <w:p w14:paraId="29D03664" w14:textId="77777777" w:rsidR="0007179A" w:rsidRDefault="0007179A" w:rsidP="00E80B2A">
      <w:pPr>
        <w:spacing w:line="276" w:lineRule="auto"/>
        <w:jc w:val="both"/>
        <w:rPr>
          <w:rFonts w:ascii="Tahoma" w:hAnsi="Tahoma" w:cs="Tahoma"/>
          <w:iCs/>
          <w:sz w:val="18"/>
          <w:szCs w:val="22"/>
        </w:rPr>
      </w:pPr>
    </w:p>
    <w:p w14:paraId="33C35958" w14:textId="77777777" w:rsidR="0007179A" w:rsidRDefault="0007179A" w:rsidP="00E80B2A">
      <w:pPr>
        <w:spacing w:line="276" w:lineRule="auto"/>
        <w:jc w:val="both"/>
        <w:rPr>
          <w:rFonts w:ascii="Tahoma" w:hAnsi="Tahoma" w:cs="Tahoma"/>
          <w:iCs/>
          <w:sz w:val="18"/>
          <w:szCs w:val="22"/>
        </w:rPr>
      </w:pPr>
    </w:p>
    <w:p w14:paraId="68475597"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13AB6CC8" w14:textId="77777777" w:rsidR="00E80B2A" w:rsidRDefault="00E80B2A" w:rsidP="00E80B2A">
      <w:pPr>
        <w:jc w:val="both"/>
        <w:rPr>
          <w:rFonts w:ascii="Tahoma" w:hAnsi="Tahoma" w:cs="Tahoma"/>
          <w:sz w:val="22"/>
          <w:szCs w:val="22"/>
        </w:rPr>
      </w:pPr>
    </w:p>
    <w:p w14:paraId="3278EFDA"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649644B3"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73D6844E"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14D1" w14:textId="77777777" w:rsidR="007273DB" w:rsidRDefault="007273DB">
      <w:r>
        <w:separator/>
      </w:r>
    </w:p>
  </w:endnote>
  <w:endnote w:type="continuationSeparator" w:id="0">
    <w:p w14:paraId="277B13EA" w14:textId="77777777" w:rsidR="007273DB" w:rsidRDefault="0072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33DE" w14:textId="77777777" w:rsidR="00422667" w:rsidRDefault="00422667" w:rsidP="005532F4">
    <w:pPr>
      <w:rPr>
        <w:rFonts w:ascii="Tahoma" w:hAnsi="Tahoma"/>
        <w:sz w:val="16"/>
      </w:rPr>
    </w:pPr>
  </w:p>
  <w:p w14:paraId="0BADBC0B" w14:textId="77777777" w:rsidR="00422667" w:rsidRDefault="00422667" w:rsidP="005532F4">
    <w:pPr>
      <w:rPr>
        <w:rFonts w:ascii="Tahoma" w:hAnsi="Tahoma"/>
        <w:sz w:val="16"/>
      </w:rPr>
    </w:pPr>
  </w:p>
  <w:p w14:paraId="2313B728" w14:textId="77777777" w:rsidR="00422667" w:rsidRDefault="00422667" w:rsidP="005532F4">
    <w:pPr>
      <w:rPr>
        <w:rFonts w:ascii="Tahoma" w:hAnsi="Tahoma"/>
        <w:b/>
        <w:color w:val="000000"/>
        <w:sz w:val="14"/>
      </w:rPr>
    </w:pPr>
    <w:r w:rsidRPr="002E49AB">
      <w:rPr>
        <w:rFonts w:ascii="Tahoma" w:hAnsi="Tahoma"/>
        <w:sz w:val="16"/>
      </w:rPr>
      <w:t xml:space="preserve">Palazzo </w:t>
    </w:r>
    <w:proofErr w:type="spellStart"/>
    <w:r w:rsidRPr="002E49AB">
      <w:rPr>
        <w:rFonts w:ascii="Tahoma" w:hAnsi="Tahoma"/>
        <w:sz w:val="16"/>
      </w:rPr>
      <w:t>Gallenga</w:t>
    </w:r>
    <w:proofErr w:type="spellEnd"/>
    <w:r w:rsidRPr="002E49AB">
      <w:rPr>
        <w:rFonts w:ascii="Tahoma" w:hAnsi="Tahoma"/>
        <w:sz w:val="16"/>
      </w:rPr>
      <w:t xml:space="preserve">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4666461C"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5C9C6C13" w14:textId="77777777"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14:paraId="77EAEED0" w14:textId="77777777"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14:paraId="0AD8A092" w14:textId="77777777" w:rsidR="00422667" w:rsidRPr="002E49AB" w:rsidRDefault="00422667" w:rsidP="005532F4">
    <w:pPr>
      <w:rPr>
        <w:rFonts w:ascii="Tahoma" w:hAnsi="Tahoma"/>
        <w:sz w:val="16"/>
      </w:rPr>
    </w:pPr>
  </w:p>
  <w:p w14:paraId="3394B00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4EEA" w14:textId="77777777" w:rsidR="007273DB" w:rsidRDefault="007273DB">
      <w:r>
        <w:separator/>
      </w:r>
    </w:p>
  </w:footnote>
  <w:footnote w:type="continuationSeparator" w:id="0">
    <w:p w14:paraId="08A18E3B" w14:textId="77777777" w:rsidR="007273DB" w:rsidRDefault="0072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2789" w14:textId="77777777" w:rsidR="00C356B5" w:rsidRDefault="00FB2DA8">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14:anchorId="2E684611" wp14:editId="7154CA0C">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9E4C" w14:textId="77777777" w:rsidR="00C356B5" w:rsidRDefault="00C356B5">
                              <w:pPr>
                                <w:pBdr>
                                  <w:bottom w:val="single" w:sz="4" w:space="1" w:color="auto"/>
                                </w:pBdr>
                              </w:pPr>
                              <w:r>
                                <w:fldChar w:fldCharType="begin"/>
                              </w:r>
                              <w:r>
                                <w:instrText>PAGE   \* MERGEFORMAT</w:instrText>
                              </w:r>
                              <w:r>
                                <w:fldChar w:fldCharType="separate"/>
                              </w:r>
                              <w:r w:rsidR="00C6084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E684611"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Cv40s0CAgAA5gMAAA4AAAAAAAAA&#10;AAAAAAAALgIAAGRycy9lMm9Eb2MueG1sUEsBAi0AFAAGAAgAAAAhAHGmhoPcAAAABAEAAA8AAAAA&#10;AAAAAAAAAAAAXAQAAGRycy9kb3ducmV2LnhtbFBLBQYAAAAABAAEAPMAAABlBQAAAAA=&#10;" o:allowincell="f" stroked="f">
                  <v:textbox>
                    <w:txbxContent>
                      <w:p w14:paraId="55C79E4C" w14:textId="77777777" w:rsidR="00C356B5" w:rsidRDefault="00C356B5">
                        <w:pPr>
                          <w:pBdr>
                            <w:bottom w:val="single" w:sz="4" w:space="1" w:color="auto"/>
                          </w:pBdr>
                        </w:pPr>
                        <w:r>
                          <w:fldChar w:fldCharType="begin"/>
                        </w:r>
                        <w:r>
                          <w:instrText>PAGE   \* MERGEFORMAT</w:instrText>
                        </w:r>
                        <w:r>
                          <w:fldChar w:fldCharType="separate"/>
                        </w:r>
                        <w:r w:rsidR="00C6084E">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14:editId="5CD8205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610AEE9" w14:textId="2B24EAC1" w:rsidR="00523AA8" w:rsidRPr="00523AA8" w:rsidRDefault="00593086" w:rsidP="00523AA8">
    <w:pPr>
      <w:pStyle w:val="Intestazione"/>
      <w:jc w:val="right"/>
      <w:rPr>
        <w:rFonts w:ascii="Arial Narrow" w:hAnsi="Arial Narrow"/>
      </w:rPr>
    </w:pPr>
    <w:r>
      <w:rPr>
        <w:rFonts w:ascii="Arial Narrow" w:hAnsi="Arial Narrow"/>
      </w:rPr>
      <w:t>MODELLO A 2018</w:t>
    </w:r>
    <w:r w:rsidR="00C30E35">
      <w:rPr>
        <w:rFonts w:ascii="Arial Narrow" w:hAnsi="Arial Narrow"/>
      </w:rPr>
      <w:t>_2019</w:t>
    </w:r>
    <w:r w:rsidR="00C6084E">
      <w:rPr>
        <w:rFonts w:ascii="Arial Narrow" w:hAnsi="Arial Narrow"/>
      </w:rPr>
      <w:t>/</w:t>
    </w:r>
    <w:r w:rsidR="00C30E35">
      <w:rPr>
        <w:rFonts w:ascii="Arial Narrow" w:hAnsi="Arial Narrow"/>
      </w:rPr>
      <w:t>BIS</w:t>
    </w:r>
  </w:p>
  <w:p w14:paraId="291310AA"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84203FD"/>
    <w:multiLevelType w:val="hybridMultilevel"/>
    <w:tmpl w:val="544082CA"/>
    <w:lvl w:ilvl="0" w:tplc="393872E6">
      <w:start w:val="1"/>
      <w:numFmt w:val="bullet"/>
      <w:lvlText w:val="□"/>
      <w:lvlJc w:val="left"/>
      <w:pPr>
        <w:ind w:left="720" w:hanging="360"/>
      </w:pPr>
      <w:rPr>
        <w:rFonts w:ascii="Courier New" w:hAnsi="Courier New" w:hint="default"/>
      </w:rPr>
    </w:lvl>
    <w:lvl w:ilvl="1" w:tplc="B60EE154">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B10626"/>
    <w:multiLevelType w:val="hybridMultilevel"/>
    <w:tmpl w:val="3554672E"/>
    <w:lvl w:ilvl="0" w:tplc="04100003">
      <w:start w:val="1"/>
      <w:numFmt w:val="bullet"/>
      <w:lvlText w:val="o"/>
      <w:lvlJc w:val="left"/>
      <w:pPr>
        <w:ind w:left="720" w:hanging="360"/>
      </w:pPr>
      <w:rPr>
        <w:rFonts w:ascii="Courier New" w:hAnsi="Courier New" w:cs="Courier New" w:hint="default"/>
      </w:rPr>
    </w:lvl>
    <w:lvl w:ilvl="1" w:tplc="B60EE154">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8"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7"/>
  </w:num>
  <w:num w:numId="5">
    <w:abstractNumId w:val="5"/>
  </w:num>
  <w:num w:numId="6">
    <w:abstractNumId w:val="6"/>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8"/>
  </w:num>
  <w:num w:numId="12">
    <w:abstractNumId w:val="16"/>
  </w:num>
  <w:num w:numId="13">
    <w:abstractNumId w:val="9"/>
  </w:num>
  <w:num w:numId="14">
    <w:abstractNumId w:val="13"/>
  </w:num>
  <w:num w:numId="15">
    <w:abstractNumId w:val="4"/>
  </w:num>
  <w:num w:numId="16">
    <w:abstractNumId w:val="2"/>
  </w:num>
  <w:num w:numId="17">
    <w:abstractNumId w:val="0"/>
  </w:num>
  <w:num w:numId="18">
    <w:abstractNumId w:val="17"/>
  </w:num>
  <w:num w:numId="19">
    <w:abstractNumId w:val="1"/>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A5EFD"/>
    <w:rsid w:val="002C537A"/>
    <w:rsid w:val="002D1D30"/>
    <w:rsid w:val="0030191B"/>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086"/>
    <w:rsid w:val="005936DF"/>
    <w:rsid w:val="005A31F6"/>
    <w:rsid w:val="005F0CBC"/>
    <w:rsid w:val="005F22DA"/>
    <w:rsid w:val="005F33BE"/>
    <w:rsid w:val="00624F15"/>
    <w:rsid w:val="006269D3"/>
    <w:rsid w:val="00650F7B"/>
    <w:rsid w:val="006656DE"/>
    <w:rsid w:val="00696832"/>
    <w:rsid w:val="006A675E"/>
    <w:rsid w:val="006E1FCB"/>
    <w:rsid w:val="006E769C"/>
    <w:rsid w:val="006F515C"/>
    <w:rsid w:val="007273DB"/>
    <w:rsid w:val="00744B5F"/>
    <w:rsid w:val="00752655"/>
    <w:rsid w:val="007659E1"/>
    <w:rsid w:val="00767D67"/>
    <w:rsid w:val="00773AC1"/>
    <w:rsid w:val="007A3C1B"/>
    <w:rsid w:val="007A453A"/>
    <w:rsid w:val="007A4B7D"/>
    <w:rsid w:val="007C182A"/>
    <w:rsid w:val="007C77DF"/>
    <w:rsid w:val="008071EF"/>
    <w:rsid w:val="008158F1"/>
    <w:rsid w:val="008A7473"/>
    <w:rsid w:val="008C5023"/>
    <w:rsid w:val="00924F9D"/>
    <w:rsid w:val="00926EBE"/>
    <w:rsid w:val="009572EF"/>
    <w:rsid w:val="00963BDD"/>
    <w:rsid w:val="0097044B"/>
    <w:rsid w:val="009A3B0C"/>
    <w:rsid w:val="009A6BB6"/>
    <w:rsid w:val="009D454B"/>
    <w:rsid w:val="00AC38DE"/>
    <w:rsid w:val="00AD2979"/>
    <w:rsid w:val="00AD6132"/>
    <w:rsid w:val="00AD6BEA"/>
    <w:rsid w:val="00AF53C2"/>
    <w:rsid w:val="00B22C31"/>
    <w:rsid w:val="00B35208"/>
    <w:rsid w:val="00B46548"/>
    <w:rsid w:val="00B73FA3"/>
    <w:rsid w:val="00BB0FE1"/>
    <w:rsid w:val="00BC6DC2"/>
    <w:rsid w:val="00BF4006"/>
    <w:rsid w:val="00C10688"/>
    <w:rsid w:val="00C21BED"/>
    <w:rsid w:val="00C30E35"/>
    <w:rsid w:val="00C356B5"/>
    <w:rsid w:val="00C41EDF"/>
    <w:rsid w:val="00C43199"/>
    <w:rsid w:val="00C6084E"/>
    <w:rsid w:val="00C663AD"/>
    <w:rsid w:val="00C946EF"/>
    <w:rsid w:val="00C9477F"/>
    <w:rsid w:val="00C962A3"/>
    <w:rsid w:val="00CD0DB6"/>
    <w:rsid w:val="00CE6059"/>
    <w:rsid w:val="00CF49B1"/>
    <w:rsid w:val="00D127B5"/>
    <w:rsid w:val="00D308BD"/>
    <w:rsid w:val="00D30AB0"/>
    <w:rsid w:val="00D45C18"/>
    <w:rsid w:val="00DB6394"/>
    <w:rsid w:val="00E26745"/>
    <w:rsid w:val="00E51B4A"/>
    <w:rsid w:val="00E80B2A"/>
    <w:rsid w:val="00E84437"/>
    <w:rsid w:val="00EE5492"/>
    <w:rsid w:val="00EF0975"/>
    <w:rsid w:val="00EF21F5"/>
    <w:rsid w:val="00F0110A"/>
    <w:rsid w:val="00F87A0E"/>
    <w:rsid w:val="00FB2DA8"/>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EB0D09"/>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Props1.xml><?xml version="1.0" encoding="utf-8"?>
<ds:datastoreItem xmlns:ds="http://schemas.openxmlformats.org/officeDocument/2006/customXml" ds:itemID="{5556FC70-7FC2-48D6-9E28-468BAE36A8B1}">
  <ds:schemaRefs>
    <ds:schemaRef ds:uri="http://schemas.openxmlformats.org/officeDocument/2006/bibliography"/>
  </ds:schemaRefs>
</ds:datastoreItem>
</file>

<file path=customXml/itemProps2.xml><?xml version="1.0" encoding="utf-8"?>
<ds:datastoreItem xmlns:ds="http://schemas.openxmlformats.org/officeDocument/2006/customXml" ds:itemID="{56FF0148-B7B9-4257-9DDC-A425FEDFF9FD}"/>
</file>

<file path=customXml/itemProps3.xml><?xml version="1.0" encoding="utf-8"?>
<ds:datastoreItem xmlns:ds="http://schemas.openxmlformats.org/officeDocument/2006/customXml" ds:itemID="{8E804E0F-3A8C-4686-AFC0-4FA042D2A3DE}"/>
</file>

<file path=customXml/itemProps4.xml><?xml version="1.0" encoding="utf-8"?>
<ds:datastoreItem xmlns:ds="http://schemas.openxmlformats.org/officeDocument/2006/customXml" ds:itemID="{224EC6B8-EF47-4F5B-8C23-749BDF49C65F}"/>
</file>

<file path=docProps/app.xml><?xml version="1.0" encoding="utf-8"?>
<Properties xmlns="http://schemas.openxmlformats.org/officeDocument/2006/extended-properties" xmlns:vt="http://schemas.openxmlformats.org/officeDocument/2006/docPropsVTypes">
  <Template>Carta intestata servizio</Template>
  <TotalTime>12</TotalTime>
  <Pages>2</Pages>
  <Words>552</Words>
  <Characters>3515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7</cp:revision>
  <cp:lastPrinted>2019-02-05T15:08:00Z</cp:lastPrinted>
  <dcterms:created xsi:type="dcterms:W3CDTF">2020-01-27T08:15:00Z</dcterms:created>
  <dcterms:modified xsi:type="dcterms:W3CDTF">2020-07-09T14:49:00Z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